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770" w:rsidRPr="00ED1997" w:rsidRDefault="00ED1997" w:rsidP="00D476CE">
      <w:pPr>
        <w:rPr>
          <w:rFonts w:cs="Arial"/>
          <w:b/>
          <w:bCs/>
          <w:sz w:val="32"/>
          <w:szCs w:val="32"/>
        </w:rPr>
      </w:pPr>
      <w:r w:rsidRPr="00ED1997">
        <w:rPr>
          <w:rFonts w:cs="Arial"/>
          <w:b/>
          <w:bCs/>
          <w:sz w:val="32"/>
          <w:szCs w:val="32"/>
        </w:rPr>
        <w:t>Gewerblich-Industrielle Berufsfachschule Solothurn</w:t>
      </w:r>
    </w:p>
    <w:p w:rsidR="00ED1997" w:rsidRPr="00ED1997" w:rsidRDefault="00ED1997" w:rsidP="00D476CE">
      <w:pPr>
        <w:rPr>
          <w:rFonts w:cs="Arial"/>
          <w:sz w:val="32"/>
          <w:szCs w:val="32"/>
        </w:rPr>
      </w:pPr>
      <w:r w:rsidRPr="00ED1997">
        <w:rPr>
          <w:rFonts w:cs="Arial"/>
          <w:sz w:val="32"/>
          <w:szCs w:val="32"/>
        </w:rPr>
        <w:t>Termine der Blockkurse</w:t>
      </w:r>
    </w:p>
    <w:p w:rsidR="00ED1997" w:rsidRPr="00ED1997" w:rsidRDefault="00ED1997" w:rsidP="00D476CE">
      <w:pPr>
        <w:rPr>
          <w:rFonts w:cs="Arial"/>
        </w:rPr>
      </w:pPr>
    </w:p>
    <w:p w:rsidR="00ED1997" w:rsidRDefault="00ED1997" w:rsidP="00ED1997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ED1997">
        <w:rPr>
          <w:rFonts w:cs="Arial"/>
          <w:b/>
          <w:bCs/>
          <w:sz w:val="28"/>
          <w:szCs w:val="28"/>
          <w:lang w:eastAsia="de-CH"/>
        </w:rPr>
        <w:t>Raumausstatterin/Raumausstatter EFZ</w:t>
      </w:r>
      <w:r w:rsidRPr="00ED1997">
        <w:rPr>
          <w:rFonts w:cs="Arial"/>
          <w:b/>
          <w:bCs/>
          <w:sz w:val="28"/>
          <w:szCs w:val="28"/>
          <w:lang w:eastAsia="de-CH"/>
        </w:rPr>
        <w:br/>
      </w:r>
    </w:p>
    <w:p w:rsidR="00043B80" w:rsidRDefault="00043B80" w:rsidP="00ED1997">
      <w:pPr>
        <w:spacing w:after="0" w:line="240" w:lineRule="auto"/>
        <w:rPr>
          <w:rFonts w:cs="Arial"/>
          <w:sz w:val="22"/>
          <w:szCs w:val="22"/>
          <w:lang w:eastAsia="de-CH"/>
        </w:rPr>
      </w:pPr>
      <w:r w:rsidRPr="00043B80">
        <w:rPr>
          <w:rFonts w:cs="Arial"/>
          <w:sz w:val="22"/>
          <w:szCs w:val="22"/>
          <w:lang w:eastAsia="de-CH"/>
        </w:rPr>
        <w:t xml:space="preserve">Ausbildungsdauer 4 </w:t>
      </w:r>
      <w:r w:rsidR="00885D37">
        <w:rPr>
          <w:rFonts w:cs="Arial"/>
          <w:sz w:val="22"/>
          <w:szCs w:val="22"/>
          <w:lang w:eastAsia="de-CH"/>
        </w:rPr>
        <w:t>Jahre</w:t>
      </w:r>
    </w:p>
    <w:p w:rsidR="00043B80" w:rsidRPr="00ED1997" w:rsidRDefault="00043B80" w:rsidP="00ED1997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p w:rsidR="00ED1997" w:rsidRPr="00ED1997" w:rsidRDefault="00043B80" w:rsidP="00ED1997">
      <w:pPr>
        <w:spacing w:after="0" w:line="240" w:lineRule="auto"/>
        <w:rPr>
          <w:rFonts w:cs="Arial"/>
          <w:sz w:val="22"/>
          <w:szCs w:val="22"/>
          <w:lang w:eastAsia="de-CH"/>
        </w:rPr>
      </w:pPr>
      <w:r>
        <w:rPr>
          <w:rFonts w:cs="Arial"/>
          <w:b/>
          <w:bCs/>
          <w:sz w:val="22"/>
          <w:szCs w:val="22"/>
          <w:lang w:eastAsia="de-CH"/>
        </w:rPr>
        <w:t>G</w:t>
      </w:r>
      <w:r w:rsidR="00ED1997" w:rsidRPr="00ED1997">
        <w:rPr>
          <w:rFonts w:cs="Arial"/>
          <w:b/>
          <w:bCs/>
          <w:sz w:val="22"/>
          <w:szCs w:val="22"/>
          <w:lang w:eastAsia="de-CH"/>
        </w:rPr>
        <w:t>eneration 2020</w:t>
      </w:r>
      <w:r>
        <w:rPr>
          <w:rFonts w:cs="Arial"/>
          <w:b/>
          <w:bCs/>
          <w:sz w:val="22"/>
          <w:szCs w:val="22"/>
          <w:lang w:eastAsia="de-CH"/>
        </w:rPr>
        <w:t xml:space="preserve"> - 2024 </w:t>
      </w:r>
    </w:p>
    <w:p w:rsidR="00ED1997" w:rsidRPr="00ED1997" w:rsidRDefault="00ED1997" w:rsidP="00ED1997">
      <w:pPr>
        <w:spacing w:after="0" w:line="240" w:lineRule="auto"/>
        <w:rPr>
          <w:rFonts w:cs="Arial"/>
          <w:sz w:val="22"/>
          <w:szCs w:val="22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3"/>
        <w:gridCol w:w="919"/>
        <w:gridCol w:w="4253"/>
        <w:gridCol w:w="2006"/>
      </w:tblGrid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1. Lehrjahr </w:t>
            </w: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2020</w:t>
            </w: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17.08.2020 - 21.08.2020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07.</w:t>
            </w:r>
            <w:r>
              <w:rPr>
                <w:rFonts w:cs="Arial"/>
                <w:sz w:val="22"/>
                <w:szCs w:val="22"/>
                <w:lang w:eastAsia="de-CH"/>
              </w:rPr>
              <w:t>0</w:t>
            </w:r>
            <w:r w:rsidRPr="00ED1997">
              <w:rPr>
                <w:rFonts w:cs="Arial"/>
                <w:sz w:val="22"/>
                <w:szCs w:val="22"/>
                <w:lang w:eastAsia="de-CH"/>
              </w:rPr>
              <w:t>9.2020 - 11.09.2020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09.11.2020 - 13.11.2020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07.12.2020 - 11.12.2020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2021</w:t>
            </w: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25.01.2021 - 29.01.2021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22.02.2021 - 26.02.2021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03.05.2021 - 07.05.2021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14.06.2021 - 18.06.2021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textAlignment w:val="center"/>
              <w:rPr>
                <w:rFonts w:cs="Arial"/>
                <w:b/>
                <w:bCs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b/>
                <w:bCs/>
                <w:sz w:val="22"/>
                <w:szCs w:val="22"/>
                <w:lang w:eastAsia="de-CH"/>
              </w:rPr>
              <w:t xml:space="preserve">2. Lehrjahr </w:t>
            </w: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30.08.2021 - 03.09.2021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08.11.2021 - 12.11.2021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  <w:tr w:rsidR="00ED1997" w:rsidRPr="00ED1997" w:rsidTr="00ED1997">
        <w:tc>
          <w:tcPr>
            <w:tcW w:w="20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919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  <w:tc>
          <w:tcPr>
            <w:tcW w:w="4253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  <w:r w:rsidRPr="00ED1997">
              <w:rPr>
                <w:rFonts w:cs="Arial"/>
                <w:sz w:val="22"/>
                <w:szCs w:val="22"/>
                <w:lang w:eastAsia="de-CH"/>
              </w:rPr>
              <w:t>13.12.2021 - 17.12.2021</w:t>
            </w:r>
          </w:p>
        </w:tc>
        <w:tc>
          <w:tcPr>
            <w:tcW w:w="2006" w:type="dxa"/>
          </w:tcPr>
          <w:p w:rsidR="00ED1997" w:rsidRPr="00ED1997" w:rsidRDefault="00ED1997" w:rsidP="00ED1997">
            <w:pPr>
              <w:spacing w:before="60" w:after="60" w:line="240" w:lineRule="auto"/>
              <w:rPr>
                <w:rFonts w:cs="Arial"/>
                <w:sz w:val="22"/>
                <w:szCs w:val="22"/>
                <w:lang w:eastAsia="de-CH"/>
              </w:rPr>
            </w:pPr>
          </w:p>
        </w:tc>
      </w:tr>
    </w:tbl>
    <w:p w:rsidR="00ED1997" w:rsidRDefault="00ED1997">
      <w:pPr>
        <w:spacing w:after="0" w:line="240" w:lineRule="auto"/>
      </w:pPr>
    </w:p>
    <w:p w:rsidR="00C4457A" w:rsidRDefault="00C4457A">
      <w:pPr>
        <w:spacing w:after="0" w:line="240" w:lineRule="auto"/>
      </w:pPr>
    </w:p>
    <w:p w:rsidR="00F21ECF" w:rsidRDefault="00F21ECF">
      <w:pPr>
        <w:spacing w:after="0" w:line="240" w:lineRule="auto"/>
      </w:pPr>
    </w:p>
    <w:p w:rsidR="00F21ECF" w:rsidRDefault="00F21ECF">
      <w:pPr>
        <w:spacing w:after="0" w:line="240" w:lineRule="auto"/>
      </w:pPr>
    </w:p>
    <w:p w:rsidR="00C4457A" w:rsidRDefault="00C4457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707"/>
      </w:tblGrid>
      <w:tr w:rsidR="00F21ECF" w:rsidTr="00F21ECF">
        <w:tc>
          <w:tcPr>
            <w:tcW w:w="5524" w:type="dxa"/>
          </w:tcPr>
          <w:p w:rsidR="00F21ECF" w:rsidRPr="00C4457A" w:rsidRDefault="00F21ECF" w:rsidP="00F21ECF">
            <w:pPr>
              <w:spacing w:after="0" w:line="240" w:lineRule="auto"/>
              <w:rPr>
                <w:b/>
                <w:bCs/>
              </w:rPr>
            </w:pPr>
            <w:r w:rsidRPr="00C4457A">
              <w:rPr>
                <w:b/>
                <w:bCs/>
              </w:rPr>
              <w:t>Gewerblich-Industrielle Berufsfachschule Solothurn</w:t>
            </w:r>
          </w:p>
          <w:p w:rsidR="00F21ECF" w:rsidRDefault="00F21ECF" w:rsidP="00F21ECF">
            <w:pPr>
              <w:spacing w:after="0" w:line="240" w:lineRule="auto"/>
            </w:pPr>
            <w:r>
              <w:t>Kreuzacker 10</w:t>
            </w:r>
          </w:p>
          <w:p w:rsidR="00F21ECF" w:rsidRDefault="00F21ECF" w:rsidP="00F21ECF">
            <w:pPr>
              <w:spacing w:after="0" w:line="240" w:lineRule="auto"/>
            </w:pPr>
            <w:r>
              <w:t>Postfach</w:t>
            </w:r>
          </w:p>
          <w:p w:rsidR="00F21ECF" w:rsidRDefault="00F21ECF" w:rsidP="00F21ECF">
            <w:pPr>
              <w:spacing w:after="0" w:line="240" w:lineRule="auto"/>
            </w:pPr>
            <w:r>
              <w:t>4502 Solothurn</w:t>
            </w:r>
          </w:p>
          <w:p w:rsidR="00F21ECF" w:rsidRDefault="00F21ECF" w:rsidP="00F21ECF">
            <w:pPr>
              <w:spacing w:after="0" w:line="240" w:lineRule="auto"/>
            </w:pPr>
          </w:p>
          <w:p w:rsidR="00F21ECF" w:rsidRDefault="00F21ECF" w:rsidP="00F21ECF">
            <w:pPr>
              <w:spacing w:after="0" w:line="240" w:lineRule="auto"/>
            </w:pPr>
            <w:r>
              <w:t>Telefon 032 627 78 00</w:t>
            </w:r>
          </w:p>
          <w:p w:rsidR="00F21ECF" w:rsidRDefault="00F21ECF" w:rsidP="00F21ECF">
            <w:pPr>
              <w:spacing w:after="0" w:line="240" w:lineRule="auto"/>
            </w:pPr>
            <w:r>
              <w:t>gibs.solothurn@dbk.so.ch</w:t>
            </w:r>
          </w:p>
          <w:p w:rsidR="00F21ECF" w:rsidRDefault="00F21ECF" w:rsidP="00F21ECF">
            <w:pPr>
              <w:spacing w:after="0" w:line="240" w:lineRule="auto"/>
            </w:pPr>
            <w:r w:rsidRPr="00C4457A">
              <w:t>https://bbzsogr.so.ch/gibs-solothurn/berufslehre/</w:t>
            </w:r>
          </w:p>
          <w:p w:rsidR="002F7EA2" w:rsidRDefault="002F7EA2" w:rsidP="00F21ECF">
            <w:pPr>
              <w:spacing w:after="0" w:line="240" w:lineRule="auto"/>
            </w:pPr>
          </w:p>
          <w:p w:rsidR="002F7EA2" w:rsidRDefault="00BC4FC9" w:rsidP="00F21ECF">
            <w:pPr>
              <w:spacing w:after="0" w:line="240" w:lineRule="auto"/>
            </w:pPr>
            <w:bookmarkStart w:id="0" w:name="_GoBack"/>
            <w:r>
              <w:t>L</w:t>
            </w:r>
            <w:r w:rsidR="002F7EA2">
              <w:t>ehrperson</w:t>
            </w:r>
            <w:r>
              <w:t xml:space="preserve"> Berufskunde</w:t>
            </w:r>
            <w:r w:rsidR="002F7EA2">
              <w:t>: Daniel Zaugg</w:t>
            </w:r>
          </w:p>
          <w:bookmarkEnd w:id="0"/>
          <w:p w:rsidR="00F21ECF" w:rsidRDefault="00F21ECF">
            <w:pPr>
              <w:spacing w:after="0" w:line="240" w:lineRule="auto"/>
            </w:pPr>
          </w:p>
        </w:tc>
        <w:tc>
          <w:tcPr>
            <w:tcW w:w="3707" w:type="dxa"/>
          </w:tcPr>
          <w:p w:rsidR="00F21ECF" w:rsidRPr="00F21ECF" w:rsidRDefault="00F21ECF" w:rsidP="00F21ECF">
            <w:pPr>
              <w:spacing w:after="0" w:line="240" w:lineRule="auto"/>
              <w:rPr>
                <w:b/>
                <w:bCs/>
              </w:rPr>
            </w:pPr>
            <w:r w:rsidRPr="00F21ECF">
              <w:rPr>
                <w:b/>
                <w:bCs/>
              </w:rPr>
              <w:t>Oda Raumausstattung Schweiz</w:t>
            </w:r>
          </w:p>
          <w:p w:rsidR="00F21ECF" w:rsidRDefault="00F21ECF" w:rsidP="00F21ECF">
            <w:pPr>
              <w:spacing w:after="0" w:line="240" w:lineRule="auto"/>
            </w:pPr>
            <w:r>
              <w:t>c/o interieursuisse</w:t>
            </w:r>
          </w:p>
          <w:p w:rsidR="00F21ECF" w:rsidRDefault="00F21ECF" w:rsidP="00F21ECF">
            <w:pPr>
              <w:spacing w:after="0" w:line="240" w:lineRule="auto"/>
            </w:pPr>
            <w:r>
              <w:t>Eichholzstrasse 11</w:t>
            </w:r>
          </w:p>
          <w:p w:rsidR="00F21ECF" w:rsidRDefault="00F21ECF" w:rsidP="00F21ECF">
            <w:pPr>
              <w:spacing w:after="0" w:line="240" w:lineRule="auto"/>
            </w:pPr>
            <w:r>
              <w:t>Postfach 428</w:t>
            </w:r>
          </w:p>
          <w:p w:rsidR="00F21ECF" w:rsidRDefault="00F21ECF" w:rsidP="00F21ECF">
            <w:pPr>
              <w:spacing w:after="0" w:line="240" w:lineRule="auto"/>
            </w:pPr>
            <w:r>
              <w:t>CH-2545 Selzach</w:t>
            </w:r>
          </w:p>
          <w:p w:rsidR="00F21ECF" w:rsidRDefault="00F21ECF" w:rsidP="00F21ECF">
            <w:pPr>
              <w:spacing w:after="0" w:line="240" w:lineRule="auto"/>
            </w:pPr>
          </w:p>
          <w:p w:rsidR="00F21ECF" w:rsidRDefault="00F21ECF" w:rsidP="00F21ECF">
            <w:pPr>
              <w:spacing w:after="0" w:line="240" w:lineRule="auto"/>
            </w:pPr>
            <w:r>
              <w:t xml:space="preserve">Telefon </w:t>
            </w:r>
            <w:r>
              <w:t>0</w:t>
            </w:r>
            <w:r>
              <w:t>32 641 66 10</w:t>
            </w:r>
          </w:p>
          <w:p w:rsidR="00F21ECF" w:rsidRDefault="00F21ECF" w:rsidP="00F21ECF">
            <w:pPr>
              <w:spacing w:after="0" w:line="240" w:lineRule="auto"/>
            </w:pPr>
            <w:r>
              <w:t>box@raumausstattung-schweiz.ch</w:t>
            </w:r>
          </w:p>
          <w:p w:rsidR="00F21ECF" w:rsidRDefault="00F21ECF" w:rsidP="00F21ECF">
            <w:pPr>
              <w:spacing w:after="0" w:line="240" w:lineRule="auto"/>
            </w:pPr>
            <w:r>
              <w:t>www.raumausstattung-schweiz.ch</w:t>
            </w:r>
          </w:p>
          <w:p w:rsidR="00F21ECF" w:rsidRDefault="00F21ECF">
            <w:pPr>
              <w:spacing w:after="0" w:line="240" w:lineRule="auto"/>
            </w:pPr>
          </w:p>
        </w:tc>
      </w:tr>
    </w:tbl>
    <w:p w:rsidR="00F21ECF" w:rsidRDefault="00F21ECF">
      <w:pPr>
        <w:spacing w:after="0" w:line="240" w:lineRule="auto"/>
      </w:pPr>
    </w:p>
    <w:p w:rsidR="00C4457A" w:rsidRDefault="00C4457A">
      <w:pPr>
        <w:spacing w:after="0" w:line="240" w:lineRule="auto"/>
      </w:pPr>
    </w:p>
    <w:p w:rsidR="00C4457A" w:rsidRDefault="00C4457A">
      <w:pPr>
        <w:spacing w:after="0" w:line="240" w:lineRule="auto"/>
      </w:pPr>
    </w:p>
    <w:p w:rsidR="00C4457A" w:rsidRDefault="00C4457A">
      <w:pPr>
        <w:spacing w:after="0" w:line="240" w:lineRule="auto"/>
      </w:pPr>
    </w:p>
    <w:p w:rsidR="00F21ECF" w:rsidRDefault="00F21ECF">
      <w:pPr>
        <w:spacing w:after="0" w:line="240" w:lineRule="auto"/>
      </w:pPr>
    </w:p>
    <w:sectPr w:rsidR="00F21ECF" w:rsidSect="0062777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2" w:right="964" w:bottom="1079" w:left="1701" w:header="624" w:footer="4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581" w:rsidRDefault="00946581">
      <w:r>
        <w:separator/>
      </w:r>
    </w:p>
  </w:endnote>
  <w:endnote w:type="continuationSeparator" w:id="0">
    <w:p w:rsidR="00946581" w:rsidRDefault="0094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altName w:val="Segoe UI Semibold"/>
    <w:charset w:val="00"/>
    <w:family w:val="swiss"/>
    <w:pitch w:val="variable"/>
    <w:sig w:usb0="80000027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742" w:rsidRDefault="00B37383" w:rsidP="002F1134">
    <w:pPr>
      <w:pStyle w:val="Fuzeile"/>
      <w:jc w:val="right"/>
    </w:pPr>
    <w:r>
      <w:fldChar w:fldCharType="begin"/>
    </w:r>
    <w:r w:rsidR="001437F2">
      <w:instrText>PAGE   \* MERGEFORMAT</w:instrText>
    </w:r>
    <w:r>
      <w:fldChar w:fldCharType="separate"/>
    </w:r>
    <w:r w:rsidR="00F349CA" w:rsidRPr="00F349CA">
      <w:rPr>
        <w:noProof/>
        <w:lang w:val="de-DE"/>
      </w:rPr>
      <w:t>2</w:t>
    </w:r>
    <w:r>
      <w:rPr>
        <w:noProof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0"/>
      <w:gridCol w:w="2374"/>
      <w:gridCol w:w="2422"/>
    </w:tblGrid>
    <w:tr w:rsidR="00E11824">
      <w:tc>
        <w:tcPr>
          <w:tcW w:w="4750" w:type="dxa"/>
          <w:vAlign w:val="bottom"/>
        </w:tcPr>
        <w:p w:rsidR="00E11824" w:rsidRDefault="00B37383">
          <w:pPr>
            <w:pStyle w:val="Fuzeile"/>
            <w:rPr>
              <w:rFonts w:cs="Arial"/>
              <w:sz w:val="12"/>
              <w:lang w:val="de-DE"/>
            </w:rPr>
          </w:pPr>
          <w:r w:rsidRPr="00472C0F">
            <w:rPr>
              <w:rFonts w:cs="Arial"/>
              <w:sz w:val="12"/>
              <w:lang w:val="de-DE"/>
            </w:rPr>
            <w:fldChar w:fldCharType="begin"/>
          </w:r>
          <w:r w:rsidR="00472C0F" w:rsidRPr="00472C0F">
            <w:rPr>
              <w:rFonts w:cs="Arial"/>
              <w:sz w:val="12"/>
              <w:lang w:val="de-DE"/>
            </w:rPr>
            <w:instrText xml:space="preserve"> FILENAME </w:instrText>
          </w:r>
          <w:r w:rsidRPr="00472C0F">
            <w:rPr>
              <w:rFonts w:cs="Arial"/>
              <w:sz w:val="12"/>
              <w:lang w:val="de-DE"/>
            </w:rPr>
            <w:fldChar w:fldCharType="separate"/>
          </w:r>
          <w:r w:rsidR="00C4457A">
            <w:rPr>
              <w:rFonts w:cs="Arial"/>
              <w:noProof/>
              <w:sz w:val="12"/>
              <w:lang w:val="de-DE"/>
            </w:rPr>
            <w:t>GIBS_Blockkurse_Termine._RA.docx</w:t>
          </w:r>
          <w:r w:rsidRPr="00472C0F">
            <w:rPr>
              <w:rFonts w:cs="Arial"/>
              <w:sz w:val="12"/>
              <w:lang w:val="de-DE"/>
            </w:rPr>
            <w:fldChar w:fldCharType="end"/>
          </w:r>
        </w:p>
      </w:tc>
      <w:tc>
        <w:tcPr>
          <w:tcW w:w="2374" w:type="dxa"/>
        </w:tcPr>
        <w:p w:rsidR="00E11824" w:rsidRDefault="00E11824">
          <w:pPr>
            <w:pStyle w:val="Fuzeile"/>
            <w:rPr>
              <w:rFonts w:cs="Arial"/>
              <w:sz w:val="12"/>
              <w:lang w:val="de-DE"/>
            </w:rPr>
          </w:pPr>
        </w:p>
      </w:tc>
      <w:tc>
        <w:tcPr>
          <w:tcW w:w="2422" w:type="dxa"/>
          <w:vAlign w:val="bottom"/>
        </w:tcPr>
        <w:p w:rsidR="00E11824" w:rsidRDefault="00E11824">
          <w:pPr>
            <w:pStyle w:val="Fuzeile"/>
            <w:rPr>
              <w:rFonts w:ascii="MetaNormalLF-Roman" w:hAnsi="MetaNormalLF-Roman" w:cs="Arial"/>
              <w:sz w:val="16"/>
              <w:lang w:val="de-DE"/>
            </w:rPr>
          </w:pPr>
        </w:p>
      </w:tc>
    </w:tr>
  </w:tbl>
  <w:p w:rsidR="00E11824" w:rsidRDefault="00E11824">
    <w:pPr>
      <w:pStyle w:val="Fuzeile"/>
      <w:rPr>
        <w:rFonts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581" w:rsidRDefault="00946581">
      <w:r>
        <w:separator/>
      </w:r>
    </w:p>
  </w:footnote>
  <w:footnote w:type="continuationSeparator" w:id="0">
    <w:p w:rsidR="00946581" w:rsidRDefault="0094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001" w:rsidRPr="00F74001" w:rsidRDefault="00EE1C3E">
    <w:pPr>
      <w:pStyle w:val="Kopfzeile"/>
      <w:rPr>
        <w:sz w:val="18"/>
        <w:szCs w:val="18"/>
      </w:rPr>
    </w:pPr>
    <w:r>
      <w:rPr>
        <w:sz w:val="18"/>
        <w:szCs w:val="18"/>
      </w:rPr>
      <w:t>Berufliche</w:t>
    </w:r>
    <w:r w:rsidR="00085E71">
      <w:rPr>
        <w:sz w:val="18"/>
        <w:szCs w:val="18"/>
      </w:rPr>
      <w:t xml:space="preserve"> Grundbildung Raumausstatterin/Raumausstatter EFZ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824" w:rsidRPr="00627770" w:rsidRDefault="00627770" w:rsidP="00627770">
    <w:pPr>
      <w:pStyle w:val="Kopfzeile"/>
    </w:pPr>
    <w:r w:rsidRPr="003372C6">
      <w:rPr>
        <w:noProof/>
        <w:lang w:eastAsia="de-CH"/>
      </w:rPr>
      <w:drawing>
        <wp:inline distT="0" distB="0" distL="0" distR="0" wp14:anchorId="4876F8B3" wp14:editId="172FBD27">
          <wp:extent cx="2484120" cy="324492"/>
          <wp:effectExtent l="0" t="0" r="0" b="0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4984" cy="336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E75"/>
    <w:multiLevelType w:val="hybridMultilevel"/>
    <w:tmpl w:val="C76C10B0"/>
    <w:lvl w:ilvl="0" w:tplc="082A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B17C3"/>
    <w:multiLevelType w:val="hybridMultilevel"/>
    <w:tmpl w:val="A4FAB290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06E"/>
    <w:multiLevelType w:val="hybridMultilevel"/>
    <w:tmpl w:val="65A625E4"/>
    <w:lvl w:ilvl="0" w:tplc="308CE7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C7108"/>
    <w:multiLevelType w:val="hybridMultilevel"/>
    <w:tmpl w:val="858263E6"/>
    <w:lvl w:ilvl="0" w:tplc="D1789174">
      <w:numFmt w:val="bullet"/>
      <w:lvlText w:val="-"/>
      <w:lvlJc w:val="left"/>
      <w:pPr>
        <w:ind w:left="1073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264E4005"/>
    <w:multiLevelType w:val="multilevel"/>
    <w:tmpl w:val="907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4100BC"/>
    <w:multiLevelType w:val="multilevel"/>
    <w:tmpl w:val="AF2CD24A"/>
    <w:lvl w:ilvl="0">
      <w:start w:val="1"/>
      <w:numFmt w:val="decimal"/>
      <w:pStyle w:val="berschrift1"/>
      <w:lvlText w:val="%1."/>
      <w:lvlJc w:val="left"/>
      <w:pPr>
        <w:tabs>
          <w:tab w:val="num" w:pos="431"/>
        </w:tabs>
        <w:ind w:left="431" w:hanging="431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6" w15:restartNumberingAfterBreak="0">
    <w:nsid w:val="3E190CA2"/>
    <w:multiLevelType w:val="hybridMultilevel"/>
    <w:tmpl w:val="B2EA6112"/>
    <w:lvl w:ilvl="0" w:tplc="8662FA7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E5009"/>
    <w:multiLevelType w:val="hybridMultilevel"/>
    <w:tmpl w:val="628272DE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50068"/>
    <w:multiLevelType w:val="hybridMultilevel"/>
    <w:tmpl w:val="6B44A8C2"/>
    <w:lvl w:ilvl="0" w:tplc="082A8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547"/>
    <w:multiLevelType w:val="hybridMultilevel"/>
    <w:tmpl w:val="3D926FC0"/>
    <w:lvl w:ilvl="0" w:tplc="FFFFFFFF">
      <w:start w:val="1"/>
      <w:numFmt w:val="bullet"/>
      <w:pStyle w:val="Aufzhlungszeichen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b w:val="0"/>
        <w:i w:val="0"/>
        <w:sz w:val="22"/>
      </w:rPr>
    </w:lvl>
    <w:lvl w:ilvl="1" w:tplc="0807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8237A"/>
    <w:multiLevelType w:val="multilevel"/>
    <w:tmpl w:val="8B2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100A6B"/>
    <w:multiLevelType w:val="hybridMultilevel"/>
    <w:tmpl w:val="DAF80070"/>
    <w:lvl w:ilvl="0" w:tplc="63A29B08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680C7174"/>
    <w:multiLevelType w:val="hybridMultilevel"/>
    <w:tmpl w:val="FECC9C88"/>
    <w:lvl w:ilvl="0" w:tplc="8662FA7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F7205"/>
    <w:multiLevelType w:val="hybridMultilevel"/>
    <w:tmpl w:val="FC980572"/>
    <w:lvl w:ilvl="0" w:tplc="63A29B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8C42C9"/>
    <w:multiLevelType w:val="multilevel"/>
    <w:tmpl w:val="9070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12"/>
  </w:num>
  <w:num w:numId="11">
    <w:abstractNumId w:val="6"/>
  </w:num>
  <w:num w:numId="12">
    <w:abstractNumId w:val="5"/>
  </w:num>
  <w:num w:numId="13">
    <w:abstractNumId w:val="5"/>
  </w:num>
  <w:num w:numId="14">
    <w:abstractNumId w:val="9"/>
  </w:num>
  <w:num w:numId="15">
    <w:abstractNumId w:val="8"/>
  </w:num>
  <w:num w:numId="16">
    <w:abstractNumId w:val="0"/>
  </w:num>
  <w:num w:numId="17">
    <w:abstractNumId w:val="11"/>
  </w:num>
  <w:num w:numId="18">
    <w:abstractNumId w:val="3"/>
  </w:num>
  <w:num w:numId="19">
    <w:abstractNumId w:val="7"/>
  </w:num>
  <w:num w:numId="20">
    <w:abstractNumId w:val="1"/>
  </w:num>
  <w:num w:numId="21">
    <w:abstractNumId w:val="13"/>
  </w:num>
  <w:num w:numId="22">
    <w:abstractNumId w:val="2"/>
  </w:num>
  <w:num w:numId="23">
    <w:abstractNumId w:val="10"/>
    <w:lvlOverride w:ilvl="0">
      <w:startOverride w:val="1"/>
    </w:lvlOverride>
  </w:num>
  <w:num w:numId="24">
    <w:abstractNumId w:val="14"/>
    <w:lvlOverride w:ilvl="0">
      <w:startOverride w:val="2"/>
    </w:lvlOverride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DC"/>
    <w:rsid w:val="00000220"/>
    <w:rsid w:val="000106AF"/>
    <w:rsid w:val="00013193"/>
    <w:rsid w:val="00015D57"/>
    <w:rsid w:val="00022E9B"/>
    <w:rsid w:val="00024BCC"/>
    <w:rsid w:val="00027726"/>
    <w:rsid w:val="00032380"/>
    <w:rsid w:val="00036530"/>
    <w:rsid w:val="00037E90"/>
    <w:rsid w:val="00043B80"/>
    <w:rsid w:val="00044E68"/>
    <w:rsid w:val="00045110"/>
    <w:rsid w:val="00053620"/>
    <w:rsid w:val="00056DFF"/>
    <w:rsid w:val="00060F0C"/>
    <w:rsid w:val="00063F21"/>
    <w:rsid w:val="000666FE"/>
    <w:rsid w:val="00066B17"/>
    <w:rsid w:val="00066FA0"/>
    <w:rsid w:val="00077297"/>
    <w:rsid w:val="00080D2E"/>
    <w:rsid w:val="0008525D"/>
    <w:rsid w:val="00085E71"/>
    <w:rsid w:val="00091928"/>
    <w:rsid w:val="000A14B9"/>
    <w:rsid w:val="000A37AD"/>
    <w:rsid w:val="000A3C3A"/>
    <w:rsid w:val="000B03E8"/>
    <w:rsid w:val="000B0F6F"/>
    <w:rsid w:val="000B1C45"/>
    <w:rsid w:val="000B2B1C"/>
    <w:rsid w:val="000B33BE"/>
    <w:rsid w:val="000B3980"/>
    <w:rsid w:val="000B56ED"/>
    <w:rsid w:val="000B7777"/>
    <w:rsid w:val="000D436E"/>
    <w:rsid w:val="000E45B8"/>
    <w:rsid w:val="000E4B7C"/>
    <w:rsid w:val="000E645B"/>
    <w:rsid w:val="000F4742"/>
    <w:rsid w:val="000F6EE8"/>
    <w:rsid w:val="00100E2A"/>
    <w:rsid w:val="001044CF"/>
    <w:rsid w:val="00106C3A"/>
    <w:rsid w:val="001125C5"/>
    <w:rsid w:val="00112772"/>
    <w:rsid w:val="00113AEF"/>
    <w:rsid w:val="0011592D"/>
    <w:rsid w:val="00116DC1"/>
    <w:rsid w:val="001201BE"/>
    <w:rsid w:val="00127596"/>
    <w:rsid w:val="00134BA1"/>
    <w:rsid w:val="00136827"/>
    <w:rsid w:val="001412FF"/>
    <w:rsid w:val="0014250C"/>
    <w:rsid w:val="001437F2"/>
    <w:rsid w:val="00145348"/>
    <w:rsid w:val="0014576F"/>
    <w:rsid w:val="00152409"/>
    <w:rsid w:val="001533D2"/>
    <w:rsid w:val="00157F4C"/>
    <w:rsid w:val="001618A7"/>
    <w:rsid w:val="00165604"/>
    <w:rsid w:val="00175F5F"/>
    <w:rsid w:val="00180781"/>
    <w:rsid w:val="00182BA1"/>
    <w:rsid w:val="001853A4"/>
    <w:rsid w:val="00191126"/>
    <w:rsid w:val="001967BF"/>
    <w:rsid w:val="001A129D"/>
    <w:rsid w:val="001A5D55"/>
    <w:rsid w:val="001A7277"/>
    <w:rsid w:val="001A769A"/>
    <w:rsid w:val="001B68DE"/>
    <w:rsid w:val="001C0871"/>
    <w:rsid w:val="001D27C3"/>
    <w:rsid w:val="001D3083"/>
    <w:rsid w:val="001E003B"/>
    <w:rsid w:val="001E2D13"/>
    <w:rsid w:val="001E34B4"/>
    <w:rsid w:val="0020181F"/>
    <w:rsid w:val="002153F6"/>
    <w:rsid w:val="00215EDC"/>
    <w:rsid w:val="00221667"/>
    <w:rsid w:val="00223374"/>
    <w:rsid w:val="002327EB"/>
    <w:rsid w:val="00234AEE"/>
    <w:rsid w:val="00236BAC"/>
    <w:rsid w:val="002446BF"/>
    <w:rsid w:val="00245375"/>
    <w:rsid w:val="00245B8B"/>
    <w:rsid w:val="00246194"/>
    <w:rsid w:val="00251E22"/>
    <w:rsid w:val="00255E8E"/>
    <w:rsid w:val="0026297B"/>
    <w:rsid w:val="002700D4"/>
    <w:rsid w:val="00276F99"/>
    <w:rsid w:val="00280BC1"/>
    <w:rsid w:val="00296917"/>
    <w:rsid w:val="002A1067"/>
    <w:rsid w:val="002C1392"/>
    <w:rsid w:val="002C34EC"/>
    <w:rsid w:val="002C353F"/>
    <w:rsid w:val="002C5ACC"/>
    <w:rsid w:val="002D0A92"/>
    <w:rsid w:val="002D0E9A"/>
    <w:rsid w:val="002D2FBA"/>
    <w:rsid w:val="002D3C1F"/>
    <w:rsid w:val="002D3F1D"/>
    <w:rsid w:val="002E13F1"/>
    <w:rsid w:val="002E59DE"/>
    <w:rsid w:val="002F1134"/>
    <w:rsid w:val="002F15A3"/>
    <w:rsid w:val="002F39CF"/>
    <w:rsid w:val="002F5F1F"/>
    <w:rsid w:val="002F6322"/>
    <w:rsid w:val="002F7EA2"/>
    <w:rsid w:val="003001B4"/>
    <w:rsid w:val="00300C7B"/>
    <w:rsid w:val="0030597A"/>
    <w:rsid w:val="00311A37"/>
    <w:rsid w:val="00314C73"/>
    <w:rsid w:val="0032305B"/>
    <w:rsid w:val="00332F52"/>
    <w:rsid w:val="00337285"/>
    <w:rsid w:val="00345E72"/>
    <w:rsid w:val="003474B5"/>
    <w:rsid w:val="003544B1"/>
    <w:rsid w:val="00363348"/>
    <w:rsid w:val="003642C9"/>
    <w:rsid w:val="0036669E"/>
    <w:rsid w:val="00370378"/>
    <w:rsid w:val="00370B67"/>
    <w:rsid w:val="0037236D"/>
    <w:rsid w:val="00377131"/>
    <w:rsid w:val="00395060"/>
    <w:rsid w:val="0039581A"/>
    <w:rsid w:val="003A6C43"/>
    <w:rsid w:val="003B1B74"/>
    <w:rsid w:val="003B3611"/>
    <w:rsid w:val="003B5FB3"/>
    <w:rsid w:val="003C43AF"/>
    <w:rsid w:val="003C5646"/>
    <w:rsid w:val="003D6DDC"/>
    <w:rsid w:val="003D6E25"/>
    <w:rsid w:val="003E0758"/>
    <w:rsid w:val="003E5AD0"/>
    <w:rsid w:val="003E7300"/>
    <w:rsid w:val="003F01A0"/>
    <w:rsid w:val="003F27D5"/>
    <w:rsid w:val="003F4F70"/>
    <w:rsid w:val="003F5477"/>
    <w:rsid w:val="00400713"/>
    <w:rsid w:val="00403730"/>
    <w:rsid w:val="00405EC0"/>
    <w:rsid w:val="00415015"/>
    <w:rsid w:val="00421B7D"/>
    <w:rsid w:val="00424866"/>
    <w:rsid w:val="004266C4"/>
    <w:rsid w:val="00432E54"/>
    <w:rsid w:val="004351D9"/>
    <w:rsid w:val="004352E5"/>
    <w:rsid w:val="00444CB6"/>
    <w:rsid w:val="0044792A"/>
    <w:rsid w:val="0046042F"/>
    <w:rsid w:val="004604B3"/>
    <w:rsid w:val="0046136D"/>
    <w:rsid w:val="00461FE7"/>
    <w:rsid w:val="00472C0F"/>
    <w:rsid w:val="00472F2C"/>
    <w:rsid w:val="00473A80"/>
    <w:rsid w:val="00474932"/>
    <w:rsid w:val="00474D6F"/>
    <w:rsid w:val="00492278"/>
    <w:rsid w:val="0049302A"/>
    <w:rsid w:val="004934C1"/>
    <w:rsid w:val="00494D7B"/>
    <w:rsid w:val="004A05D0"/>
    <w:rsid w:val="004A56B0"/>
    <w:rsid w:val="004B25A4"/>
    <w:rsid w:val="004B337B"/>
    <w:rsid w:val="004B786C"/>
    <w:rsid w:val="004C1C04"/>
    <w:rsid w:val="004D2BD8"/>
    <w:rsid w:val="004E1164"/>
    <w:rsid w:val="004E3C4A"/>
    <w:rsid w:val="004F4547"/>
    <w:rsid w:val="004F5905"/>
    <w:rsid w:val="004F6821"/>
    <w:rsid w:val="00503EE4"/>
    <w:rsid w:val="00511AD1"/>
    <w:rsid w:val="00517747"/>
    <w:rsid w:val="0052091B"/>
    <w:rsid w:val="0052542F"/>
    <w:rsid w:val="00527975"/>
    <w:rsid w:val="00527DA5"/>
    <w:rsid w:val="00530925"/>
    <w:rsid w:val="00531290"/>
    <w:rsid w:val="005333A2"/>
    <w:rsid w:val="00533941"/>
    <w:rsid w:val="00534E21"/>
    <w:rsid w:val="0053504E"/>
    <w:rsid w:val="0053512C"/>
    <w:rsid w:val="005402BB"/>
    <w:rsid w:val="00551A49"/>
    <w:rsid w:val="00553F79"/>
    <w:rsid w:val="00556C3F"/>
    <w:rsid w:val="00556DE5"/>
    <w:rsid w:val="00557192"/>
    <w:rsid w:val="0056025D"/>
    <w:rsid w:val="005636C9"/>
    <w:rsid w:val="00567C19"/>
    <w:rsid w:val="00576C15"/>
    <w:rsid w:val="00577094"/>
    <w:rsid w:val="00580C13"/>
    <w:rsid w:val="005825E1"/>
    <w:rsid w:val="00584F14"/>
    <w:rsid w:val="00586644"/>
    <w:rsid w:val="00587BBE"/>
    <w:rsid w:val="0059459F"/>
    <w:rsid w:val="00597AE5"/>
    <w:rsid w:val="005A5910"/>
    <w:rsid w:val="005A7084"/>
    <w:rsid w:val="005A7EC6"/>
    <w:rsid w:val="005B0612"/>
    <w:rsid w:val="005B21EA"/>
    <w:rsid w:val="005B26AA"/>
    <w:rsid w:val="005C36D2"/>
    <w:rsid w:val="005F1092"/>
    <w:rsid w:val="005F7439"/>
    <w:rsid w:val="005F7CCD"/>
    <w:rsid w:val="006046E5"/>
    <w:rsid w:val="00611E28"/>
    <w:rsid w:val="006129FA"/>
    <w:rsid w:val="00613F5A"/>
    <w:rsid w:val="00623B18"/>
    <w:rsid w:val="00624F63"/>
    <w:rsid w:val="00626A9F"/>
    <w:rsid w:val="00627770"/>
    <w:rsid w:val="00633927"/>
    <w:rsid w:val="00634FD8"/>
    <w:rsid w:val="006351D9"/>
    <w:rsid w:val="00635474"/>
    <w:rsid w:val="0063738A"/>
    <w:rsid w:val="00637FAA"/>
    <w:rsid w:val="00640D29"/>
    <w:rsid w:val="00643976"/>
    <w:rsid w:val="00645303"/>
    <w:rsid w:val="00647C69"/>
    <w:rsid w:val="00651469"/>
    <w:rsid w:val="0065471D"/>
    <w:rsid w:val="006633B7"/>
    <w:rsid w:val="00671A1E"/>
    <w:rsid w:val="00671B6B"/>
    <w:rsid w:val="00672417"/>
    <w:rsid w:val="00672E63"/>
    <w:rsid w:val="00673BE6"/>
    <w:rsid w:val="00675D06"/>
    <w:rsid w:val="0067602E"/>
    <w:rsid w:val="0067681D"/>
    <w:rsid w:val="00687065"/>
    <w:rsid w:val="006914DE"/>
    <w:rsid w:val="006919BC"/>
    <w:rsid w:val="006948AF"/>
    <w:rsid w:val="00694BC3"/>
    <w:rsid w:val="0069597D"/>
    <w:rsid w:val="006A222D"/>
    <w:rsid w:val="006A5AF0"/>
    <w:rsid w:val="006A62F3"/>
    <w:rsid w:val="006B0986"/>
    <w:rsid w:val="006B120C"/>
    <w:rsid w:val="006B5AD9"/>
    <w:rsid w:val="006B7DB0"/>
    <w:rsid w:val="006C1CDD"/>
    <w:rsid w:val="006C58F9"/>
    <w:rsid w:val="006C75BD"/>
    <w:rsid w:val="006D2524"/>
    <w:rsid w:val="006D2F05"/>
    <w:rsid w:val="006D4045"/>
    <w:rsid w:val="006D5E22"/>
    <w:rsid w:val="006E5012"/>
    <w:rsid w:val="006E5F20"/>
    <w:rsid w:val="006E6E4C"/>
    <w:rsid w:val="006F308D"/>
    <w:rsid w:val="006F4AC0"/>
    <w:rsid w:val="0070495E"/>
    <w:rsid w:val="00712630"/>
    <w:rsid w:val="00714B78"/>
    <w:rsid w:val="00717F92"/>
    <w:rsid w:val="007304A0"/>
    <w:rsid w:val="00736E24"/>
    <w:rsid w:val="00747FCC"/>
    <w:rsid w:val="00757E96"/>
    <w:rsid w:val="00760E64"/>
    <w:rsid w:val="00765E09"/>
    <w:rsid w:val="0077169E"/>
    <w:rsid w:val="00777260"/>
    <w:rsid w:val="00780A98"/>
    <w:rsid w:val="00782B1E"/>
    <w:rsid w:val="007854EC"/>
    <w:rsid w:val="00791B13"/>
    <w:rsid w:val="00792FD8"/>
    <w:rsid w:val="007933B8"/>
    <w:rsid w:val="00795F76"/>
    <w:rsid w:val="007A012A"/>
    <w:rsid w:val="007A403F"/>
    <w:rsid w:val="007A4EC3"/>
    <w:rsid w:val="007A56AE"/>
    <w:rsid w:val="007A740D"/>
    <w:rsid w:val="007A7764"/>
    <w:rsid w:val="007A7F2A"/>
    <w:rsid w:val="007B6D4B"/>
    <w:rsid w:val="007D3B94"/>
    <w:rsid w:val="007E1C98"/>
    <w:rsid w:val="007E3EF6"/>
    <w:rsid w:val="007E5CAD"/>
    <w:rsid w:val="007E70F6"/>
    <w:rsid w:val="007E7860"/>
    <w:rsid w:val="007E79A9"/>
    <w:rsid w:val="007F1C2D"/>
    <w:rsid w:val="007F2E6E"/>
    <w:rsid w:val="007F46E0"/>
    <w:rsid w:val="008006EC"/>
    <w:rsid w:val="00805126"/>
    <w:rsid w:val="0080558D"/>
    <w:rsid w:val="00821D39"/>
    <w:rsid w:val="00827087"/>
    <w:rsid w:val="00830EAD"/>
    <w:rsid w:val="008377F0"/>
    <w:rsid w:val="008474BF"/>
    <w:rsid w:val="00855BA0"/>
    <w:rsid w:val="0085641D"/>
    <w:rsid w:val="00856F6F"/>
    <w:rsid w:val="008601D1"/>
    <w:rsid w:val="00860478"/>
    <w:rsid w:val="00863CEA"/>
    <w:rsid w:val="008650B7"/>
    <w:rsid w:val="008663E8"/>
    <w:rsid w:val="00866541"/>
    <w:rsid w:val="0086713D"/>
    <w:rsid w:val="00872F62"/>
    <w:rsid w:val="00873977"/>
    <w:rsid w:val="00875923"/>
    <w:rsid w:val="0087768B"/>
    <w:rsid w:val="008818D6"/>
    <w:rsid w:val="00885572"/>
    <w:rsid w:val="00885D37"/>
    <w:rsid w:val="00892A77"/>
    <w:rsid w:val="008C0C8C"/>
    <w:rsid w:val="008C7247"/>
    <w:rsid w:val="008C7708"/>
    <w:rsid w:val="008D1705"/>
    <w:rsid w:val="008D3DE3"/>
    <w:rsid w:val="008D7D2B"/>
    <w:rsid w:val="008E2856"/>
    <w:rsid w:val="008E3813"/>
    <w:rsid w:val="008E428C"/>
    <w:rsid w:val="008F2F4E"/>
    <w:rsid w:val="008F5686"/>
    <w:rsid w:val="00900A2A"/>
    <w:rsid w:val="0090592D"/>
    <w:rsid w:val="00905E00"/>
    <w:rsid w:val="009063E4"/>
    <w:rsid w:val="00906AB1"/>
    <w:rsid w:val="009100AE"/>
    <w:rsid w:val="00911330"/>
    <w:rsid w:val="009142ED"/>
    <w:rsid w:val="0092533F"/>
    <w:rsid w:val="00935AA1"/>
    <w:rsid w:val="0093731A"/>
    <w:rsid w:val="00940EBC"/>
    <w:rsid w:val="0094178C"/>
    <w:rsid w:val="00941C95"/>
    <w:rsid w:val="00943781"/>
    <w:rsid w:val="00946581"/>
    <w:rsid w:val="009529C9"/>
    <w:rsid w:val="00955685"/>
    <w:rsid w:val="00957A87"/>
    <w:rsid w:val="009606B7"/>
    <w:rsid w:val="00960939"/>
    <w:rsid w:val="00961883"/>
    <w:rsid w:val="009634A2"/>
    <w:rsid w:val="009664D9"/>
    <w:rsid w:val="009701A9"/>
    <w:rsid w:val="0097109B"/>
    <w:rsid w:val="00974FF0"/>
    <w:rsid w:val="009772D2"/>
    <w:rsid w:val="00982D18"/>
    <w:rsid w:val="00985256"/>
    <w:rsid w:val="009944F5"/>
    <w:rsid w:val="009A3029"/>
    <w:rsid w:val="009A5855"/>
    <w:rsid w:val="009B2E2D"/>
    <w:rsid w:val="009B460F"/>
    <w:rsid w:val="009B65EF"/>
    <w:rsid w:val="009C3BD4"/>
    <w:rsid w:val="009C3D81"/>
    <w:rsid w:val="009C7017"/>
    <w:rsid w:val="009E23CC"/>
    <w:rsid w:val="009E261F"/>
    <w:rsid w:val="009E3621"/>
    <w:rsid w:val="009E3A00"/>
    <w:rsid w:val="009E6B35"/>
    <w:rsid w:val="009F5D49"/>
    <w:rsid w:val="00A04268"/>
    <w:rsid w:val="00A2221D"/>
    <w:rsid w:val="00A23BED"/>
    <w:rsid w:val="00A25D6C"/>
    <w:rsid w:val="00A30AC1"/>
    <w:rsid w:val="00A31A1B"/>
    <w:rsid w:val="00A33D6B"/>
    <w:rsid w:val="00A34563"/>
    <w:rsid w:val="00A36CFA"/>
    <w:rsid w:val="00A46696"/>
    <w:rsid w:val="00A75A70"/>
    <w:rsid w:val="00A76FC6"/>
    <w:rsid w:val="00A83190"/>
    <w:rsid w:val="00A906AF"/>
    <w:rsid w:val="00A94A12"/>
    <w:rsid w:val="00AA2F57"/>
    <w:rsid w:val="00AA4D39"/>
    <w:rsid w:val="00AA7FA5"/>
    <w:rsid w:val="00AB03B2"/>
    <w:rsid w:val="00AB15C0"/>
    <w:rsid w:val="00AB68E5"/>
    <w:rsid w:val="00AB73F0"/>
    <w:rsid w:val="00AC2235"/>
    <w:rsid w:val="00AC2FD8"/>
    <w:rsid w:val="00AD4F59"/>
    <w:rsid w:val="00AE16D3"/>
    <w:rsid w:val="00AE6CAF"/>
    <w:rsid w:val="00AF3F3C"/>
    <w:rsid w:val="00AF445D"/>
    <w:rsid w:val="00B01659"/>
    <w:rsid w:val="00B02CFE"/>
    <w:rsid w:val="00B0660A"/>
    <w:rsid w:val="00B07C3A"/>
    <w:rsid w:val="00B15D7E"/>
    <w:rsid w:val="00B2039C"/>
    <w:rsid w:val="00B26D40"/>
    <w:rsid w:val="00B279BA"/>
    <w:rsid w:val="00B318D5"/>
    <w:rsid w:val="00B31AAE"/>
    <w:rsid w:val="00B37383"/>
    <w:rsid w:val="00B377EE"/>
    <w:rsid w:val="00B41A8C"/>
    <w:rsid w:val="00B428A7"/>
    <w:rsid w:val="00B45B6A"/>
    <w:rsid w:val="00B512DA"/>
    <w:rsid w:val="00B54C57"/>
    <w:rsid w:val="00B56066"/>
    <w:rsid w:val="00B63434"/>
    <w:rsid w:val="00B64F99"/>
    <w:rsid w:val="00B80704"/>
    <w:rsid w:val="00B830F4"/>
    <w:rsid w:val="00B91413"/>
    <w:rsid w:val="00BA1C3A"/>
    <w:rsid w:val="00BA5D41"/>
    <w:rsid w:val="00BB0AC6"/>
    <w:rsid w:val="00BB7C4E"/>
    <w:rsid w:val="00BC4D06"/>
    <w:rsid w:val="00BC4FC9"/>
    <w:rsid w:val="00BD009D"/>
    <w:rsid w:val="00BD0102"/>
    <w:rsid w:val="00BD0B93"/>
    <w:rsid w:val="00BD0EE5"/>
    <w:rsid w:val="00BD53F3"/>
    <w:rsid w:val="00BE213C"/>
    <w:rsid w:val="00BE50BB"/>
    <w:rsid w:val="00BE5ACA"/>
    <w:rsid w:val="00BE668D"/>
    <w:rsid w:val="00BF30A6"/>
    <w:rsid w:val="00BF3C32"/>
    <w:rsid w:val="00BF4A05"/>
    <w:rsid w:val="00C00BD2"/>
    <w:rsid w:val="00C0326F"/>
    <w:rsid w:val="00C03AD7"/>
    <w:rsid w:val="00C16AAB"/>
    <w:rsid w:val="00C16EE2"/>
    <w:rsid w:val="00C351E9"/>
    <w:rsid w:val="00C3552D"/>
    <w:rsid w:val="00C36E3D"/>
    <w:rsid w:val="00C36FAD"/>
    <w:rsid w:val="00C41EF8"/>
    <w:rsid w:val="00C436AD"/>
    <w:rsid w:val="00C4457A"/>
    <w:rsid w:val="00C56EA6"/>
    <w:rsid w:val="00C70D07"/>
    <w:rsid w:val="00C754DB"/>
    <w:rsid w:val="00C81510"/>
    <w:rsid w:val="00C9015A"/>
    <w:rsid w:val="00C93853"/>
    <w:rsid w:val="00C93F1E"/>
    <w:rsid w:val="00C959A4"/>
    <w:rsid w:val="00CA29AE"/>
    <w:rsid w:val="00CA4EF6"/>
    <w:rsid w:val="00CA6B42"/>
    <w:rsid w:val="00CB0A3D"/>
    <w:rsid w:val="00CB14F8"/>
    <w:rsid w:val="00CB1D5B"/>
    <w:rsid w:val="00CB26AB"/>
    <w:rsid w:val="00CB68CC"/>
    <w:rsid w:val="00CC1BAD"/>
    <w:rsid w:val="00CC2181"/>
    <w:rsid w:val="00CC264D"/>
    <w:rsid w:val="00CC33BF"/>
    <w:rsid w:val="00CC4633"/>
    <w:rsid w:val="00CC7A58"/>
    <w:rsid w:val="00CD0C57"/>
    <w:rsid w:val="00CD137F"/>
    <w:rsid w:val="00CD29A3"/>
    <w:rsid w:val="00CE27CF"/>
    <w:rsid w:val="00CE2D80"/>
    <w:rsid w:val="00CE5294"/>
    <w:rsid w:val="00CE745C"/>
    <w:rsid w:val="00CF009D"/>
    <w:rsid w:val="00CF1585"/>
    <w:rsid w:val="00CF576B"/>
    <w:rsid w:val="00D010EC"/>
    <w:rsid w:val="00D04535"/>
    <w:rsid w:val="00D07EA5"/>
    <w:rsid w:val="00D10A7B"/>
    <w:rsid w:val="00D124F3"/>
    <w:rsid w:val="00D138F2"/>
    <w:rsid w:val="00D22B73"/>
    <w:rsid w:val="00D23348"/>
    <w:rsid w:val="00D24924"/>
    <w:rsid w:val="00D27C69"/>
    <w:rsid w:val="00D30AC1"/>
    <w:rsid w:val="00D318F1"/>
    <w:rsid w:val="00D367B7"/>
    <w:rsid w:val="00D36DCB"/>
    <w:rsid w:val="00D377EC"/>
    <w:rsid w:val="00D476CE"/>
    <w:rsid w:val="00D56522"/>
    <w:rsid w:val="00D5723D"/>
    <w:rsid w:val="00D67504"/>
    <w:rsid w:val="00D727AB"/>
    <w:rsid w:val="00D77529"/>
    <w:rsid w:val="00D84ED9"/>
    <w:rsid w:val="00D90191"/>
    <w:rsid w:val="00D92FF1"/>
    <w:rsid w:val="00D9374A"/>
    <w:rsid w:val="00D93D67"/>
    <w:rsid w:val="00D940BB"/>
    <w:rsid w:val="00D9518B"/>
    <w:rsid w:val="00D9727C"/>
    <w:rsid w:val="00DA10EF"/>
    <w:rsid w:val="00DA7D45"/>
    <w:rsid w:val="00DB1823"/>
    <w:rsid w:val="00DB476D"/>
    <w:rsid w:val="00DB6DFB"/>
    <w:rsid w:val="00DC731C"/>
    <w:rsid w:val="00DD1F4C"/>
    <w:rsid w:val="00DD2BCA"/>
    <w:rsid w:val="00DD4468"/>
    <w:rsid w:val="00DD4CEE"/>
    <w:rsid w:val="00DD55BC"/>
    <w:rsid w:val="00DD6817"/>
    <w:rsid w:val="00DE10E9"/>
    <w:rsid w:val="00DE2F89"/>
    <w:rsid w:val="00DE4CE4"/>
    <w:rsid w:val="00E03320"/>
    <w:rsid w:val="00E0552D"/>
    <w:rsid w:val="00E06035"/>
    <w:rsid w:val="00E11824"/>
    <w:rsid w:val="00E1473E"/>
    <w:rsid w:val="00E20939"/>
    <w:rsid w:val="00E225B5"/>
    <w:rsid w:val="00E31596"/>
    <w:rsid w:val="00E342FE"/>
    <w:rsid w:val="00E3610C"/>
    <w:rsid w:val="00E40432"/>
    <w:rsid w:val="00E425D1"/>
    <w:rsid w:val="00E44FAE"/>
    <w:rsid w:val="00E46A34"/>
    <w:rsid w:val="00E50C2A"/>
    <w:rsid w:val="00E638F9"/>
    <w:rsid w:val="00E673E6"/>
    <w:rsid w:val="00E674FC"/>
    <w:rsid w:val="00E7278F"/>
    <w:rsid w:val="00E7448B"/>
    <w:rsid w:val="00E7529C"/>
    <w:rsid w:val="00E76EED"/>
    <w:rsid w:val="00E80061"/>
    <w:rsid w:val="00E80EAC"/>
    <w:rsid w:val="00E844C4"/>
    <w:rsid w:val="00E867D5"/>
    <w:rsid w:val="00E87914"/>
    <w:rsid w:val="00E90039"/>
    <w:rsid w:val="00E9078E"/>
    <w:rsid w:val="00E963CE"/>
    <w:rsid w:val="00EA4730"/>
    <w:rsid w:val="00EA49E1"/>
    <w:rsid w:val="00EB65D5"/>
    <w:rsid w:val="00EC2AD3"/>
    <w:rsid w:val="00EC6307"/>
    <w:rsid w:val="00ED0530"/>
    <w:rsid w:val="00ED1997"/>
    <w:rsid w:val="00ED57FC"/>
    <w:rsid w:val="00ED6ED1"/>
    <w:rsid w:val="00EE1C3E"/>
    <w:rsid w:val="00EF07DB"/>
    <w:rsid w:val="00EF58E3"/>
    <w:rsid w:val="00EF5BBB"/>
    <w:rsid w:val="00EF7E8D"/>
    <w:rsid w:val="00F06BC5"/>
    <w:rsid w:val="00F074FC"/>
    <w:rsid w:val="00F11EA6"/>
    <w:rsid w:val="00F13F66"/>
    <w:rsid w:val="00F141A8"/>
    <w:rsid w:val="00F15003"/>
    <w:rsid w:val="00F20025"/>
    <w:rsid w:val="00F21ECF"/>
    <w:rsid w:val="00F23981"/>
    <w:rsid w:val="00F27735"/>
    <w:rsid w:val="00F31B47"/>
    <w:rsid w:val="00F34650"/>
    <w:rsid w:val="00F349CA"/>
    <w:rsid w:val="00F40EBD"/>
    <w:rsid w:val="00F41D26"/>
    <w:rsid w:val="00F47A99"/>
    <w:rsid w:val="00F52535"/>
    <w:rsid w:val="00F6323E"/>
    <w:rsid w:val="00F67228"/>
    <w:rsid w:val="00F70304"/>
    <w:rsid w:val="00F71443"/>
    <w:rsid w:val="00F74001"/>
    <w:rsid w:val="00F802C8"/>
    <w:rsid w:val="00F81AFA"/>
    <w:rsid w:val="00F84DEB"/>
    <w:rsid w:val="00F85F8D"/>
    <w:rsid w:val="00F91F9A"/>
    <w:rsid w:val="00F94122"/>
    <w:rsid w:val="00F96184"/>
    <w:rsid w:val="00FA2981"/>
    <w:rsid w:val="00FA4A3A"/>
    <w:rsid w:val="00FB2319"/>
    <w:rsid w:val="00FB2A48"/>
    <w:rsid w:val="00FB399C"/>
    <w:rsid w:val="00FC193C"/>
    <w:rsid w:val="00FC2045"/>
    <w:rsid w:val="00FC2684"/>
    <w:rsid w:val="00FC5EA8"/>
    <w:rsid w:val="00FC63A4"/>
    <w:rsid w:val="00FC6DBA"/>
    <w:rsid w:val="00FD2919"/>
    <w:rsid w:val="00FD3A91"/>
    <w:rsid w:val="00FD7FAE"/>
    <w:rsid w:val="00FE01AC"/>
    <w:rsid w:val="00FE2E36"/>
    <w:rsid w:val="00FF4A3F"/>
    <w:rsid w:val="00FF56AA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76F1FB"/>
  <w15:docId w15:val="{C3A8FAC0-B8F7-4C9A-82A6-4BDB6750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B1D5B"/>
    <w:pPr>
      <w:spacing w:after="260" w:line="260" w:lineRule="atLeast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CB1D5B"/>
    <w:pPr>
      <w:keepNext/>
      <w:numPr>
        <w:numId w:val="1"/>
      </w:numPr>
      <w:tabs>
        <w:tab w:val="left" w:pos="851"/>
      </w:tabs>
      <w:spacing w:before="26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CB1D5B"/>
    <w:pPr>
      <w:keepNext/>
      <w:numPr>
        <w:ilvl w:val="1"/>
        <w:numId w:val="2"/>
      </w:numPr>
      <w:tabs>
        <w:tab w:val="clear" w:pos="578"/>
        <w:tab w:val="left" w:pos="851"/>
      </w:tabs>
      <w:ind w:left="851" w:hanging="851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CB1D5B"/>
    <w:pPr>
      <w:keepNext/>
      <w:numPr>
        <w:ilvl w:val="2"/>
        <w:numId w:val="3"/>
      </w:numPr>
      <w:tabs>
        <w:tab w:val="clear" w:pos="720"/>
        <w:tab w:val="left" w:pos="851"/>
      </w:tabs>
      <w:ind w:left="851" w:hanging="851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CB1D5B"/>
    <w:pPr>
      <w:keepNext/>
      <w:numPr>
        <w:ilvl w:val="3"/>
        <w:numId w:val="4"/>
      </w:numPr>
      <w:tabs>
        <w:tab w:val="clear" w:pos="1080"/>
        <w:tab w:val="left" w:pos="851"/>
      </w:tabs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CB1D5B"/>
    <w:pPr>
      <w:numPr>
        <w:ilvl w:val="4"/>
        <w:numId w:val="5"/>
      </w:numPr>
      <w:tabs>
        <w:tab w:val="clear" w:pos="1440"/>
        <w:tab w:val="left" w:pos="851"/>
      </w:tabs>
      <w:ind w:left="851" w:hanging="85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CB1D5B"/>
    <w:pPr>
      <w:numPr>
        <w:ilvl w:val="5"/>
        <w:numId w:val="6"/>
      </w:numPr>
      <w:tabs>
        <w:tab w:val="clear" w:pos="1800"/>
        <w:tab w:val="left" w:pos="1151"/>
      </w:tabs>
      <w:ind w:left="1151" w:hanging="1151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CB1D5B"/>
    <w:pPr>
      <w:numPr>
        <w:ilvl w:val="6"/>
        <w:numId w:val="7"/>
      </w:numPr>
      <w:tabs>
        <w:tab w:val="clear" w:pos="1800"/>
        <w:tab w:val="left" w:pos="1298"/>
      </w:tabs>
      <w:ind w:left="1298" w:hanging="1298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CB1D5B"/>
    <w:pPr>
      <w:numPr>
        <w:ilvl w:val="7"/>
        <w:numId w:val="8"/>
      </w:numPr>
      <w:tabs>
        <w:tab w:val="clear" w:pos="2160"/>
        <w:tab w:val="left" w:pos="1440"/>
      </w:tabs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CB1D5B"/>
    <w:pPr>
      <w:numPr>
        <w:ilvl w:val="8"/>
        <w:numId w:val="9"/>
      </w:numPr>
      <w:tabs>
        <w:tab w:val="clear" w:pos="2520"/>
        <w:tab w:val="left" w:pos="1582"/>
      </w:tabs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B1D5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B1D5B"/>
    <w:pPr>
      <w:tabs>
        <w:tab w:val="center" w:pos="4536"/>
        <w:tab w:val="right" w:pos="9072"/>
      </w:tabs>
      <w:spacing w:after="0" w:line="200" w:lineRule="atLeast"/>
    </w:pPr>
  </w:style>
  <w:style w:type="paragraph" w:styleId="Sprechblasentext">
    <w:name w:val="Balloon Text"/>
    <w:basedOn w:val="Standard"/>
    <w:semiHidden/>
    <w:rsid w:val="0096093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F141A8"/>
    <w:pPr>
      <w:spacing w:after="260"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59459F"/>
    <w:rPr>
      <w:b/>
      <w:bCs/>
    </w:rPr>
  </w:style>
  <w:style w:type="paragraph" w:styleId="Textkrper2">
    <w:name w:val="Body Text 2"/>
    <w:basedOn w:val="Standard"/>
    <w:rsid w:val="008D1705"/>
    <w:pPr>
      <w:spacing w:after="780"/>
    </w:pPr>
    <w:rPr>
      <w:rFonts w:ascii="MetaBoldLF-Roman" w:hAnsi="MetaBoldLF-Roman"/>
      <w:sz w:val="28"/>
    </w:rPr>
  </w:style>
  <w:style w:type="character" w:styleId="Hyperlink">
    <w:name w:val="Hyperlink"/>
    <w:unhideWhenUsed/>
    <w:rsid w:val="002C1392"/>
    <w:rPr>
      <w:strike w:val="0"/>
      <w:dstrike w:val="0"/>
      <w:color w:val="0C67D7"/>
      <w:u w:val="none"/>
      <w:effect w:val="none"/>
    </w:rPr>
  </w:style>
  <w:style w:type="paragraph" w:styleId="StandardWeb">
    <w:name w:val="Normal (Web)"/>
    <w:basedOn w:val="Standard"/>
    <w:uiPriority w:val="99"/>
    <w:rsid w:val="004F6821"/>
    <w:pPr>
      <w:spacing w:after="240" w:line="240" w:lineRule="auto"/>
    </w:pPr>
    <w:rPr>
      <w:rFonts w:ascii="Trebuchet MS" w:hAnsi="Trebuchet MS"/>
      <w:sz w:val="23"/>
      <w:szCs w:val="23"/>
      <w:lang w:eastAsia="de-CH"/>
    </w:rPr>
  </w:style>
  <w:style w:type="character" w:styleId="Hervorhebung">
    <w:name w:val="Emphasis"/>
    <w:qFormat/>
    <w:rsid w:val="006A5AF0"/>
    <w:rPr>
      <w:b/>
      <w:bCs/>
      <w:i w:val="0"/>
      <w:iCs w:val="0"/>
    </w:rPr>
  </w:style>
  <w:style w:type="character" w:customStyle="1" w:styleId="ft">
    <w:name w:val="ft"/>
    <w:basedOn w:val="Absatz-Standardschriftart"/>
    <w:rsid w:val="006A5AF0"/>
  </w:style>
  <w:style w:type="paragraph" w:styleId="Aufzhlungszeichen">
    <w:name w:val="List Bullet"/>
    <w:basedOn w:val="Standard"/>
    <w:next w:val="Textkrper"/>
    <w:semiHidden/>
    <w:rsid w:val="00673BE6"/>
    <w:pPr>
      <w:numPr>
        <w:numId w:val="14"/>
      </w:numPr>
      <w:spacing w:after="60" w:line="240" w:lineRule="auto"/>
    </w:pPr>
  </w:style>
  <w:style w:type="paragraph" w:styleId="Textkrper">
    <w:name w:val="Body Text"/>
    <w:basedOn w:val="Standard"/>
    <w:rsid w:val="00673BE6"/>
    <w:pPr>
      <w:spacing w:after="120"/>
    </w:pPr>
  </w:style>
  <w:style w:type="character" w:customStyle="1" w:styleId="FuzeileZchn">
    <w:name w:val="Fußzeile Zchn"/>
    <w:link w:val="Fuzeile"/>
    <w:uiPriority w:val="99"/>
    <w:rsid w:val="000F4742"/>
    <w:rPr>
      <w:rFonts w:ascii="Arial" w:hAnsi="Arial"/>
      <w:szCs w:val="24"/>
      <w:lang w:val="de-CH" w:eastAsia="de-DE"/>
    </w:rPr>
  </w:style>
  <w:style w:type="paragraph" w:styleId="Listenabsatz">
    <w:name w:val="List Paragraph"/>
    <w:basedOn w:val="Standard"/>
    <w:uiPriority w:val="34"/>
    <w:qFormat/>
    <w:rsid w:val="006B1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09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Protokol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Protokoll.dot</Template>
  <TotalTime>0</TotalTime>
  <Pages>1</Pages>
  <Words>126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SPEDLOGSWISS</vt:lpstr>
    </vt:vector>
  </TitlesOfParts>
  <Company>SPEDLOGSWISS</Company>
  <LinksUpToDate>false</LinksUpToDate>
  <CharactersWithSpaces>926</CharactersWithSpaces>
  <SharedDoc>false</SharedDoc>
  <HLinks>
    <vt:vector size="6" baseType="variant">
      <vt:variant>
        <vt:i4>3211336</vt:i4>
      </vt:variant>
      <vt:variant>
        <vt:i4>8</vt:i4>
      </vt:variant>
      <vt:variant>
        <vt:i4>0</vt:i4>
      </vt:variant>
      <vt:variant>
        <vt:i4>5</vt:i4>
      </vt:variant>
      <vt:variant>
        <vt:lpwstr>mailto:ch@buchheim-couture.ch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SPEDLOGSWISS</dc:title>
  <dc:creator>SPEDLOGSWISS</dc:creator>
  <cp:lastModifiedBy>Fredi Schneider</cp:lastModifiedBy>
  <cp:revision>17</cp:revision>
  <cp:lastPrinted>2014-09-04T15:52:00Z</cp:lastPrinted>
  <dcterms:created xsi:type="dcterms:W3CDTF">2018-11-28T15:28:00Z</dcterms:created>
  <dcterms:modified xsi:type="dcterms:W3CDTF">2020-01-15T18:38:00Z</dcterms:modified>
</cp:coreProperties>
</file>