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A214" w14:textId="77777777" w:rsidR="008717A7" w:rsidRDefault="008717A7" w:rsidP="00C10E95"/>
    <w:p w14:paraId="4837B102" w14:textId="77777777" w:rsidR="004C507C" w:rsidRDefault="004C507C" w:rsidP="00C10E95"/>
    <w:p w14:paraId="1B8E681B" w14:textId="77777777" w:rsidR="000C72B4" w:rsidRDefault="000C72B4" w:rsidP="00C10E95"/>
    <w:p w14:paraId="413C8722" w14:textId="77777777" w:rsidR="000C72B4" w:rsidRDefault="000C72B4" w:rsidP="00C10E95"/>
    <w:p w14:paraId="4A190D73" w14:textId="77777777" w:rsidR="000C72B4" w:rsidRDefault="000C72B4" w:rsidP="00C10E95"/>
    <w:p w14:paraId="3E25D669" w14:textId="77777777" w:rsidR="000C72B4" w:rsidRDefault="000C72B4" w:rsidP="00C10E95"/>
    <w:p w14:paraId="4C9F479F" w14:textId="77777777" w:rsidR="000C72B4" w:rsidRDefault="000C72B4" w:rsidP="00C10E95"/>
    <w:p w14:paraId="158B718F" w14:textId="77777777" w:rsidR="00C10E95" w:rsidRPr="00856571" w:rsidRDefault="00593A09" w:rsidP="00C10E95">
      <w:pPr>
        <w:rPr>
          <w:b/>
          <w:sz w:val="40"/>
        </w:rPr>
      </w:pPr>
      <w:r w:rsidRPr="00856571">
        <w:rPr>
          <w:b/>
          <w:sz w:val="40"/>
        </w:rPr>
        <w:t>Schnupperlehre</w:t>
      </w:r>
      <w:r w:rsidR="00671D0B">
        <w:rPr>
          <w:b/>
          <w:sz w:val="40"/>
        </w:rPr>
        <w:t>: Informationen und Bewertung</w:t>
      </w:r>
    </w:p>
    <w:p w14:paraId="219049C7" w14:textId="77777777" w:rsidR="00C10E95" w:rsidRPr="00142BA2" w:rsidRDefault="00C10E95" w:rsidP="00C10E95">
      <w:pPr>
        <w:rPr>
          <w:sz w:val="40"/>
        </w:rPr>
      </w:pPr>
    </w:p>
    <w:p w14:paraId="376B0E11" w14:textId="77777777" w:rsidR="00C10E95" w:rsidRPr="00142BA2" w:rsidRDefault="005A0FA8" w:rsidP="00C10E95">
      <w:pPr>
        <w:rPr>
          <w:sz w:val="40"/>
        </w:rPr>
      </w:pPr>
      <w:r w:rsidRPr="00142BA2">
        <w:rPr>
          <w:sz w:val="40"/>
        </w:rPr>
        <w:t>Raumausstatterin/Raumausstatter EFZ</w:t>
      </w:r>
    </w:p>
    <w:p w14:paraId="2107738D" w14:textId="77777777" w:rsidR="004A11A8" w:rsidRDefault="004A11A8" w:rsidP="00C10E95">
      <w:pPr>
        <w:rPr>
          <w:sz w:val="40"/>
        </w:rPr>
      </w:pPr>
    </w:p>
    <w:p w14:paraId="35E8A5BD" w14:textId="77777777" w:rsidR="005A0FA8" w:rsidRDefault="005A0FA8" w:rsidP="00C10E95">
      <w:pPr>
        <w:rPr>
          <w:sz w:val="40"/>
        </w:rPr>
      </w:pPr>
    </w:p>
    <w:p w14:paraId="392B225F" w14:textId="77777777" w:rsidR="00085A56" w:rsidRDefault="00085A56" w:rsidP="00C10E95">
      <w:pPr>
        <w:rPr>
          <w:sz w:val="40"/>
        </w:rPr>
      </w:pPr>
    </w:p>
    <w:p w14:paraId="46D260C4" w14:textId="77777777" w:rsidR="005A0FA8" w:rsidRDefault="005A0FA8" w:rsidP="00C10E95">
      <w:pPr>
        <w:rPr>
          <w:sz w:val="40"/>
        </w:rPr>
      </w:pPr>
    </w:p>
    <w:p w14:paraId="0FD71945" w14:textId="77777777" w:rsidR="005A0FA8" w:rsidRDefault="005A0FA8" w:rsidP="00C10E95">
      <w:pPr>
        <w:rPr>
          <w:sz w:val="40"/>
        </w:rPr>
      </w:pPr>
    </w:p>
    <w:p w14:paraId="49F12C48" w14:textId="77777777" w:rsidR="005A0FA8" w:rsidRDefault="005A0FA8" w:rsidP="00C10E95">
      <w:pPr>
        <w:rPr>
          <w:sz w:val="40"/>
        </w:rPr>
      </w:pPr>
    </w:p>
    <w:p w14:paraId="443C932F" w14:textId="77777777" w:rsidR="005A0FA8" w:rsidRDefault="005A0FA8" w:rsidP="00C10E95">
      <w:pPr>
        <w:rPr>
          <w:sz w:val="40"/>
        </w:rPr>
      </w:pPr>
    </w:p>
    <w:p w14:paraId="62E7416C" w14:textId="77777777" w:rsidR="004A11A8" w:rsidRDefault="004A11A8" w:rsidP="00C10E95">
      <w:pPr>
        <w:rPr>
          <w:sz w:val="40"/>
        </w:rPr>
      </w:pPr>
    </w:p>
    <w:p w14:paraId="5CC5B3C9" w14:textId="77777777" w:rsidR="004A11A8" w:rsidRDefault="004A11A8" w:rsidP="00C10E95">
      <w:pPr>
        <w:rPr>
          <w:sz w:val="4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088"/>
      </w:tblGrid>
      <w:tr w:rsidR="004A11A8" w:rsidRPr="004A11A8" w14:paraId="30FEA714" w14:textId="77777777" w:rsidTr="000C7135">
        <w:tc>
          <w:tcPr>
            <w:tcW w:w="3539" w:type="dxa"/>
          </w:tcPr>
          <w:p w14:paraId="278F00E9" w14:textId="77777777" w:rsidR="004A11A8" w:rsidRPr="004A11A8" w:rsidRDefault="004A11A8" w:rsidP="000C7135">
            <w:pPr>
              <w:spacing w:before="360" w:after="40"/>
              <w:rPr>
                <w:sz w:val="24"/>
              </w:rPr>
            </w:pPr>
            <w:r w:rsidRPr="004A11A8">
              <w:rPr>
                <w:sz w:val="24"/>
              </w:rPr>
              <w:t>Name</w:t>
            </w:r>
            <w:r w:rsidR="00CB04C1">
              <w:rPr>
                <w:sz w:val="24"/>
              </w:rPr>
              <w:t>, Vorname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3422AAC9" w14:textId="77777777" w:rsidR="004A11A8" w:rsidRPr="00B02630" w:rsidRDefault="004A11A8" w:rsidP="000C7135">
            <w:pPr>
              <w:spacing w:before="360" w:after="40"/>
              <w:rPr>
                <w:sz w:val="24"/>
              </w:rPr>
            </w:pPr>
          </w:p>
        </w:tc>
      </w:tr>
      <w:tr w:rsidR="004A11A8" w:rsidRPr="004A11A8" w14:paraId="39C40C5E" w14:textId="77777777" w:rsidTr="000C7135">
        <w:tc>
          <w:tcPr>
            <w:tcW w:w="3539" w:type="dxa"/>
          </w:tcPr>
          <w:p w14:paraId="345C7DBD" w14:textId="77777777" w:rsidR="004A11A8" w:rsidRPr="004A11A8" w:rsidRDefault="004A11A8" w:rsidP="000C7135">
            <w:pPr>
              <w:spacing w:before="360" w:after="40"/>
              <w:rPr>
                <w:sz w:val="24"/>
              </w:rPr>
            </w:pPr>
            <w:r w:rsidRPr="004A11A8">
              <w:rPr>
                <w:sz w:val="24"/>
              </w:rPr>
              <w:t>Adresse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5B507C79" w14:textId="77777777" w:rsidR="004A11A8" w:rsidRPr="00B02630" w:rsidRDefault="004A11A8" w:rsidP="000C7135">
            <w:pPr>
              <w:spacing w:before="360" w:after="40"/>
              <w:rPr>
                <w:sz w:val="24"/>
              </w:rPr>
            </w:pPr>
          </w:p>
        </w:tc>
      </w:tr>
      <w:tr w:rsidR="004A11A8" w:rsidRPr="004A11A8" w14:paraId="636BDEF4" w14:textId="77777777" w:rsidTr="000C7135">
        <w:tc>
          <w:tcPr>
            <w:tcW w:w="3539" w:type="dxa"/>
          </w:tcPr>
          <w:p w14:paraId="311B46E5" w14:textId="77777777" w:rsidR="004A11A8" w:rsidRPr="004A11A8" w:rsidRDefault="004A11A8" w:rsidP="000C7135">
            <w:pPr>
              <w:spacing w:before="360" w:after="40"/>
              <w:rPr>
                <w:sz w:val="24"/>
              </w:rPr>
            </w:pP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7E7B835F" w14:textId="77777777" w:rsidR="004A11A8" w:rsidRPr="00B02630" w:rsidRDefault="004A11A8" w:rsidP="000C7135">
            <w:pPr>
              <w:spacing w:before="360" w:after="40"/>
              <w:rPr>
                <w:sz w:val="24"/>
              </w:rPr>
            </w:pPr>
          </w:p>
        </w:tc>
      </w:tr>
      <w:tr w:rsidR="004A11A8" w:rsidRPr="004A11A8" w14:paraId="7581BE7A" w14:textId="77777777" w:rsidTr="000C7135">
        <w:tc>
          <w:tcPr>
            <w:tcW w:w="3539" w:type="dxa"/>
          </w:tcPr>
          <w:p w14:paraId="3C5511D4" w14:textId="77777777" w:rsidR="004A11A8" w:rsidRPr="004A11A8" w:rsidRDefault="004A11A8" w:rsidP="000C7135">
            <w:pPr>
              <w:spacing w:before="360" w:after="40"/>
              <w:rPr>
                <w:sz w:val="24"/>
              </w:rPr>
            </w:pPr>
            <w:r w:rsidRPr="004A11A8">
              <w:rPr>
                <w:sz w:val="24"/>
              </w:rPr>
              <w:t>Beginn der Schnupperlehre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2699CE08" w14:textId="77777777" w:rsidR="004A11A8" w:rsidRPr="00B02630" w:rsidRDefault="004A11A8" w:rsidP="000C7135">
            <w:pPr>
              <w:spacing w:before="360" w:after="40"/>
              <w:rPr>
                <w:sz w:val="24"/>
              </w:rPr>
            </w:pPr>
          </w:p>
        </w:tc>
      </w:tr>
      <w:tr w:rsidR="004A11A8" w:rsidRPr="004A11A8" w14:paraId="3606FEEF" w14:textId="77777777" w:rsidTr="000C7135">
        <w:tc>
          <w:tcPr>
            <w:tcW w:w="3539" w:type="dxa"/>
          </w:tcPr>
          <w:p w14:paraId="0D7549A8" w14:textId="77777777" w:rsidR="004A11A8" w:rsidRPr="004A11A8" w:rsidRDefault="004A11A8" w:rsidP="000C7135">
            <w:pPr>
              <w:spacing w:before="360" w:after="40"/>
              <w:rPr>
                <w:sz w:val="24"/>
              </w:rPr>
            </w:pPr>
            <w:r w:rsidRPr="004A11A8">
              <w:rPr>
                <w:sz w:val="24"/>
              </w:rPr>
              <w:t>Ende der Schnupperlehre</w:t>
            </w: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14:paraId="679764E8" w14:textId="77777777" w:rsidR="004A11A8" w:rsidRPr="00B02630" w:rsidRDefault="004A11A8" w:rsidP="000C7135">
            <w:pPr>
              <w:spacing w:before="360" w:after="40"/>
              <w:rPr>
                <w:sz w:val="24"/>
              </w:rPr>
            </w:pPr>
          </w:p>
        </w:tc>
      </w:tr>
    </w:tbl>
    <w:p w14:paraId="4B334584" w14:textId="77777777" w:rsidR="00C10E95" w:rsidRDefault="00C10E95" w:rsidP="00C10E95"/>
    <w:p w14:paraId="08FEC0E2" w14:textId="1161A21E" w:rsidR="005A0FA8" w:rsidRDefault="005A0FA8" w:rsidP="00C10E95"/>
    <w:p w14:paraId="69950AE0" w14:textId="15CF1323" w:rsidR="00B02630" w:rsidRDefault="00B02630" w:rsidP="00C10E95"/>
    <w:p w14:paraId="441DDE70" w14:textId="48EB356B" w:rsidR="00B02630" w:rsidRDefault="00B02630" w:rsidP="00C10E95"/>
    <w:p w14:paraId="026D35B2" w14:textId="77777777" w:rsidR="00B02630" w:rsidRDefault="00B02630" w:rsidP="00C10E95"/>
    <w:p w14:paraId="303A4F1B" w14:textId="77777777" w:rsidR="005A0FA8" w:rsidRDefault="005A0FA8" w:rsidP="00C10E95"/>
    <w:p w14:paraId="47F990B4" w14:textId="77777777" w:rsidR="005A0FA8" w:rsidRDefault="005A0FA8" w:rsidP="00C10E95"/>
    <w:p w14:paraId="4C3137AF" w14:textId="77777777" w:rsidR="00A24F5A" w:rsidRDefault="00A24F5A" w:rsidP="00C10E95"/>
    <w:p w14:paraId="17321CCD" w14:textId="77777777" w:rsidR="004D2B6C" w:rsidRDefault="004D2B6C" w:rsidP="00C10E95"/>
    <w:p w14:paraId="7887B159" w14:textId="0D7DA92A" w:rsidR="004A11A8" w:rsidRPr="0089627C" w:rsidRDefault="004A11A8" w:rsidP="004A11A8">
      <w:pPr>
        <w:rPr>
          <w:sz w:val="16"/>
          <w:szCs w:val="18"/>
        </w:rPr>
      </w:pPr>
      <w:r w:rsidRPr="0089627C">
        <w:rPr>
          <w:sz w:val="16"/>
          <w:szCs w:val="18"/>
        </w:rPr>
        <w:t xml:space="preserve">Version </w:t>
      </w:r>
      <w:r w:rsidR="00B02630">
        <w:rPr>
          <w:sz w:val="16"/>
          <w:szCs w:val="18"/>
        </w:rPr>
        <w:t>2</w:t>
      </w:r>
      <w:r w:rsidR="0089627C" w:rsidRPr="0089627C">
        <w:rPr>
          <w:sz w:val="16"/>
          <w:szCs w:val="18"/>
        </w:rPr>
        <w:t>2</w:t>
      </w:r>
      <w:r w:rsidRPr="0089627C">
        <w:rPr>
          <w:sz w:val="16"/>
          <w:szCs w:val="18"/>
        </w:rPr>
        <w:t>.</w:t>
      </w:r>
      <w:r w:rsidR="00B02630">
        <w:rPr>
          <w:sz w:val="16"/>
          <w:szCs w:val="18"/>
        </w:rPr>
        <w:t>05</w:t>
      </w:r>
      <w:r w:rsidRPr="0089627C">
        <w:rPr>
          <w:sz w:val="16"/>
          <w:szCs w:val="18"/>
        </w:rPr>
        <w:t>.20</w:t>
      </w:r>
      <w:r w:rsidR="0089627C" w:rsidRPr="0089627C">
        <w:rPr>
          <w:sz w:val="16"/>
          <w:szCs w:val="18"/>
        </w:rPr>
        <w:t>2</w:t>
      </w:r>
      <w:r w:rsidR="00B02630">
        <w:rPr>
          <w:sz w:val="16"/>
          <w:szCs w:val="18"/>
        </w:rPr>
        <w:t>2</w:t>
      </w:r>
    </w:p>
    <w:p w14:paraId="08AB8B1D" w14:textId="77777777" w:rsidR="004D2B6C" w:rsidRDefault="004D2B6C" w:rsidP="00C10E95"/>
    <w:p w14:paraId="38047AAD" w14:textId="77777777" w:rsidR="00856571" w:rsidRDefault="00856571">
      <w:pPr>
        <w:spacing w:after="200" w:line="276" w:lineRule="auto"/>
      </w:pPr>
      <w:r>
        <w:br w:type="page"/>
      </w:r>
    </w:p>
    <w:p w14:paraId="1EE31FF5" w14:textId="77777777" w:rsidR="004D2B6C" w:rsidRPr="00CB04C1" w:rsidRDefault="00FF7BD1" w:rsidP="00CB04C1">
      <w:pPr>
        <w:rPr>
          <w:b/>
          <w:sz w:val="28"/>
        </w:rPr>
      </w:pPr>
      <w:r w:rsidRPr="00CB04C1">
        <w:rPr>
          <w:b/>
          <w:sz w:val="28"/>
        </w:rPr>
        <w:lastRenderedPageBreak/>
        <w:t>Informationen</w:t>
      </w:r>
      <w:r w:rsidR="00CB04C1">
        <w:rPr>
          <w:b/>
          <w:sz w:val="28"/>
        </w:rPr>
        <w:t xml:space="preserve"> zur Person</w:t>
      </w:r>
    </w:p>
    <w:p w14:paraId="0A4DBD11" w14:textId="77777777" w:rsidR="004D2B6C" w:rsidRDefault="004D2B6C" w:rsidP="004D2B6C"/>
    <w:p w14:paraId="635AFE74" w14:textId="77777777" w:rsidR="00FC1766" w:rsidRPr="00671D0B" w:rsidRDefault="00FF7BD1" w:rsidP="004D2B6C">
      <w:pPr>
        <w:rPr>
          <w:b/>
          <w:sz w:val="22"/>
        </w:rPr>
      </w:pPr>
      <w:r w:rsidRPr="00671D0B">
        <w:rPr>
          <w:b/>
          <w:sz w:val="22"/>
        </w:rPr>
        <w:t>Personalien der Bewerberin / des Bewerbers</w:t>
      </w:r>
    </w:p>
    <w:p w14:paraId="34E09AB5" w14:textId="77777777" w:rsidR="00FF7BD1" w:rsidRDefault="00FF7BD1" w:rsidP="004D2B6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083"/>
      </w:tblGrid>
      <w:tr w:rsidR="00654644" w:rsidRPr="005A0FA8" w14:paraId="6A5C406A" w14:textId="77777777" w:rsidTr="004B6DEF">
        <w:tc>
          <w:tcPr>
            <w:tcW w:w="3544" w:type="dxa"/>
          </w:tcPr>
          <w:p w14:paraId="279BE12E" w14:textId="77777777" w:rsidR="00654644" w:rsidRPr="005A0FA8" w:rsidRDefault="00FF7BD1" w:rsidP="00FF7BD1">
            <w:pPr>
              <w:spacing w:before="240" w:after="40"/>
              <w:rPr>
                <w:sz w:val="22"/>
              </w:rPr>
            </w:pPr>
            <w:r>
              <w:rPr>
                <w:sz w:val="22"/>
              </w:rPr>
              <w:t>Name, Vorname</w:t>
            </w:r>
          </w:p>
        </w:tc>
        <w:tc>
          <w:tcPr>
            <w:tcW w:w="6083" w:type="dxa"/>
            <w:tcBorders>
              <w:bottom w:val="single" w:sz="4" w:space="0" w:color="auto"/>
            </w:tcBorders>
          </w:tcPr>
          <w:p w14:paraId="221A69DE" w14:textId="77777777" w:rsidR="00654644" w:rsidRPr="00B02630" w:rsidRDefault="00654644" w:rsidP="00FF7BD1">
            <w:pPr>
              <w:spacing w:before="240" w:after="40"/>
              <w:rPr>
                <w:sz w:val="22"/>
              </w:rPr>
            </w:pPr>
          </w:p>
        </w:tc>
      </w:tr>
      <w:tr w:rsidR="00654644" w:rsidRPr="005A0FA8" w14:paraId="73825CBA" w14:textId="77777777" w:rsidTr="004B6DEF">
        <w:tc>
          <w:tcPr>
            <w:tcW w:w="3544" w:type="dxa"/>
          </w:tcPr>
          <w:p w14:paraId="70200962" w14:textId="77777777" w:rsidR="00654644" w:rsidRPr="005A0FA8" w:rsidRDefault="00FF7BD1" w:rsidP="00FF7BD1">
            <w:pPr>
              <w:spacing w:before="240" w:after="40"/>
              <w:rPr>
                <w:sz w:val="22"/>
              </w:rPr>
            </w:pPr>
            <w:r>
              <w:rPr>
                <w:sz w:val="22"/>
              </w:rPr>
              <w:t>Geburtsdatum</w:t>
            </w: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</w:tcPr>
          <w:p w14:paraId="1814DD81" w14:textId="77777777" w:rsidR="00654644" w:rsidRPr="00B02630" w:rsidRDefault="00654644" w:rsidP="00FF7BD1">
            <w:pPr>
              <w:spacing w:before="240" w:after="40"/>
              <w:rPr>
                <w:sz w:val="22"/>
              </w:rPr>
            </w:pPr>
          </w:p>
        </w:tc>
      </w:tr>
      <w:tr w:rsidR="00654644" w:rsidRPr="005A0FA8" w14:paraId="7B4F28EF" w14:textId="77777777" w:rsidTr="004B6DEF">
        <w:tc>
          <w:tcPr>
            <w:tcW w:w="3544" w:type="dxa"/>
          </w:tcPr>
          <w:p w14:paraId="6B2C349E" w14:textId="77777777" w:rsidR="00654644" w:rsidRPr="005A0FA8" w:rsidRDefault="00FF7BD1" w:rsidP="00FF7BD1">
            <w:pPr>
              <w:spacing w:before="240" w:after="40"/>
              <w:rPr>
                <w:sz w:val="22"/>
              </w:rPr>
            </w:pPr>
            <w:r>
              <w:rPr>
                <w:sz w:val="22"/>
              </w:rPr>
              <w:t>Adresse</w:t>
            </w:r>
            <w:r w:rsidR="005B0A72" w:rsidRPr="005A0FA8">
              <w:rPr>
                <w:sz w:val="22"/>
              </w:rPr>
              <w:t xml:space="preserve"> </w:t>
            </w: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</w:tcPr>
          <w:p w14:paraId="19EB84B7" w14:textId="77777777" w:rsidR="005B0A72" w:rsidRPr="00B02630" w:rsidRDefault="005B0A72" w:rsidP="00FF7BD1">
            <w:pPr>
              <w:spacing w:before="240" w:after="40"/>
              <w:rPr>
                <w:sz w:val="22"/>
              </w:rPr>
            </w:pPr>
          </w:p>
        </w:tc>
      </w:tr>
      <w:tr w:rsidR="00654644" w:rsidRPr="005A0FA8" w14:paraId="10BC7FE8" w14:textId="77777777" w:rsidTr="004B6DEF">
        <w:tc>
          <w:tcPr>
            <w:tcW w:w="3544" w:type="dxa"/>
          </w:tcPr>
          <w:p w14:paraId="26E24B77" w14:textId="77777777" w:rsidR="00654644" w:rsidRPr="005A0FA8" w:rsidRDefault="00FF7BD1" w:rsidP="00FF7BD1">
            <w:pPr>
              <w:spacing w:before="240" w:after="40"/>
              <w:rPr>
                <w:sz w:val="22"/>
              </w:rPr>
            </w:pPr>
            <w:r>
              <w:rPr>
                <w:sz w:val="22"/>
              </w:rPr>
              <w:t>PLZ / Wohnort</w:t>
            </w: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</w:tcPr>
          <w:p w14:paraId="5275EAC6" w14:textId="77777777" w:rsidR="00654644" w:rsidRPr="00B02630" w:rsidRDefault="00654644" w:rsidP="00FF7BD1">
            <w:pPr>
              <w:spacing w:before="240" w:after="40"/>
              <w:rPr>
                <w:sz w:val="22"/>
              </w:rPr>
            </w:pPr>
          </w:p>
        </w:tc>
      </w:tr>
      <w:tr w:rsidR="00654644" w:rsidRPr="005A0FA8" w14:paraId="3CFFE528" w14:textId="77777777" w:rsidTr="004B6DEF">
        <w:tc>
          <w:tcPr>
            <w:tcW w:w="3544" w:type="dxa"/>
          </w:tcPr>
          <w:p w14:paraId="2A838FD2" w14:textId="77777777" w:rsidR="00654644" w:rsidRPr="005A0FA8" w:rsidRDefault="00FF7BD1" w:rsidP="00FF7BD1">
            <w:pPr>
              <w:spacing w:before="240" w:after="40"/>
              <w:rPr>
                <w:sz w:val="22"/>
              </w:rPr>
            </w:pPr>
            <w:r>
              <w:rPr>
                <w:sz w:val="22"/>
              </w:rPr>
              <w:t>Telefon</w:t>
            </w: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</w:tcPr>
          <w:p w14:paraId="14312908" w14:textId="77777777" w:rsidR="00654644" w:rsidRPr="00B02630" w:rsidRDefault="00654644" w:rsidP="00FF7BD1">
            <w:pPr>
              <w:spacing w:before="240" w:after="40"/>
              <w:rPr>
                <w:sz w:val="22"/>
              </w:rPr>
            </w:pPr>
          </w:p>
        </w:tc>
      </w:tr>
      <w:tr w:rsidR="00B02630" w:rsidRPr="005A0FA8" w14:paraId="02BC170D" w14:textId="77777777" w:rsidTr="004B6DEF">
        <w:tc>
          <w:tcPr>
            <w:tcW w:w="3544" w:type="dxa"/>
          </w:tcPr>
          <w:p w14:paraId="7EC8EB2A" w14:textId="080118D1" w:rsidR="00B02630" w:rsidRDefault="00B02630" w:rsidP="00FF7BD1">
            <w:pPr>
              <w:spacing w:before="240" w:after="40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</w:tcPr>
          <w:p w14:paraId="7CF29E9E" w14:textId="77777777" w:rsidR="00B02630" w:rsidRPr="00B02630" w:rsidRDefault="00B02630" w:rsidP="00FF7BD1">
            <w:pPr>
              <w:spacing w:before="240" w:after="40"/>
              <w:rPr>
                <w:sz w:val="22"/>
              </w:rPr>
            </w:pPr>
          </w:p>
        </w:tc>
      </w:tr>
      <w:tr w:rsidR="00654644" w:rsidRPr="005A0FA8" w14:paraId="06628A45" w14:textId="77777777" w:rsidTr="004B6DEF">
        <w:tc>
          <w:tcPr>
            <w:tcW w:w="3544" w:type="dxa"/>
          </w:tcPr>
          <w:p w14:paraId="400713C9" w14:textId="77777777" w:rsidR="00654644" w:rsidRPr="005A0FA8" w:rsidRDefault="00FF7BD1" w:rsidP="00FF7BD1">
            <w:pPr>
              <w:spacing w:before="240" w:after="40"/>
              <w:rPr>
                <w:sz w:val="22"/>
              </w:rPr>
            </w:pPr>
            <w:r w:rsidRPr="00FF7BD1">
              <w:rPr>
                <w:sz w:val="22"/>
              </w:rPr>
              <w:t>Staatszugehörigkeit</w:t>
            </w: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</w:tcPr>
          <w:p w14:paraId="6A8EE134" w14:textId="77777777" w:rsidR="00654644" w:rsidRPr="00B02630" w:rsidRDefault="00654644" w:rsidP="00FF7BD1">
            <w:pPr>
              <w:spacing w:before="240" w:after="40"/>
              <w:rPr>
                <w:sz w:val="22"/>
              </w:rPr>
            </w:pPr>
          </w:p>
        </w:tc>
      </w:tr>
      <w:tr w:rsidR="004B6DEF" w:rsidRPr="005A0FA8" w14:paraId="1BD9B9F4" w14:textId="77777777" w:rsidTr="004B6DEF">
        <w:tc>
          <w:tcPr>
            <w:tcW w:w="3544" w:type="dxa"/>
          </w:tcPr>
          <w:p w14:paraId="0D5F2EA5" w14:textId="77777777" w:rsidR="004B6DEF" w:rsidRDefault="004B6DEF" w:rsidP="00FF7BD1">
            <w:pPr>
              <w:spacing w:before="240" w:after="40"/>
              <w:rPr>
                <w:sz w:val="22"/>
              </w:rPr>
            </w:pPr>
            <w:r>
              <w:rPr>
                <w:sz w:val="22"/>
              </w:rPr>
              <w:t>Niederlassungsbewilligung</w:t>
            </w: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</w:tcPr>
          <w:p w14:paraId="178D1E8D" w14:textId="77777777" w:rsidR="004B6DEF" w:rsidRPr="004B6DEF" w:rsidRDefault="00E914E9" w:rsidP="004B6DEF">
            <w:pPr>
              <w:tabs>
                <w:tab w:val="left" w:pos="426"/>
              </w:tabs>
              <w:spacing w:before="240"/>
              <w:rPr>
                <w:rFonts w:eastAsia="MS Gothic"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194650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DEF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4B6DEF">
              <w:rPr>
                <w:rFonts w:ascii="MS Gothic" w:eastAsia="MS Gothic" w:hAnsi="MS Gothic" w:cs="MS Gothic"/>
                <w:sz w:val="28"/>
                <w:szCs w:val="20"/>
              </w:rPr>
              <w:t xml:space="preserve"> </w:t>
            </w:r>
            <w:r w:rsidR="004B6DEF" w:rsidRPr="004B6DEF">
              <w:rPr>
                <w:rFonts w:eastAsia="MS Gothic" w:cs="Arial"/>
                <w:sz w:val="22"/>
              </w:rPr>
              <w:t>B</w:t>
            </w:r>
            <w:r w:rsidR="004B6DEF">
              <w:rPr>
                <w:rFonts w:eastAsia="MS Gothic" w:cs="Arial"/>
                <w:sz w:val="22"/>
              </w:rPr>
              <w:t xml:space="preserve">          </w:t>
            </w: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39370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DEF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4B6DEF">
              <w:rPr>
                <w:rFonts w:ascii="MS Gothic" w:eastAsia="MS Gothic" w:hAnsi="MS Gothic" w:cs="MS Gothic"/>
                <w:sz w:val="28"/>
                <w:szCs w:val="20"/>
              </w:rPr>
              <w:t xml:space="preserve"> </w:t>
            </w:r>
            <w:r w:rsidR="004B6DEF">
              <w:rPr>
                <w:rFonts w:eastAsia="MS Gothic" w:cs="Arial"/>
                <w:sz w:val="22"/>
              </w:rPr>
              <w:t>C</w:t>
            </w:r>
          </w:p>
        </w:tc>
      </w:tr>
      <w:tr w:rsidR="00FF7BD1" w:rsidRPr="005A0FA8" w14:paraId="1FD79712" w14:textId="77777777" w:rsidTr="004B6DEF">
        <w:tc>
          <w:tcPr>
            <w:tcW w:w="3544" w:type="dxa"/>
          </w:tcPr>
          <w:p w14:paraId="0ABF77FF" w14:textId="77777777" w:rsidR="00FF7BD1" w:rsidRDefault="00FF7BD1" w:rsidP="00FF7BD1">
            <w:pPr>
              <w:spacing w:before="240" w:after="40"/>
              <w:rPr>
                <w:sz w:val="22"/>
              </w:rPr>
            </w:pPr>
            <w:r>
              <w:rPr>
                <w:sz w:val="22"/>
              </w:rPr>
              <w:t>Beruf des Vaters</w:t>
            </w: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</w:tcPr>
          <w:p w14:paraId="6E6B2782" w14:textId="77777777" w:rsidR="00FF7BD1" w:rsidRPr="005A0FA8" w:rsidRDefault="00FF7BD1" w:rsidP="00FF7BD1">
            <w:pPr>
              <w:spacing w:before="240" w:after="40"/>
              <w:rPr>
                <w:sz w:val="22"/>
              </w:rPr>
            </w:pPr>
          </w:p>
        </w:tc>
      </w:tr>
      <w:tr w:rsidR="00FF7BD1" w:rsidRPr="005A0FA8" w14:paraId="7C8405F6" w14:textId="77777777" w:rsidTr="004B6DEF">
        <w:tc>
          <w:tcPr>
            <w:tcW w:w="3544" w:type="dxa"/>
          </w:tcPr>
          <w:p w14:paraId="2CCB564C" w14:textId="28CF75A5" w:rsidR="00FF7BD1" w:rsidRDefault="00FF7BD1" w:rsidP="00FF7BD1">
            <w:pPr>
              <w:spacing w:before="240" w:after="40"/>
              <w:rPr>
                <w:sz w:val="22"/>
              </w:rPr>
            </w:pPr>
            <w:r>
              <w:rPr>
                <w:sz w:val="22"/>
              </w:rPr>
              <w:t>Beruf der Mutter</w:t>
            </w: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</w:tcPr>
          <w:p w14:paraId="0FBA6366" w14:textId="77777777" w:rsidR="00FF7BD1" w:rsidRPr="005A0FA8" w:rsidRDefault="00FF7BD1" w:rsidP="00FF7BD1">
            <w:pPr>
              <w:spacing w:before="240" w:after="40"/>
              <w:rPr>
                <w:sz w:val="22"/>
              </w:rPr>
            </w:pPr>
          </w:p>
        </w:tc>
      </w:tr>
      <w:tr w:rsidR="00654644" w:rsidRPr="005A0FA8" w14:paraId="1F704F37" w14:textId="77777777" w:rsidTr="004B6DEF">
        <w:tc>
          <w:tcPr>
            <w:tcW w:w="3544" w:type="dxa"/>
          </w:tcPr>
          <w:p w14:paraId="6FE59A43" w14:textId="77777777" w:rsidR="00654644" w:rsidRPr="005A0FA8" w:rsidRDefault="00FF7BD1" w:rsidP="00FF7BD1">
            <w:pPr>
              <w:spacing w:before="240" w:after="40"/>
              <w:rPr>
                <w:sz w:val="22"/>
              </w:rPr>
            </w:pPr>
            <w:r>
              <w:rPr>
                <w:sz w:val="22"/>
              </w:rPr>
              <w:t>Gesetzlicher Vertreter</w:t>
            </w: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</w:tcPr>
          <w:p w14:paraId="565BEBC2" w14:textId="77777777" w:rsidR="00654644" w:rsidRPr="005A0FA8" w:rsidRDefault="00654644" w:rsidP="00FF7BD1">
            <w:pPr>
              <w:spacing w:before="240" w:after="40"/>
              <w:rPr>
                <w:sz w:val="22"/>
              </w:rPr>
            </w:pPr>
          </w:p>
        </w:tc>
      </w:tr>
    </w:tbl>
    <w:p w14:paraId="329BAD60" w14:textId="77777777" w:rsidR="00FF7BD1" w:rsidRDefault="00FF7BD1" w:rsidP="004D2B6C">
      <w:pPr>
        <w:rPr>
          <w:sz w:val="22"/>
        </w:rPr>
      </w:pPr>
    </w:p>
    <w:tbl>
      <w:tblPr>
        <w:tblStyle w:val="Tabellenraster"/>
        <w:tblW w:w="96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253"/>
        <w:gridCol w:w="1842"/>
      </w:tblGrid>
      <w:tr w:rsidR="00FF7BD1" w:rsidRPr="00FF7BD1" w14:paraId="6674C220" w14:textId="77777777" w:rsidTr="00AF1191">
        <w:tc>
          <w:tcPr>
            <w:tcW w:w="3539" w:type="dxa"/>
            <w:tcBorders>
              <w:top w:val="nil"/>
            </w:tcBorders>
            <w:shd w:val="clear" w:color="auto" w:fill="FFFFFF" w:themeFill="background1"/>
          </w:tcPr>
          <w:p w14:paraId="1956FECA" w14:textId="77777777" w:rsidR="00FF7BD1" w:rsidRPr="00FF7BD1" w:rsidRDefault="00FF7BD1" w:rsidP="00FF7BD1">
            <w:pPr>
              <w:spacing w:before="240" w:after="40"/>
              <w:rPr>
                <w:b/>
                <w:sz w:val="22"/>
              </w:rPr>
            </w:pPr>
            <w:r w:rsidRPr="00FF7BD1">
              <w:rPr>
                <w:b/>
                <w:sz w:val="22"/>
              </w:rPr>
              <w:t>Schule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FFFFFF" w:themeFill="background1"/>
          </w:tcPr>
          <w:p w14:paraId="397946BA" w14:textId="77777777" w:rsidR="00FF7BD1" w:rsidRPr="00FF7BD1" w:rsidRDefault="00FF7BD1" w:rsidP="00FF7BD1">
            <w:pPr>
              <w:spacing w:before="240" w:after="40"/>
              <w:rPr>
                <w:b/>
                <w:sz w:val="22"/>
              </w:rPr>
            </w:pPr>
            <w:r w:rsidRPr="00FF7BD1">
              <w:rPr>
                <w:b/>
                <w:sz w:val="22"/>
              </w:rPr>
              <w:t>Ort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FFFFFF" w:themeFill="background1"/>
          </w:tcPr>
          <w:p w14:paraId="7C9B2203" w14:textId="77777777" w:rsidR="00FF7BD1" w:rsidRPr="00FF7BD1" w:rsidRDefault="00FF7BD1" w:rsidP="00FF7BD1">
            <w:pPr>
              <w:spacing w:before="240" w:after="40"/>
              <w:rPr>
                <w:b/>
                <w:sz w:val="22"/>
              </w:rPr>
            </w:pPr>
            <w:r w:rsidRPr="00FF7BD1">
              <w:rPr>
                <w:b/>
                <w:sz w:val="22"/>
              </w:rPr>
              <w:t>Anzahl Jahre</w:t>
            </w:r>
          </w:p>
        </w:tc>
      </w:tr>
      <w:tr w:rsidR="00FF7BD1" w14:paraId="46245C6E" w14:textId="77777777" w:rsidTr="00FF7BD1">
        <w:tc>
          <w:tcPr>
            <w:tcW w:w="3539" w:type="dxa"/>
          </w:tcPr>
          <w:p w14:paraId="28483B57" w14:textId="77777777" w:rsidR="00FF7BD1" w:rsidRDefault="00FF7BD1" w:rsidP="00FF7BD1">
            <w:pPr>
              <w:spacing w:before="240" w:after="40"/>
              <w:rPr>
                <w:sz w:val="22"/>
              </w:rPr>
            </w:pPr>
          </w:p>
        </w:tc>
        <w:tc>
          <w:tcPr>
            <w:tcW w:w="4253" w:type="dxa"/>
          </w:tcPr>
          <w:p w14:paraId="761939CA" w14:textId="77777777" w:rsidR="00FF7BD1" w:rsidRDefault="00FF7BD1" w:rsidP="00FF7BD1">
            <w:pPr>
              <w:spacing w:before="240" w:after="40"/>
              <w:rPr>
                <w:sz w:val="22"/>
              </w:rPr>
            </w:pPr>
          </w:p>
        </w:tc>
        <w:tc>
          <w:tcPr>
            <w:tcW w:w="1842" w:type="dxa"/>
          </w:tcPr>
          <w:p w14:paraId="40CAFBA2" w14:textId="77777777" w:rsidR="00FF7BD1" w:rsidRDefault="00FF7BD1" w:rsidP="00FF7BD1">
            <w:pPr>
              <w:spacing w:before="240" w:after="40"/>
              <w:rPr>
                <w:sz w:val="22"/>
              </w:rPr>
            </w:pPr>
          </w:p>
        </w:tc>
      </w:tr>
      <w:tr w:rsidR="00FF7BD1" w14:paraId="4D7B79CD" w14:textId="77777777" w:rsidTr="00FF7BD1">
        <w:tc>
          <w:tcPr>
            <w:tcW w:w="3539" w:type="dxa"/>
          </w:tcPr>
          <w:p w14:paraId="7BFAB4FC" w14:textId="77777777" w:rsidR="00FF7BD1" w:rsidRDefault="00FF7BD1" w:rsidP="00FF7BD1">
            <w:pPr>
              <w:spacing w:before="240" w:after="40"/>
              <w:rPr>
                <w:sz w:val="22"/>
              </w:rPr>
            </w:pPr>
          </w:p>
        </w:tc>
        <w:tc>
          <w:tcPr>
            <w:tcW w:w="4253" w:type="dxa"/>
          </w:tcPr>
          <w:p w14:paraId="5BFE1D42" w14:textId="77777777" w:rsidR="00FF7BD1" w:rsidRDefault="00FF7BD1" w:rsidP="00FF7BD1">
            <w:pPr>
              <w:spacing w:before="240" w:after="40"/>
              <w:rPr>
                <w:sz w:val="22"/>
              </w:rPr>
            </w:pPr>
          </w:p>
        </w:tc>
        <w:tc>
          <w:tcPr>
            <w:tcW w:w="1842" w:type="dxa"/>
          </w:tcPr>
          <w:p w14:paraId="3EB5549A" w14:textId="77777777" w:rsidR="00FF7BD1" w:rsidRDefault="00FF7BD1" w:rsidP="00FF7BD1">
            <w:pPr>
              <w:spacing w:before="240" w:after="40"/>
              <w:rPr>
                <w:sz w:val="22"/>
              </w:rPr>
            </w:pPr>
          </w:p>
        </w:tc>
      </w:tr>
      <w:tr w:rsidR="00FF7BD1" w14:paraId="47BE1747" w14:textId="77777777" w:rsidTr="00FF7BD1">
        <w:tc>
          <w:tcPr>
            <w:tcW w:w="3539" w:type="dxa"/>
          </w:tcPr>
          <w:p w14:paraId="14FC8FDB" w14:textId="77777777" w:rsidR="00FF7BD1" w:rsidRDefault="00FF7BD1" w:rsidP="00FF7BD1">
            <w:pPr>
              <w:spacing w:before="240" w:after="40"/>
              <w:rPr>
                <w:sz w:val="22"/>
              </w:rPr>
            </w:pPr>
          </w:p>
        </w:tc>
        <w:tc>
          <w:tcPr>
            <w:tcW w:w="4253" w:type="dxa"/>
          </w:tcPr>
          <w:p w14:paraId="38278AFE" w14:textId="77777777" w:rsidR="00FF7BD1" w:rsidRDefault="00FF7BD1" w:rsidP="00FF7BD1">
            <w:pPr>
              <w:spacing w:before="240" w:after="40"/>
              <w:rPr>
                <w:sz w:val="22"/>
              </w:rPr>
            </w:pPr>
          </w:p>
        </w:tc>
        <w:tc>
          <w:tcPr>
            <w:tcW w:w="1842" w:type="dxa"/>
          </w:tcPr>
          <w:p w14:paraId="600C0238" w14:textId="77777777" w:rsidR="00FF7BD1" w:rsidRDefault="00FF7BD1" w:rsidP="00FF7BD1">
            <w:pPr>
              <w:spacing w:before="240" w:after="40"/>
              <w:rPr>
                <w:sz w:val="22"/>
              </w:rPr>
            </w:pPr>
          </w:p>
        </w:tc>
      </w:tr>
      <w:tr w:rsidR="00FF7BD1" w14:paraId="6563F833" w14:textId="77777777" w:rsidTr="00FF7BD1">
        <w:tc>
          <w:tcPr>
            <w:tcW w:w="3539" w:type="dxa"/>
          </w:tcPr>
          <w:p w14:paraId="628FDF13" w14:textId="77777777" w:rsidR="00FF7BD1" w:rsidRDefault="00FF7BD1" w:rsidP="00FF7BD1">
            <w:pPr>
              <w:spacing w:before="240" w:after="40"/>
              <w:rPr>
                <w:sz w:val="22"/>
              </w:rPr>
            </w:pPr>
          </w:p>
        </w:tc>
        <w:tc>
          <w:tcPr>
            <w:tcW w:w="4253" w:type="dxa"/>
          </w:tcPr>
          <w:p w14:paraId="446DC567" w14:textId="77777777" w:rsidR="00FF7BD1" w:rsidRDefault="00FF7BD1" w:rsidP="00FF7BD1">
            <w:pPr>
              <w:spacing w:before="240" w:after="40"/>
              <w:rPr>
                <w:sz w:val="22"/>
              </w:rPr>
            </w:pPr>
          </w:p>
        </w:tc>
        <w:tc>
          <w:tcPr>
            <w:tcW w:w="1842" w:type="dxa"/>
          </w:tcPr>
          <w:p w14:paraId="423AD0AB" w14:textId="77777777" w:rsidR="00FF7BD1" w:rsidRDefault="00FF7BD1" w:rsidP="00FF7BD1">
            <w:pPr>
              <w:spacing w:before="240" w:after="40"/>
              <w:rPr>
                <w:sz w:val="22"/>
              </w:rPr>
            </w:pPr>
          </w:p>
        </w:tc>
      </w:tr>
    </w:tbl>
    <w:p w14:paraId="4735B2B0" w14:textId="77777777" w:rsidR="00FF7BD1" w:rsidRDefault="00FF7BD1" w:rsidP="004D2B6C">
      <w:pPr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1"/>
      </w:tblGrid>
      <w:tr w:rsidR="004B6DEF" w:rsidRPr="005A0FA8" w14:paraId="4DDB0828" w14:textId="77777777" w:rsidTr="004B6DEF">
        <w:tc>
          <w:tcPr>
            <w:tcW w:w="3686" w:type="dxa"/>
          </w:tcPr>
          <w:p w14:paraId="7214F4EF" w14:textId="77777777" w:rsidR="004B6DEF" w:rsidRDefault="004B6DEF" w:rsidP="001C0F6E">
            <w:pPr>
              <w:spacing w:before="240" w:after="40"/>
              <w:ind w:right="-115"/>
              <w:rPr>
                <w:sz w:val="22"/>
              </w:rPr>
            </w:pPr>
            <w:r>
              <w:rPr>
                <w:sz w:val="22"/>
              </w:rPr>
              <w:t>Klassenlehrer/in: Name, Vorname</w:t>
            </w:r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14:paraId="29055D5A" w14:textId="77777777" w:rsidR="004B6DEF" w:rsidRPr="005A0FA8" w:rsidRDefault="004B6DEF" w:rsidP="001C0F6E">
            <w:pPr>
              <w:spacing w:before="240" w:after="40"/>
              <w:rPr>
                <w:sz w:val="22"/>
              </w:rPr>
            </w:pPr>
          </w:p>
        </w:tc>
      </w:tr>
      <w:tr w:rsidR="004B6DEF" w:rsidRPr="005A0FA8" w14:paraId="71012203" w14:textId="77777777" w:rsidTr="001C0F6E">
        <w:tc>
          <w:tcPr>
            <w:tcW w:w="3686" w:type="dxa"/>
          </w:tcPr>
          <w:p w14:paraId="66D4C4CA" w14:textId="77777777" w:rsidR="004B6DEF" w:rsidRDefault="004B6DEF" w:rsidP="001C0F6E">
            <w:pPr>
              <w:spacing w:before="240" w:after="40"/>
              <w:ind w:right="-115"/>
              <w:rPr>
                <w:sz w:val="22"/>
              </w:rPr>
            </w:pPr>
            <w:r>
              <w:rPr>
                <w:sz w:val="22"/>
              </w:rPr>
              <w:t>Klassenlehrer/in: Telefon</w:t>
            </w:r>
          </w:p>
        </w:tc>
        <w:tc>
          <w:tcPr>
            <w:tcW w:w="5941" w:type="dxa"/>
            <w:tcBorders>
              <w:top w:val="single" w:sz="4" w:space="0" w:color="auto"/>
              <w:bottom w:val="single" w:sz="4" w:space="0" w:color="auto"/>
            </w:tcBorders>
          </w:tcPr>
          <w:p w14:paraId="0B8E668F" w14:textId="77777777" w:rsidR="004B6DEF" w:rsidRPr="005A0FA8" w:rsidRDefault="004B6DEF" w:rsidP="001C0F6E">
            <w:pPr>
              <w:spacing w:before="240" w:after="40"/>
              <w:rPr>
                <w:sz w:val="22"/>
              </w:rPr>
            </w:pPr>
          </w:p>
        </w:tc>
      </w:tr>
    </w:tbl>
    <w:p w14:paraId="5382B16B" w14:textId="77777777" w:rsidR="004B6DEF" w:rsidRDefault="004B6DEF" w:rsidP="004D2B6C">
      <w:pPr>
        <w:rPr>
          <w:sz w:val="22"/>
        </w:rPr>
      </w:pPr>
    </w:p>
    <w:p w14:paraId="57DD381A" w14:textId="77777777" w:rsidR="00FF7BD1" w:rsidRDefault="00FF7BD1" w:rsidP="004D2B6C">
      <w:pPr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088"/>
      </w:tblGrid>
      <w:tr w:rsidR="00FF7BD1" w:rsidRPr="005A0FA8" w14:paraId="272A70DE" w14:textId="77777777" w:rsidTr="00FF7BD1">
        <w:tc>
          <w:tcPr>
            <w:tcW w:w="3539" w:type="dxa"/>
            <w:tcBorders>
              <w:top w:val="nil"/>
              <w:bottom w:val="nil"/>
            </w:tcBorders>
          </w:tcPr>
          <w:p w14:paraId="5CBE1C4E" w14:textId="77777777" w:rsidR="00FF7BD1" w:rsidRPr="00AF1191" w:rsidRDefault="00FF7BD1" w:rsidP="000C7135">
            <w:pPr>
              <w:spacing w:before="240" w:after="40"/>
              <w:rPr>
                <w:b/>
                <w:sz w:val="22"/>
              </w:rPr>
            </w:pPr>
            <w:r w:rsidRPr="00AF1191">
              <w:rPr>
                <w:b/>
                <w:sz w:val="22"/>
              </w:rPr>
              <w:t>Meine Interessen, Hobbies</w:t>
            </w:r>
          </w:p>
        </w:tc>
        <w:tc>
          <w:tcPr>
            <w:tcW w:w="6088" w:type="dxa"/>
          </w:tcPr>
          <w:p w14:paraId="0450B488" w14:textId="77777777" w:rsidR="00FF7BD1" w:rsidRPr="005A0FA8" w:rsidRDefault="00FF7BD1" w:rsidP="000C7135">
            <w:pPr>
              <w:spacing w:before="240" w:after="40"/>
              <w:rPr>
                <w:sz w:val="22"/>
              </w:rPr>
            </w:pPr>
          </w:p>
        </w:tc>
      </w:tr>
      <w:tr w:rsidR="00FF7BD1" w:rsidRPr="005A0FA8" w14:paraId="21D2A252" w14:textId="77777777" w:rsidTr="00FF7BD1">
        <w:tc>
          <w:tcPr>
            <w:tcW w:w="3539" w:type="dxa"/>
            <w:tcBorders>
              <w:top w:val="nil"/>
              <w:bottom w:val="nil"/>
            </w:tcBorders>
          </w:tcPr>
          <w:p w14:paraId="2238B59D" w14:textId="77777777" w:rsidR="00FF7BD1" w:rsidRDefault="00FF7BD1" w:rsidP="000C7135">
            <w:pPr>
              <w:spacing w:before="240" w:after="40"/>
              <w:rPr>
                <w:sz w:val="22"/>
              </w:rPr>
            </w:pPr>
          </w:p>
        </w:tc>
        <w:tc>
          <w:tcPr>
            <w:tcW w:w="6088" w:type="dxa"/>
          </w:tcPr>
          <w:p w14:paraId="749C0E04" w14:textId="77777777" w:rsidR="00FF7BD1" w:rsidRPr="005A0FA8" w:rsidRDefault="00FF7BD1" w:rsidP="000C7135">
            <w:pPr>
              <w:spacing w:before="240" w:after="40"/>
              <w:rPr>
                <w:sz w:val="22"/>
              </w:rPr>
            </w:pPr>
          </w:p>
        </w:tc>
      </w:tr>
      <w:tr w:rsidR="00FF7BD1" w:rsidRPr="005A0FA8" w14:paraId="63348FAE" w14:textId="77777777" w:rsidTr="00FF7BD1">
        <w:tc>
          <w:tcPr>
            <w:tcW w:w="3539" w:type="dxa"/>
            <w:tcBorders>
              <w:top w:val="nil"/>
              <w:bottom w:val="nil"/>
            </w:tcBorders>
          </w:tcPr>
          <w:p w14:paraId="28A9E8CD" w14:textId="77777777" w:rsidR="00FF7BD1" w:rsidRDefault="00FF7BD1" w:rsidP="000C7135">
            <w:pPr>
              <w:spacing w:before="240" w:after="40"/>
              <w:rPr>
                <w:sz w:val="22"/>
              </w:rPr>
            </w:pPr>
          </w:p>
        </w:tc>
        <w:tc>
          <w:tcPr>
            <w:tcW w:w="6088" w:type="dxa"/>
          </w:tcPr>
          <w:p w14:paraId="1954BF1E" w14:textId="77777777" w:rsidR="00FF7BD1" w:rsidRPr="005A0FA8" w:rsidRDefault="00FF7BD1" w:rsidP="000C7135">
            <w:pPr>
              <w:spacing w:before="240" w:after="40"/>
              <w:rPr>
                <w:sz w:val="22"/>
              </w:rPr>
            </w:pPr>
          </w:p>
        </w:tc>
      </w:tr>
    </w:tbl>
    <w:p w14:paraId="2A9ED1E7" w14:textId="77777777" w:rsidR="00FF7BD1" w:rsidRDefault="00FF7BD1" w:rsidP="004D2B6C">
      <w:pPr>
        <w:rPr>
          <w:sz w:val="22"/>
        </w:rPr>
      </w:pPr>
    </w:p>
    <w:p w14:paraId="29E74BE2" w14:textId="77777777" w:rsidR="00CB0328" w:rsidRDefault="00CB0328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14:paraId="2956E316" w14:textId="77777777" w:rsidR="00CB0328" w:rsidRPr="00C2786C" w:rsidRDefault="00CB0328" w:rsidP="004D2B6C">
      <w:pPr>
        <w:rPr>
          <w:b/>
          <w:sz w:val="22"/>
        </w:rPr>
      </w:pPr>
      <w:r w:rsidRPr="00C2786C">
        <w:rPr>
          <w:b/>
          <w:sz w:val="22"/>
        </w:rPr>
        <w:t>Wie hast du vom Beruf erfahren?</w:t>
      </w:r>
    </w:p>
    <w:p w14:paraId="05528F7F" w14:textId="77777777" w:rsidR="00CB0328" w:rsidRDefault="00CB0328" w:rsidP="004D2B6C">
      <w:pPr>
        <w:rPr>
          <w:rFonts w:ascii="Univers" w:hAnsi="Univers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165751" w14:paraId="1D299ACF" w14:textId="77777777" w:rsidTr="00165751">
        <w:tc>
          <w:tcPr>
            <w:tcW w:w="4813" w:type="dxa"/>
          </w:tcPr>
          <w:p w14:paraId="4B57C012" w14:textId="77777777" w:rsidR="00165751" w:rsidRDefault="00E914E9" w:rsidP="00165751">
            <w:pPr>
              <w:tabs>
                <w:tab w:val="left" w:pos="426"/>
              </w:tabs>
              <w:spacing w:after="240"/>
              <w:rPr>
                <w:rFonts w:eastAsia="MS Gothic"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81915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751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65751">
              <w:rPr>
                <w:rFonts w:ascii="MS Gothic" w:eastAsia="MS Gothic" w:hAnsi="MS Gothic" w:cs="MS Gothic"/>
                <w:sz w:val="32"/>
                <w:szCs w:val="20"/>
              </w:rPr>
              <w:tab/>
            </w:r>
            <w:r w:rsidR="00165751" w:rsidRPr="004E6693">
              <w:rPr>
                <w:rFonts w:eastAsia="MS Gothic" w:cs="Arial"/>
                <w:sz w:val="22"/>
              </w:rPr>
              <w:t>Eltern</w:t>
            </w:r>
          </w:p>
          <w:p w14:paraId="00705094" w14:textId="77777777" w:rsidR="00165751" w:rsidRDefault="00E914E9" w:rsidP="00165751">
            <w:pPr>
              <w:tabs>
                <w:tab w:val="left" w:pos="426"/>
              </w:tabs>
              <w:spacing w:after="240"/>
              <w:rPr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-71511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751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65751">
              <w:rPr>
                <w:rFonts w:ascii="MS Gothic" w:eastAsia="MS Gothic" w:hAnsi="MS Gothic" w:cs="MS Gothic"/>
                <w:sz w:val="32"/>
                <w:szCs w:val="20"/>
              </w:rPr>
              <w:tab/>
            </w:r>
            <w:r w:rsidR="00165751">
              <w:rPr>
                <w:rFonts w:eastAsia="MS Gothic" w:cs="Arial"/>
                <w:sz w:val="22"/>
              </w:rPr>
              <w:t>Kollegen/Freunde</w:t>
            </w:r>
          </w:p>
          <w:p w14:paraId="6FCFEFAA" w14:textId="77777777" w:rsidR="00165751" w:rsidRDefault="00E914E9" w:rsidP="00165751">
            <w:pPr>
              <w:tabs>
                <w:tab w:val="left" w:pos="426"/>
              </w:tabs>
              <w:spacing w:after="240"/>
              <w:rPr>
                <w:rFonts w:eastAsia="MS Gothic"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38838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751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65751">
              <w:rPr>
                <w:rFonts w:ascii="MS Gothic" w:eastAsia="MS Gothic" w:hAnsi="MS Gothic" w:cs="MS Gothic"/>
                <w:sz w:val="32"/>
                <w:szCs w:val="20"/>
              </w:rPr>
              <w:tab/>
            </w:r>
            <w:r w:rsidR="00165751" w:rsidRPr="00CB0328">
              <w:rPr>
                <w:sz w:val="22"/>
              </w:rPr>
              <w:t>Verwandte/Bekannte</w:t>
            </w:r>
          </w:p>
          <w:p w14:paraId="172A4BEA" w14:textId="77777777" w:rsidR="00165751" w:rsidRDefault="00E914E9" w:rsidP="00165751">
            <w:pPr>
              <w:tabs>
                <w:tab w:val="left" w:pos="426"/>
              </w:tabs>
              <w:spacing w:after="240"/>
              <w:rPr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45676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751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65751">
              <w:rPr>
                <w:rFonts w:ascii="MS Gothic" w:eastAsia="MS Gothic" w:hAnsi="MS Gothic" w:cs="MS Gothic"/>
                <w:sz w:val="32"/>
                <w:szCs w:val="20"/>
              </w:rPr>
              <w:tab/>
            </w:r>
            <w:r w:rsidR="00165751" w:rsidRPr="00CB0328">
              <w:rPr>
                <w:sz w:val="22"/>
              </w:rPr>
              <w:t>Lehrperson</w:t>
            </w:r>
          </w:p>
          <w:p w14:paraId="4CAF1877" w14:textId="77777777" w:rsidR="00165751" w:rsidRPr="00165751" w:rsidRDefault="00E914E9" w:rsidP="00165751">
            <w:pPr>
              <w:tabs>
                <w:tab w:val="left" w:pos="426"/>
              </w:tabs>
              <w:spacing w:after="240"/>
              <w:rPr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194634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751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65751">
              <w:rPr>
                <w:rFonts w:ascii="MS Gothic" w:eastAsia="MS Gothic" w:hAnsi="MS Gothic" w:cs="MS Gothic"/>
                <w:sz w:val="32"/>
                <w:szCs w:val="20"/>
              </w:rPr>
              <w:tab/>
            </w:r>
            <w:r w:rsidR="00165751" w:rsidRPr="00CB0328">
              <w:rPr>
                <w:sz w:val="22"/>
              </w:rPr>
              <w:t>Tag zur Berufsinformation</w:t>
            </w:r>
            <w:r w:rsidR="00165751">
              <w:rPr>
                <w:sz w:val="22"/>
              </w:rPr>
              <w:t xml:space="preserve"> (BIT-Tag)</w:t>
            </w:r>
          </w:p>
        </w:tc>
        <w:tc>
          <w:tcPr>
            <w:tcW w:w="4814" w:type="dxa"/>
          </w:tcPr>
          <w:p w14:paraId="744A5981" w14:textId="77777777" w:rsidR="00165751" w:rsidRDefault="00E914E9" w:rsidP="00165751">
            <w:pPr>
              <w:tabs>
                <w:tab w:val="left" w:pos="426"/>
              </w:tabs>
              <w:spacing w:after="240"/>
              <w:rPr>
                <w:rFonts w:eastAsia="MS Gothic"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-108098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751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65751">
              <w:rPr>
                <w:rFonts w:ascii="MS Gothic" w:eastAsia="MS Gothic" w:hAnsi="MS Gothic" w:cs="MS Gothic"/>
                <w:sz w:val="32"/>
                <w:szCs w:val="20"/>
              </w:rPr>
              <w:tab/>
            </w:r>
            <w:r w:rsidR="00165751" w:rsidRPr="00CB0328">
              <w:rPr>
                <w:sz w:val="22"/>
              </w:rPr>
              <w:t>Berufsberatung</w:t>
            </w:r>
          </w:p>
          <w:p w14:paraId="6358A69E" w14:textId="77777777" w:rsidR="00165751" w:rsidRDefault="00E914E9" w:rsidP="00165751">
            <w:pPr>
              <w:tabs>
                <w:tab w:val="left" w:pos="426"/>
              </w:tabs>
              <w:spacing w:after="240"/>
              <w:rPr>
                <w:rFonts w:eastAsia="MS Gothic"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90927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751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65751">
              <w:rPr>
                <w:rFonts w:ascii="MS Gothic" w:eastAsia="MS Gothic" w:hAnsi="MS Gothic" w:cs="MS Gothic"/>
                <w:sz w:val="32"/>
                <w:szCs w:val="20"/>
              </w:rPr>
              <w:tab/>
            </w:r>
            <w:r w:rsidR="00165751">
              <w:rPr>
                <w:sz w:val="22"/>
              </w:rPr>
              <w:t>Inserate</w:t>
            </w:r>
          </w:p>
          <w:p w14:paraId="5AFCE5DF" w14:textId="77777777" w:rsidR="00165751" w:rsidRDefault="00E914E9" w:rsidP="00165751">
            <w:pPr>
              <w:tabs>
                <w:tab w:val="left" w:pos="426"/>
              </w:tabs>
              <w:spacing w:after="240"/>
              <w:rPr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-177571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751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65751">
              <w:rPr>
                <w:rFonts w:ascii="MS Gothic" w:eastAsia="MS Gothic" w:hAnsi="MS Gothic" w:cs="MS Gothic"/>
                <w:sz w:val="32"/>
                <w:szCs w:val="20"/>
              </w:rPr>
              <w:tab/>
            </w:r>
            <w:r w:rsidR="00165751" w:rsidRPr="004E6693">
              <w:rPr>
                <w:rFonts w:eastAsia="MS Gothic" w:cs="Arial"/>
                <w:sz w:val="22"/>
              </w:rPr>
              <w:t>Zeitschriften, Bücher</w:t>
            </w:r>
          </w:p>
          <w:p w14:paraId="330B7A1F" w14:textId="77777777" w:rsidR="00165751" w:rsidRDefault="00E914E9" w:rsidP="00165751">
            <w:pPr>
              <w:tabs>
                <w:tab w:val="left" w:pos="426"/>
              </w:tabs>
              <w:spacing w:after="240"/>
              <w:rPr>
                <w:rFonts w:eastAsia="MS Gothic"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35154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751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65751">
              <w:rPr>
                <w:rFonts w:ascii="MS Gothic" w:eastAsia="MS Gothic" w:hAnsi="MS Gothic" w:cs="MS Gothic"/>
                <w:sz w:val="32"/>
                <w:szCs w:val="20"/>
              </w:rPr>
              <w:tab/>
            </w:r>
            <w:r w:rsidR="00165751">
              <w:rPr>
                <w:rFonts w:eastAsia="MS Gothic" w:cs="Arial"/>
                <w:sz w:val="22"/>
              </w:rPr>
              <w:t>Internet</w:t>
            </w:r>
          </w:p>
          <w:p w14:paraId="5A58D67F" w14:textId="77777777" w:rsidR="00165751" w:rsidRPr="00165751" w:rsidRDefault="00E914E9" w:rsidP="00165751">
            <w:pPr>
              <w:tabs>
                <w:tab w:val="left" w:pos="426"/>
              </w:tabs>
              <w:spacing w:after="240"/>
              <w:rPr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158911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751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65751">
              <w:rPr>
                <w:rFonts w:ascii="MS Gothic" w:eastAsia="MS Gothic" w:hAnsi="MS Gothic" w:cs="MS Gothic"/>
                <w:sz w:val="32"/>
                <w:szCs w:val="20"/>
              </w:rPr>
              <w:tab/>
            </w:r>
            <w:r w:rsidR="00165751">
              <w:rPr>
                <w:rFonts w:eastAsia="MS Gothic" w:cs="Arial"/>
                <w:sz w:val="22"/>
              </w:rPr>
              <w:t>Andere</w:t>
            </w:r>
          </w:p>
        </w:tc>
      </w:tr>
    </w:tbl>
    <w:p w14:paraId="6024B46A" w14:textId="77777777" w:rsidR="00165751" w:rsidRDefault="00165751" w:rsidP="004E6693">
      <w:pPr>
        <w:tabs>
          <w:tab w:val="left" w:pos="426"/>
        </w:tabs>
        <w:spacing w:after="240"/>
        <w:rPr>
          <w:sz w:val="22"/>
        </w:rPr>
      </w:pPr>
    </w:p>
    <w:p w14:paraId="7B2A2FB4" w14:textId="77777777" w:rsidR="00C2786C" w:rsidRPr="00C2786C" w:rsidRDefault="00C2786C" w:rsidP="00C2786C">
      <w:pPr>
        <w:rPr>
          <w:b/>
          <w:sz w:val="22"/>
        </w:rPr>
      </w:pPr>
      <w:r>
        <w:rPr>
          <w:b/>
          <w:sz w:val="22"/>
        </w:rPr>
        <w:t>Was stellst du dir unter dem Beruf vor</w:t>
      </w:r>
      <w:r w:rsidRPr="00C2786C">
        <w:rPr>
          <w:b/>
          <w:sz w:val="22"/>
        </w:rPr>
        <w:t>?</w:t>
      </w:r>
    </w:p>
    <w:p w14:paraId="1C750D7F" w14:textId="77777777" w:rsidR="00C2786C" w:rsidRDefault="00C2786C" w:rsidP="00C2786C">
      <w:pPr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6"/>
      </w:tblGrid>
      <w:tr w:rsidR="00C2786C" w:rsidRPr="005A0FA8" w14:paraId="20BF7EC7" w14:textId="77777777" w:rsidTr="000C7135">
        <w:tc>
          <w:tcPr>
            <w:tcW w:w="8776" w:type="dxa"/>
            <w:tcBorders>
              <w:bottom w:val="single" w:sz="4" w:space="0" w:color="auto"/>
            </w:tcBorders>
          </w:tcPr>
          <w:p w14:paraId="5193736A" w14:textId="77777777" w:rsidR="00C2786C" w:rsidRPr="00CB0328" w:rsidRDefault="00C2786C" w:rsidP="000C7135">
            <w:pPr>
              <w:spacing w:before="240" w:after="40"/>
              <w:rPr>
                <w:sz w:val="22"/>
              </w:rPr>
            </w:pPr>
          </w:p>
        </w:tc>
      </w:tr>
      <w:tr w:rsidR="00C2786C" w:rsidRPr="005A0FA8" w14:paraId="65CB276C" w14:textId="77777777" w:rsidTr="000C7135">
        <w:tc>
          <w:tcPr>
            <w:tcW w:w="8776" w:type="dxa"/>
            <w:tcBorders>
              <w:top w:val="single" w:sz="4" w:space="0" w:color="auto"/>
              <w:bottom w:val="single" w:sz="4" w:space="0" w:color="auto"/>
            </w:tcBorders>
          </w:tcPr>
          <w:p w14:paraId="6D6F66E4" w14:textId="77777777" w:rsidR="00C2786C" w:rsidRPr="00CB0328" w:rsidRDefault="00C2786C" w:rsidP="000C7135">
            <w:pPr>
              <w:spacing w:before="240" w:after="40"/>
              <w:rPr>
                <w:sz w:val="22"/>
              </w:rPr>
            </w:pPr>
          </w:p>
        </w:tc>
      </w:tr>
    </w:tbl>
    <w:p w14:paraId="3DB437F8" w14:textId="77777777" w:rsidR="00C2786C" w:rsidRDefault="00C2786C" w:rsidP="004D2B6C">
      <w:pPr>
        <w:rPr>
          <w:sz w:val="22"/>
        </w:rPr>
      </w:pPr>
    </w:p>
    <w:p w14:paraId="45D407D9" w14:textId="77777777" w:rsidR="00C2786C" w:rsidRDefault="00C2786C" w:rsidP="004D2B6C">
      <w:pPr>
        <w:rPr>
          <w:sz w:val="22"/>
        </w:rPr>
      </w:pPr>
    </w:p>
    <w:p w14:paraId="723DF91B" w14:textId="77777777" w:rsidR="00C2786C" w:rsidRPr="00C2786C" w:rsidRDefault="00C2786C" w:rsidP="00C2786C">
      <w:pPr>
        <w:rPr>
          <w:b/>
          <w:sz w:val="22"/>
        </w:rPr>
      </w:pPr>
      <w:r>
        <w:rPr>
          <w:b/>
          <w:sz w:val="22"/>
        </w:rPr>
        <w:t>Welche Berufe kommen für dich in Frage</w:t>
      </w:r>
      <w:r w:rsidRPr="00C2786C">
        <w:rPr>
          <w:b/>
          <w:sz w:val="22"/>
        </w:rPr>
        <w:t>?</w:t>
      </w:r>
    </w:p>
    <w:p w14:paraId="4E8A6284" w14:textId="77777777" w:rsidR="00C2786C" w:rsidRDefault="00C2786C" w:rsidP="00C2786C">
      <w:pPr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6"/>
      </w:tblGrid>
      <w:tr w:rsidR="00C2786C" w:rsidRPr="005A0FA8" w14:paraId="401DB5BB" w14:textId="77777777" w:rsidTr="000C7135">
        <w:tc>
          <w:tcPr>
            <w:tcW w:w="8776" w:type="dxa"/>
            <w:tcBorders>
              <w:bottom w:val="single" w:sz="4" w:space="0" w:color="auto"/>
            </w:tcBorders>
          </w:tcPr>
          <w:p w14:paraId="2DF23666" w14:textId="77777777" w:rsidR="00C2786C" w:rsidRPr="00CB0328" w:rsidRDefault="00C2786C" w:rsidP="000C7135">
            <w:pPr>
              <w:spacing w:before="240" w:after="40"/>
              <w:rPr>
                <w:sz w:val="22"/>
              </w:rPr>
            </w:pPr>
          </w:p>
        </w:tc>
      </w:tr>
      <w:tr w:rsidR="00C2786C" w:rsidRPr="005A0FA8" w14:paraId="59796FF7" w14:textId="77777777" w:rsidTr="000C7135">
        <w:tc>
          <w:tcPr>
            <w:tcW w:w="8776" w:type="dxa"/>
            <w:tcBorders>
              <w:top w:val="single" w:sz="4" w:space="0" w:color="auto"/>
              <w:bottom w:val="single" w:sz="4" w:space="0" w:color="auto"/>
            </w:tcBorders>
          </w:tcPr>
          <w:p w14:paraId="4ED19622" w14:textId="77777777" w:rsidR="00C2786C" w:rsidRPr="00CB0328" w:rsidRDefault="00C2786C" w:rsidP="000C7135">
            <w:pPr>
              <w:spacing w:before="240" w:after="40"/>
              <w:rPr>
                <w:sz w:val="22"/>
              </w:rPr>
            </w:pPr>
          </w:p>
        </w:tc>
      </w:tr>
    </w:tbl>
    <w:p w14:paraId="22C939DD" w14:textId="77777777" w:rsidR="00C2786C" w:rsidRDefault="00C2786C" w:rsidP="00C2786C">
      <w:pPr>
        <w:rPr>
          <w:sz w:val="22"/>
        </w:rPr>
      </w:pPr>
    </w:p>
    <w:p w14:paraId="1CBD92AD" w14:textId="77777777" w:rsidR="00C2786C" w:rsidRDefault="00C2786C" w:rsidP="00C2786C">
      <w:pPr>
        <w:rPr>
          <w:sz w:val="22"/>
        </w:rPr>
      </w:pPr>
    </w:p>
    <w:p w14:paraId="2FB0C3F3" w14:textId="77777777" w:rsidR="00C2786C" w:rsidRPr="00C2786C" w:rsidRDefault="00C2786C" w:rsidP="00C2786C">
      <w:pPr>
        <w:rPr>
          <w:b/>
          <w:sz w:val="22"/>
        </w:rPr>
      </w:pPr>
      <w:r>
        <w:rPr>
          <w:b/>
          <w:sz w:val="22"/>
        </w:rPr>
        <w:t>Hast du bereits andere Schnupperlehren absolviert</w:t>
      </w:r>
      <w:r w:rsidRPr="00C2786C">
        <w:rPr>
          <w:b/>
          <w:sz w:val="22"/>
        </w:rPr>
        <w:t>?</w:t>
      </w:r>
    </w:p>
    <w:p w14:paraId="2B5A1799" w14:textId="77777777" w:rsidR="00C2786C" w:rsidRDefault="00C2786C" w:rsidP="00C2786C">
      <w:pPr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067"/>
      </w:tblGrid>
      <w:tr w:rsidR="00C2786C" w:rsidRPr="005A0FA8" w14:paraId="3AD679A8" w14:textId="77777777" w:rsidTr="00C2786C">
        <w:tc>
          <w:tcPr>
            <w:tcW w:w="1560" w:type="dxa"/>
          </w:tcPr>
          <w:p w14:paraId="3A4805A6" w14:textId="77777777" w:rsidR="00C2786C" w:rsidRPr="005A0FA8" w:rsidRDefault="00C2786C" w:rsidP="000C7135">
            <w:pPr>
              <w:spacing w:before="240" w:after="40"/>
              <w:rPr>
                <w:sz w:val="22"/>
              </w:rPr>
            </w:pPr>
            <w:r>
              <w:rPr>
                <w:sz w:val="22"/>
              </w:rPr>
              <w:t>Beruf</w:t>
            </w:r>
          </w:p>
        </w:tc>
        <w:tc>
          <w:tcPr>
            <w:tcW w:w="8067" w:type="dxa"/>
            <w:tcBorders>
              <w:bottom w:val="single" w:sz="4" w:space="0" w:color="auto"/>
            </w:tcBorders>
          </w:tcPr>
          <w:p w14:paraId="780D8C90" w14:textId="77777777" w:rsidR="00C2786C" w:rsidRPr="005A0FA8" w:rsidRDefault="00C2786C" w:rsidP="000C7135">
            <w:pPr>
              <w:spacing w:before="240" w:after="40"/>
              <w:rPr>
                <w:sz w:val="22"/>
              </w:rPr>
            </w:pPr>
          </w:p>
        </w:tc>
      </w:tr>
      <w:tr w:rsidR="00C2786C" w:rsidRPr="005A0FA8" w14:paraId="71B530CE" w14:textId="77777777" w:rsidTr="00C2786C">
        <w:tc>
          <w:tcPr>
            <w:tcW w:w="1560" w:type="dxa"/>
          </w:tcPr>
          <w:p w14:paraId="5105F9EC" w14:textId="77777777" w:rsidR="00C2786C" w:rsidRDefault="00C2786C" w:rsidP="000C7135">
            <w:pPr>
              <w:spacing w:before="240" w:after="40"/>
              <w:rPr>
                <w:sz w:val="22"/>
              </w:rPr>
            </w:pPr>
            <w:r>
              <w:rPr>
                <w:sz w:val="22"/>
              </w:rPr>
              <w:t>Betrieb, Ort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14:paraId="6D51AF0B" w14:textId="77777777" w:rsidR="00C2786C" w:rsidRPr="005A0FA8" w:rsidRDefault="00C2786C" w:rsidP="000C7135">
            <w:pPr>
              <w:spacing w:before="240" w:after="40"/>
              <w:rPr>
                <w:sz w:val="22"/>
              </w:rPr>
            </w:pPr>
          </w:p>
        </w:tc>
      </w:tr>
    </w:tbl>
    <w:p w14:paraId="4F1E39C2" w14:textId="77777777" w:rsidR="00C2786C" w:rsidRDefault="00C2786C" w:rsidP="00C2786C">
      <w:pPr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067"/>
      </w:tblGrid>
      <w:tr w:rsidR="00165751" w:rsidRPr="005A0FA8" w14:paraId="72600719" w14:textId="77777777" w:rsidTr="001C0F6E">
        <w:tc>
          <w:tcPr>
            <w:tcW w:w="1560" w:type="dxa"/>
          </w:tcPr>
          <w:p w14:paraId="559AA91B" w14:textId="77777777" w:rsidR="00165751" w:rsidRPr="005A0FA8" w:rsidRDefault="00165751" w:rsidP="001C0F6E">
            <w:pPr>
              <w:spacing w:before="240" w:after="40"/>
              <w:rPr>
                <w:sz w:val="22"/>
              </w:rPr>
            </w:pPr>
            <w:r>
              <w:rPr>
                <w:sz w:val="22"/>
              </w:rPr>
              <w:t>Beruf</w:t>
            </w:r>
          </w:p>
        </w:tc>
        <w:tc>
          <w:tcPr>
            <w:tcW w:w="8067" w:type="dxa"/>
            <w:tcBorders>
              <w:bottom w:val="single" w:sz="4" w:space="0" w:color="auto"/>
            </w:tcBorders>
          </w:tcPr>
          <w:p w14:paraId="295664A6" w14:textId="77777777" w:rsidR="00165751" w:rsidRPr="005A0FA8" w:rsidRDefault="00165751" w:rsidP="001C0F6E">
            <w:pPr>
              <w:spacing w:before="240" w:after="40"/>
              <w:rPr>
                <w:sz w:val="22"/>
              </w:rPr>
            </w:pPr>
          </w:p>
        </w:tc>
      </w:tr>
      <w:tr w:rsidR="00165751" w:rsidRPr="005A0FA8" w14:paraId="4B93F743" w14:textId="77777777" w:rsidTr="001C0F6E">
        <w:tc>
          <w:tcPr>
            <w:tcW w:w="1560" w:type="dxa"/>
          </w:tcPr>
          <w:p w14:paraId="68FD3F45" w14:textId="77777777" w:rsidR="00165751" w:rsidRDefault="00165751" w:rsidP="001C0F6E">
            <w:pPr>
              <w:spacing w:before="240" w:after="40"/>
              <w:rPr>
                <w:sz w:val="22"/>
              </w:rPr>
            </w:pPr>
            <w:r>
              <w:rPr>
                <w:sz w:val="22"/>
              </w:rPr>
              <w:t>Betrieb, Ort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14:paraId="56711734" w14:textId="77777777" w:rsidR="00165751" w:rsidRPr="005A0FA8" w:rsidRDefault="00165751" w:rsidP="001C0F6E">
            <w:pPr>
              <w:spacing w:before="240" w:after="40"/>
              <w:rPr>
                <w:sz w:val="22"/>
              </w:rPr>
            </w:pPr>
          </w:p>
        </w:tc>
      </w:tr>
    </w:tbl>
    <w:p w14:paraId="0681A939" w14:textId="77777777" w:rsidR="00165751" w:rsidRDefault="00165751" w:rsidP="00C2786C">
      <w:pPr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067"/>
      </w:tblGrid>
      <w:tr w:rsidR="00165751" w:rsidRPr="005A0FA8" w14:paraId="4FED42AB" w14:textId="77777777" w:rsidTr="001C0F6E">
        <w:tc>
          <w:tcPr>
            <w:tcW w:w="1560" w:type="dxa"/>
          </w:tcPr>
          <w:p w14:paraId="3745A80E" w14:textId="77777777" w:rsidR="00165751" w:rsidRPr="005A0FA8" w:rsidRDefault="00165751" w:rsidP="001C0F6E">
            <w:pPr>
              <w:spacing w:before="240" w:after="40"/>
              <w:rPr>
                <w:sz w:val="22"/>
              </w:rPr>
            </w:pPr>
            <w:r>
              <w:rPr>
                <w:sz w:val="22"/>
              </w:rPr>
              <w:t>Beruf</w:t>
            </w:r>
          </w:p>
        </w:tc>
        <w:tc>
          <w:tcPr>
            <w:tcW w:w="8067" w:type="dxa"/>
            <w:tcBorders>
              <w:bottom w:val="single" w:sz="4" w:space="0" w:color="auto"/>
            </w:tcBorders>
          </w:tcPr>
          <w:p w14:paraId="064CEB58" w14:textId="77777777" w:rsidR="00165751" w:rsidRPr="005A0FA8" w:rsidRDefault="00165751" w:rsidP="001C0F6E">
            <w:pPr>
              <w:spacing w:before="240" w:after="40"/>
              <w:rPr>
                <w:sz w:val="22"/>
              </w:rPr>
            </w:pPr>
          </w:p>
        </w:tc>
      </w:tr>
      <w:tr w:rsidR="00165751" w:rsidRPr="005A0FA8" w14:paraId="6793886F" w14:textId="77777777" w:rsidTr="001C0F6E">
        <w:tc>
          <w:tcPr>
            <w:tcW w:w="1560" w:type="dxa"/>
          </w:tcPr>
          <w:p w14:paraId="5C2380B2" w14:textId="77777777" w:rsidR="00165751" w:rsidRDefault="00165751" w:rsidP="001C0F6E">
            <w:pPr>
              <w:spacing w:before="240" w:after="40"/>
              <w:rPr>
                <w:sz w:val="22"/>
              </w:rPr>
            </w:pPr>
            <w:r>
              <w:rPr>
                <w:sz w:val="22"/>
              </w:rPr>
              <w:t>Betrieb, Ort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14:paraId="590D200D" w14:textId="77777777" w:rsidR="00165751" w:rsidRPr="005A0FA8" w:rsidRDefault="00165751" w:rsidP="001C0F6E">
            <w:pPr>
              <w:spacing w:before="240" w:after="40"/>
              <w:rPr>
                <w:sz w:val="22"/>
              </w:rPr>
            </w:pPr>
          </w:p>
        </w:tc>
      </w:tr>
    </w:tbl>
    <w:p w14:paraId="21E5F1E1" w14:textId="77777777" w:rsidR="00165751" w:rsidRDefault="00165751" w:rsidP="00C2786C">
      <w:pPr>
        <w:rPr>
          <w:sz w:val="22"/>
        </w:rPr>
      </w:pPr>
    </w:p>
    <w:p w14:paraId="0D7CF944" w14:textId="77777777" w:rsidR="00165751" w:rsidRDefault="00165751" w:rsidP="00C2786C">
      <w:pPr>
        <w:rPr>
          <w:sz w:val="22"/>
        </w:rPr>
      </w:pPr>
    </w:p>
    <w:p w14:paraId="0E7365D8" w14:textId="77777777" w:rsidR="00C2786C" w:rsidRDefault="00C2786C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14:paraId="7C16D586" w14:textId="77777777" w:rsidR="00CB0328" w:rsidRDefault="00CB0328" w:rsidP="004D2B6C">
      <w:pPr>
        <w:rPr>
          <w:sz w:val="22"/>
        </w:rPr>
      </w:pPr>
    </w:p>
    <w:p w14:paraId="130A6F84" w14:textId="77777777" w:rsidR="00C2786C" w:rsidRPr="00CB04C1" w:rsidRDefault="00C2786C" w:rsidP="004D2B6C">
      <w:pPr>
        <w:rPr>
          <w:rFonts w:cs="Arial"/>
          <w:b/>
          <w:sz w:val="28"/>
        </w:rPr>
      </w:pPr>
      <w:r w:rsidRPr="00CB04C1">
        <w:rPr>
          <w:rFonts w:cs="Arial"/>
          <w:b/>
          <w:sz w:val="28"/>
        </w:rPr>
        <w:t>Bericht des Verantwortlichen für die Schnupperlehre</w:t>
      </w:r>
    </w:p>
    <w:p w14:paraId="1264DBEB" w14:textId="77777777" w:rsidR="00C2786C" w:rsidRPr="001D6B4E" w:rsidRDefault="00C2786C" w:rsidP="004D2B6C">
      <w:pPr>
        <w:rPr>
          <w:rFonts w:cs="Arial"/>
          <w:sz w:val="22"/>
        </w:rPr>
      </w:pPr>
    </w:p>
    <w:tbl>
      <w:tblPr>
        <w:tblStyle w:val="Tabellenraster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797"/>
      </w:tblGrid>
      <w:tr w:rsidR="00165751" w:rsidRPr="001D6B4E" w14:paraId="11BD9840" w14:textId="77777777" w:rsidTr="001C0F6E">
        <w:tc>
          <w:tcPr>
            <w:tcW w:w="3114" w:type="dxa"/>
          </w:tcPr>
          <w:p w14:paraId="42558C5B" w14:textId="77777777" w:rsidR="00165751" w:rsidRPr="001D6B4E" w:rsidRDefault="00165751" w:rsidP="001C0F6E">
            <w:pPr>
              <w:spacing w:before="120"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Schnupperlehrbetreuer/in</w:t>
            </w:r>
          </w:p>
        </w:tc>
        <w:tc>
          <w:tcPr>
            <w:tcW w:w="6797" w:type="dxa"/>
            <w:tcBorders>
              <w:bottom w:val="single" w:sz="4" w:space="0" w:color="auto"/>
            </w:tcBorders>
          </w:tcPr>
          <w:p w14:paraId="66F64B8F" w14:textId="77777777" w:rsidR="00165751" w:rsidRPr="001D6B4E" w:rsidRDefault="00165751" w:rsidP="001C0F6E">
            <w:pPr>
              <w:spacing w:before="120" w:after="120"/>
              <w:rPr>
                <w:rFonts w:cs="Arial"/>
                <w:sz w:val="22"/>
              </w:rPr>
            </w:pPr>
          </w:p>
        </w:tc>
      </w:tr>
    </w:tbl>
    <w:p w14:paraId="318686EC" w14:textId="77777777" w:rsidR="00C2786C" w:rsidRPr="001D6B4E" w:rsidRDefault="00C2786C" w:rsidP="004D2B6C">
      <w:pPr>
        <w:rPr>
          <w:rFonts w:cs="Arial"/>
          <w:sz w:val="22"/>
        </w:rPr>
      </w:pPr>
    </w:p>
    <w:p w14:paraId="10F2E401" w14:textId="77777777" w:rsidR="00C2786C" w:rsidRPr="001D6B4E" w:rsidRDefault="00C2786C" w:rsidP="004D2B6C">
      <w:pPr>
        <w:rPr>
          <w:rFonts w:cs="Arial"/>
          <w:sz w:val="22"/>
        </w:rPr>
      </w:pPr>
    </w:p>
    <w:p w14:paraId="5121ACCA" w14:textId="77777777" w:rsidR="00C2786C" w:rsidRPr="004E6693" w:rsidRDefault="000C7135" w:rsidP="004D2B6C">
      <w:pPr>
        <w:rPr>
          <w:rFonts w:cs="Arial"/>
          <w:sz w:val="24"/>
        </w:rPr>
      </w:pPr>
      <w:r w:rsidRPr="004E6693">
        <w:rPr>
          <w:rFonts w:cs="Arial"/>
          <w:b/>
          <w:sz w:val="22"/>
        </w:rPr>
        <w:t>Wie wurden die Aufgaben begriffen, angegangen und ausgeführt?</w:t>
      </w:r>
    </w:p>
    <w:p w14:paraId="13EEA497" w14:textId="77777777" w:rsidR="00C2786C" w:rsidRPr="001D6B4E" w:rsidRDefault="00C2786C" w:rsidP="004D2B6C">
      <w:pPr>
        <w:rPr>
          <w:rFonts w:cs="Arial"/>
          <w:sz w:val="22"/>
        </w:rPr>
      </w:pPr>
    </w:p>
    <w:tbl>
      <w:tblPr>
        <w:tblStyle w:val="Tabellenraster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09"/>
        <w:gridCol w:w="586"/>
        <w:gridCol w:w="690"/>
        <w:gridCol w:w="567"/>
        <w:gridCol w:w="709"/>
        <w:gridCol w:w="3536"/>
      </w:tblGrid>
      <w:tr w:rsidR="00C2786C" w:rsidRPr="001D6B4E" w14:paraId="7B8619E3" w14:textId="77777777" w:rsidTr="000C7135">
        <w:tc>
          <w:tcPr>
            <w:tcW w:w="3114" w:type="dxa"/>
          </w:tcPr>
          <w:p w14:paraId="452CFB37" w14:textId="77777777" w:rsidR="00C2786C" w:rsidRPr="001D6B4E" w:rsidRDefault="000C7135" w:rsidP="00C2786C">
            <w:pPr>
              <w:spacing w:before="120" w:after="120"/>
              <w:rPr>
                <w:rFonts w:cs="Arial"/>
                <w:sz w:val="22"/>
              </w:rPr>
            </w:pPr>
            <w:r w:rsidRPr="004E6693">
              <w:rPr>
                <w:rFonts w:cs="Arial"/>
                <w:sz w:val="22"/>
              </w:rPr>
              <w:t>brauchte viel Unterstützung</w:t>
            </w:r>
          </w:p>
        </w:tc>
        <w:tc>
          <w:tcPr>
            <w:tcW w:w="709" w:type="dxa"/>
          </w:tcPr>
          <w:p w14:paraId="69AE35F5" w14:textId="77777777" w:rsidR="00C2786C" w:rsidRPr="001D6B4E" w:rsidRDefault="00E914E9" w:rsidP="00C2786C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50416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DEF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586" w:type="dxa"/>
          </w:tcPr>
          <w:p w14:paraId="5B58F50F" w14:textId="77777777" w:rsidR="00C2786C" w:rsidRPr="001D6B4E" w:rsidRDefault="00E914E9" w:rsidP="00C2786C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-66655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690" w:type="dxa"/>
          </w:tcPr>
          <w:p w14:paraId="7EBE205B" w14:textId="77777777" w:rsidR="00C2786C" w:rsidRPr="001D6B4E" w:rsidRDefault="00E914E9" w:rsidP="00C2786C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-106024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5EEC3014" w14:textId="77777777" w:rsidR="00C2786C" w:rsidRPr="001D6B4E" w:rsidRDefault="00E914E9" w:rsidP="00C2786C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105935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25FD5432" w14:textId="77777777" w:rsidR="00C2786C" w:rsidRPr="001D6B4E" w:rsidRDefault="00E914E9" w:rsidP="00C2786C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-55100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3536" w:type="dxa"/>
          </w:tcPr>
          <w:p w14:paraId="0293CF58" w14:textId="77777777" w:rsidR="00C2786C" w:rsidRPr="001D6B4E" w:rsidRDefault="000C7135" w:rsidP="00C2786C">
            <w:pPr>
              <w:spacing w:before="120" w:after="120"/>
              <w:rPr>
                <w:rFonts w:cs="Arial"/>
                <w:sz w:val="22"/>
              </w:rPr>
            </w:pPr>
            <w:r w:rsidRPr="004E6693">
              <w:rPr>
                <w:rFonts w:cs="Arial"/>
                <w:sz w:val="22"/>
              </w:rPr>
              <w:t>sehr selbstständig</w:t>
            </w:r>
          </w:p>
        </w:tc>
      </w:tr>
      <w:tr w:rsidR="004E6693" w:rsidRPr="001D6B4E" w14:paraId="569DA8CF" w14:textId="77777777" w:rsidTr="000C7135">
        <w:tc>
          <w:tcPr>
            <w:tcW w:w="3114" w:type="dxa"/>
          </w:tcPr>
          <w:p w14:paraId="629C1F23" w14:textId="77777777" w:rsidR="004E6693" w:rsidRPr="001D6B4E" w:rsidRDefault="004E6693" w:rsidP="004E6693">
            <w:pPr>
              <w:spacing w:before="120" w:after="120"/>
              <w:rPr>
                <w:rFonts w:cs="Arial"/>
                <w:sz w:val="22"/>
              </w:rPr>
            </w:pPr>
            <w:r w:rsidRPr="004E6693">
              <w:rPr>
                <w:rFonts w:cs="Arial"/>
                <w:sz w:val="22"/>
              </w:rPr>
              <w:t>sehr unsorgfältig</w:t>
            </w:r>
          </w:p>
        </w:tc>
        <w:tc>
          <w:tcPr>
            <w:tcW w:w="709" w:type="dxa"/>
          </w:tcPr>
          <w:p w14:paraId="1A63746F" w14:textId="77777777" w:rsidR="004E6693" w:rsidRPr="001D6B4E" w:rsidRDefault="00E914E9" w:rsidP="004E6693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174382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586" w:type="dxa"/>
          </w:tcPr>
          <w:p w14:paraId="74767D52" w14:textId="77777777" w:rsidR="004E6693" w:rsidRPr="001D6B4E" w:rsidRDefault="00E914E9" w:rsidP="004E6693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18811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690" w:type="dxa"/>
          </w:tcPr>
          <w:p w14:paraId="00B29912" w14:textId="77777777" w:rsidR="004E6693" w:rsidRPr="001D6B4E" w:rsidRDefault="00E914E9" w:rsidP="004E6693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-189696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5EA6F8C4" w14:textId="77777777" w:rsidR="004E6693" w:rsidRPr="001D6B4E" w:rsidRDefault="00E914E9" w:rsidP="004E6693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-18382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46A25E01" w14:textId="77777777" w:rsidR="004E6693" w:rsidRPr="001D6B4E" w:rsidRDefault="00E914E9" w:rsidP="004E6693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-129898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3536" w:type="dxa"/>
          </w:tcPr>
          <w:p w14:paraId="5DFD39C2" w14:textId="77777777" w:rsidR="004E6693" w:rsidRPr="001D6B4E" w:rsidRDefault="004E6693" w:rsidP="004E6693">
            <w:pPr>
              <w:spacing w:before="120" w:after="120"/>
              <w:rPr>
                <w:rFonts w:cs="Arial"/>
                <w:sz w:val="22"/>
              </w:rPr>
            </w:pPr>
            <w:r w:rsidRPr="004E6693">
              <w:rPr>
                <w:rFonts w:cs="Arial"/>
                <w:sz w:val="22"/>
              </w:rPr>
              <w:t>sehr sorgfältig</w:t>
            </w:r>
          </w:p>
        </w:tc>
      </w:tr>
      <w:tr w:rsidR="004E6693" w:rsidRPr="001D6B4E" w14:paraId="1822970F" w14:textId="77777777" w:rsidTr="000C7135">
        <w:tc>
          <w:tcPr>
            <w:tcW w:w="3114" w:type="dxa"/>
          </w:tcPr>
          <w:p w14:paraId="7961E529" w14:textId="77777777" w:rsidR="004E6693" w:rsidRPr="001D6B4E" w:rsidRDefault="004E6693" w:rsidP="004E6693">
            <w:pPr>
              <w:spacing w:before="120" w:after="120"/>
              <w:rPr>
                <w:rFonts w:cs="Arial"/>
                <w:sz w:val="22"/>
              </w:rPr>
            </w:pPr>
            <w:r w:rsidRPr="004E6693">
              <w:rPr>
                <w:rFonts w:cs="Arial"/>
                <w:sz w:val="22"/>
              </w:rPr>
              <w:t>sehr langsam</w:t>
            </w:r>
          </w:p>
        </w:tc>
        <w:tc>
          <w:tcPr>
            <w:tcW w:w="709" w:type="dxa"/>
          </w:tcPr>
          <w:p w14:paraId="3BA15F8A" w14:textId="77777777" w:rsidR="004E6693" w:rsidRPr="001D6B4E" w:rsidRDefault="00E914E9" w:rsidP="004E6693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133457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586" w:type="dxa"/>
          </w:tcPr>
          <w:p w14:paraId="38DAFE89" w14:textId="77777777" w:rsidR="004E6693" w:rsidRPr="001D6B4E" w:rsidRDefault="00E914E9" w:rsidP="004E6693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29641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690" w:type="dxa"/>
          </w:tcPr>
          <w:p w14:paraId="44639999" w14:textId="77777777" w:rsidR="004E6693" w:rsidRPr="001D6B4E" w:rsidRDefault="00E914E9" w:rsidP="004E6693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-171625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C085587" w14:textId="77777777" w:rsidR="004E6693" w:rsidRPr="001D6B4E" w:rsidRDefault="00E914E9" w:rsidP="004E6693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-56788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26C5F8CE" w14:textId="77777777" w:rsidR="004E6693" w:rsidRPr="001D6B4E" w:rsidRDefault="00E914E9" w:rsidP="004E6693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-113918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3536" w:type="dxa"/>
          </w:tcPr>
          <w:p w14:paraId="13E6CBBC" w14:textId="77777777" w:rsidR="004E6693" w:rsidRPr="001D6B4E" w:rsidRDefault="004E6693" w:rsidP="004E6693">
            <w:pPr>
              <w:spacing w:before="120" w:after="120"/>
              <w:rPr>
                <w:rFonts w:cs="Arial"/>
                <w:sz w:val="22"/>
              </w:rPr>
            </w:pPr>
            <w:r w:rsidRPr="004E6693">
              <w:rPr>
                <w:rFonts w:cs="Arial"/>
                <w:sz w:val="22"/>
              </w:rPr>
              <w:t>sehr rasch, zügig</w:t>
            </w:r>
          </w:p>
        </w:tc>
      </w:tr>
      <w:tr w:rsidR="004E6693" w:rsidRPr="001D6B4E" w14:paraId="241F800E" w14:textId="77777777" w:rsidTr="000C7135">
        <w:tc>
          <w:tcPr>
            <w:tcW w:w="3114" w:type="dxa"/>
          </w:tcPr>
          <w:p w14:paraId="0209D0ED" w14:textId="77777777" w:rsidR="004E6693" w:rsidRPr="001D6B4E" w:rsidRDefault="004E6693" w:rsidP="004E6693">
            <w:pPr>
              <w:spacing w:before="120" w:after="120"/>
              <w:rPr>
                <w:rFonts w:cs="Arial"/>
                <w:sz w:val="22"/>
              </w:rPr>
            </w:pPr>
            <w:r w:rsidRPr="004E6693">
              <w:rPr>
                <w:rFonts w:cs="Arial"/>
                <w:sz w:val="22"/>
              </w:rPr>
              <w:t>sehr ungeschickt</w:t>
            </w:r>
          </w:p>
        </w:tc>
        <w:tc>
          <w:tcPr>
            <w:tcW w:w="709" w:type="dxa"/>
          </w:tcPr>
          <w:p w14:paraId="4DA0C999" w14:textId="77777777" w:rsidR="004E6693" w:rsidRPr="001D6B4E" w:rsidRDefault="00E914E9" w:rsidP="004E6693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-188764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586" w:type="dxa"/>
          </w:tcPr>
          <w:p w14:paraId="2C62C096" w14:textId="77777777" w:rsidR="004E6693" w:rsidRPr="001D6B4E" w:rsidRDefault="00E914E9" w:rsidP="004E6693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-147320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690" w:type="dxa"/>
          </w:tcPr>
          <w:p w14:paraId="63830857" w14:textId="77777777" w:rsidR="004E6693" w:rsidRPr="001D6B4E" w:rsidRDefault="00E914E9" w:rsidP="004E6693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-1415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4E3E73E" w14:textId="77777777" w:rsidR="004E6693" w:rsidRPr="001D6B4E" w:rsidRDefault="00E914E9" w:rsidP="004E6693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-4305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262B161C" w14:textId="77777777" w:rsidR="004E6693" w:rsidRPr="001D6B4E" w:rsidRDefault="00E914E9" w:rsidP="004E6693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165495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3536" w:type="dxa"/>
          </w:tcPr>
          <w:p w14:paraId="5DFBE8D1" w14:textId="77777777" w:rsidR="004E6693" w:rsidRPr="001D6B4E" w:rsidRDefault="004E6693" w:rsidP="004E6693">
            <w:pPr>
              <w:spacing w:before="120" w:after="120"/>
              <w:rPr>
                <w:rFonts w:cs="Arial"/>
                <w:sz w:val="22"/>
              </w:rPr>
            </w:pPr>
            <w:r w:rsidRPr="004E6693">
              <w:rPr>
                <w:rFonts w:cs="Arial"/>
                <w:sz w:val="22"/>
              </w:rPr>
              <w:t>sehr geschickt</w:t>
            </w:r>
          </w:p>
        </w:tc>
      </w:tr>
      <w:tr w:rsidR="00C2786C" w:rsidRPr="001D6B4E" w14:paraId="46272989" w14:textId="77777777" w:rsidTr="000C7135">
        <w:tc>
          <w:tcPr>
            <w:tcW w:w="3114" w:type="dxa"/>
          </w:tcPr>
          <w:p w14:paraId="678062AA" w14:textId="77777777" w:rsidR="00C2786C" w:rsidRPr="001D6B4E" w:rsidRDefault="00C2786C" w:rsidP="00C2786C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709" w:type="dxa"/>
          </w:tcPr>
          <w:p w14:paraId="4355FBD5" w14:textId="77777777" w:rsidR="00C2786C" w:rsidRPr="001D6B4E" w:rsidRDefault="00C2786C" w:rsidP="00C2786C">
            <w:pPr>
              <w:spacing w:before="120" w:after="120"/>
              <w:jc w:val="center"/>
              <w:rPr>
                <w:rFonts w:cs="Arial"/>
                <w:sz w:val="22"/>
              </w:rPr>
            </w:pPr>
          </w:p>
        </w:tc>
        <w:tc>
          <w:tcPr>
            <w:tcW w:w="586" w:type="dxa"/>
          </w:tcPr>
          <w:p w14:paraId="54AAFFAE" w14:textId="77777777" w:rsidR="00C2786C" w:rsidRPr="001D6B4E" w:rsidRDefault="00C2786C" w:rsidP="00C2786C">
            <w:pPr>
              <w:spacing w:before="120" w:after="120"/>
              <w:jc w:val="center"/>
              <w:rPr>
                <w:rFonts w:cs="Arial"/>
                <w:sz w:val="22"/>
              </w:rPr>
            </w:pPr>
          </w:p>
        </w:tc>
        <w:tc>
          <w:tcPr>
            <w:tcW w:w="690" w:type="dxa"/>
          </w:tcPr>
          <w:p w14:paraId="3F1FA63B" w14:textId="77777777" w:rsidR="00C2786C" w:rsidRPr="001D6B4E" w:rsidRDefault="00C2786C" w:rsidP="00C2786C">
            <w:pPr>
              <w:spacing w:before="120" w:after="120"/>
              <w:jc w:val="center"/>
              <w:rPr>
                <w:rFonts w:cs="Arial"/>
                <w:sz w:val="22"/>
              </w:rPr>
            </w:pPr>
          </w:p>
        </w:tc>
        <w:tc>
          <w:tcPr>
            <w:tcW w:w="567" w:type="dxa"/>
          </w:tcPr>
          <w:p w14:paraId="3C38EE1D" w14:textId="77777777" w:rsidR="00C2786C" w:rsidRPr="001D6B4E" w:rsidRDefault="00C2786C" w:rsidP="00C2786C">
            <w:pPr>
              <w:spacing w:before="120" w:after="120"/>
              <w:jc w:val="center"/>
              <w:rPr>
                <w:rFonts w:cs="Arial"/>
                <w:sz w:val="22"/>
              </w:rPr>
            </w:pPr>
          </w:p>
        </w:tc>
        <w:tc>
          <w:tcPr>
            <w:tcW w:w="709" w:type="dxa"/>
          </w:tcPr>
          <w:p w14:paraId="6F13AFB7" w14:textId="77777777" w:rsidR="00C2786C" w:rsidRPr="001D6B4E" w:rsidRDefault="00C2786C" w:rsidP="00C2786C">
            <w:pPr>
              <w:spacing w:before="120" w:after="120"/>
              <w:jc w:val="center"/>
              <w:rPr>
                <w:rFonts w:cs="Arial"/>
                <w:sz w:val="22"/>
              </w:rPr>
            </w:pPr>
          </w:p>
        </w:tc>
        <w:tc>
          <w:tcPr>
            <w:tcW w:w="3536" w:type="dxa"/>
          </w:tcPr>
          <w:p w14:paraId="6148EFDF" w14:textId="77777777" w:rsidR="00C2786C" w:rsidRPr="001D6B4E" w:rsidRDefault="00C2786C" w:rsidP="00C2786C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CB04C1" w:rsidRPr="001D6B4E" w14:paraId="2A9AF2B6" w14:textId="77777777" w:rsidTr="00FC2A82">
        <w:tc>
          <w:tcPr>
            <w:tcW w:w="3114" w:type="dxa"/>
          </w:tcPr>
          <w:p w14:paraId="67713958" w14:textId="77777777" w:rsidR="00CB04C1" w:rsidRPr="001D6B4E" w:rsidRDefault="00CB04C1" w:rsidP="00C2786C">
            <w:pPr>
              <w:spacing w:before="120" w:after="120"/>
              <w:rPr>
                <w:rFonts w:cs="Arial"/>
                <w:sz w:val="22"/>
              </w:rPr>
            </w:pPr>
            <w:r w:rsidRPr="001D6B4E">
              <w:rPr>
                <w:rFonts w:cs="Arial"/>
                <w:sz w:val="22"/>
              </w:rPr>
              <w:t>Begründung, Bemerkungen</w:t>
            </w:r>
          </w:p>
        </w:tc>
        <w:tc>
          <w:tcPr>
            <w:tcW w:w="6797" w:type="dxa"/>
            <w:gridSpan w:val="6"/>
            <w:tcBorders>
              <w:bottom w:val="single" w:sz="4" w:space="0" w:color="auto"/>
            </w:tcBorders>
          </w:tcPr>
          <w:p w14:paraId="7DB1D73B" w14:textId="77777777" w:rsidR="00CB04C1" w:rsidRPr="001D6B4E" w:rsidRDefault="00CB04C1" w:rsidP="00C2786C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CB04C1" w:rsidRPr="001D6B4E" w14:paraId="5C68A0FC" w14:textId="77777777" w:rsidTr="00C9794C">
        <w:tc>
          <w:tcPr>
            <w:tcW w:w="3114" w:type="dxa"/>
          </w:tcPr>
          <w:p w14:paraId="155E08C3" w14:textId="77777777" w:rsidR="00CB04C1" w:rsidRPr="001D6B4E" w:rsidRDefault="00CB04C1" w:rsidP="00C2786C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67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382CFBE" w14:textId="77777777" w:rsidR="00CB04C1" w:rsidRPr="001D6B4E" w:rsidRDefault="00CB04C1" w:rsidP="00C2786C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CB04C1" w:rsidRPr="001D6B4E" w14:paraId="27DCEA52" w14:textId="77777777" w:rsidTr="00A26640">
        <w:tc>
          <w:tcPr>
            <w:tcW w:w="3114" w:type="dxa"/>
          </w:tcPr>
          <w:p w14:paraId="34F4D224" w14:textId="77777777" w:rsidR="00CB04C1" w:rsidRPr="001D6B4E" w:rsidRDefault="00CB04C1" w:rsidP="00C2786C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67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F2E8CD1" w14:textId="77777777" w:rsidR="00CB04C1" w:rsidRPr="001D6B4E" w:rsidRDefault="00CB04C1" w:rsidP="00C2786C">
            <w:pPr>
              <w:spacing w:before="120" w:after="120"/>
              <w:rPr>
                <w:rFonts w:cs="Arial"/>
                <w:sz w:val="22"/>
              </w:rPr>
            </w:pPr>
          </w:p>
        </w:tc>
      </w:tr>
    </w:tbl>
    <w:p w14:paraId="61160EB3" w14:textId="77777777" w:rsidR="00C2786C" w:rsidRPr="001D6B4E" w:rsidRDefault="00C2786C" w:rsidP="004D2B6C">
      <w:pPr>
        <w:rPr>
          <w:rFonts w:cs="Arial"/>
          <w:sz w:val="22"/>
        </w:rPr>
      </w:pPr>
    </w:p>
    <w:p w14:paraId="263ECABC" w14:textId="77777777" w:rsidR="000C7135" w:rsidRPr="001D6B4E" w:rsidRDefault="000C7135" w:rsidP="004D2B6C">
      <w:pPr>
        <w:rPr>
          <w:rFonts w:cs="Arial"/>
          <w:sz w:val="22"/>
        </w:rPr>
      </w:pPr>
    </w:p>
    <w:p w14:paraId="51F462BE" w14:textId="77777777" w:rsidR="000C7135" w:rsidRPr="004E6693" w:rsidRDefault="000C7135" w:rsidP="000C7135">
      <w:pPr>
        <w:rPr>
          <w:rFonts w:cs="Arial"/>
          <w:sz w:val="24"/>
        </w:rPr>
      </w:pPr>
      <w:r w:rsidRPr="004E6693">
        <w:rPr>
          <w:rFonts w:cs="Arial"/>
          <w:b/>
          <w:sz w:val="22"/>
        </w:rPr>
        <w:t>Wie ist seine/ihre Persönlichkeit einzuschätzen?</w:t>
      </w:r>
    </w:p>
    <w:p w14:paraId="277CE1B3" w14:textId="77777777" w:rsidR="000C7135" w:rsidRPr="001D6B4E" w:rsidRDefault="000C7135" w:rsidP="000C7135">
      <w:pPr>
        <w:rPr>
          <w:rFonts w:cs="Arial"/>
          <w:sz w:val="22"/>
        </w:rPr>
      </w:pPr>
    </w:p>
    <w:tbl>
      <w:tblPr>
        <w:tblStyle w:val="Tabellenraster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09"/>
        <w:gridCol w:w="586"/>
        <w:gridCol w:w="690"/>
        <w:gridCol w:w="567"/>
        <w:gridCol w:w="709"/>
        <w:gridCol w:w="3536"/>
      </w:tblGrid>
      <w:tr w:rsidR="004E6693" w:rsidRPr="001D6B4E" w14:paraId="1FDA4AE8" w14:textId="77777777" w:rsidTr="000C7135">
        <w:tc>
          <w:tcPr>
            <w:tcW w:w="3114" w:type="dxa"/>
          </w:tcPr>
          <w:p w14:paraId="7CEB5F39" w14:textId="77777777" w:rsidR="004E6693" w:rsidRPr="004E6693" w:rsidRDefault="004E6693" w:rsidP="004E6693">
            <w:pPr>
              <w:spacing w:before="120" w:after="120"/>
              <w:rPr>
                <w:rFonts w:cs="Arial"/>
                <w:sz w:val="22"/>
              </w:rPr>
            </w:pPr>
            <w:r w:rsidRPr="004E6693">
              <w:rPr>
                <w:rFonts w:cs="Arial"/>
                <w:sz w:val="22"/>
              </w:rPr>
              <w:t>sehr verschlossen</w:t>
            </w:r>
          </w:p>
        </w:tc>
        <w:tc>
          <w:tcPr>
            <w:tcW w:w="709" w:type="dxa"/>
          </w:tcPr>
          <w:p w14:paraId="6CB10DAF" w14:textId="77777777" w:rsidR="004E6693" w:rsidRPr="001D6B4E" w:rsidRDefault="00E914E9" w:rsidP="004E6693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85493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586" w:type="dxa"/>
          </w:tcPr>
          <w:p w14:paraId="5F66D5B4" w14:textId="77777777" w:rsidR="004E6693" w:rsidRPr="001D6B4E" w:rsidRDefault="00E914E9" w:rsidP="004E6693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-39913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690" w:type="dxa"/>
          </w:tcPr>
          <w:p w14:paraId="07214039" w14:textId="77777777" w:rsidR="004E6693" w:rsidRPr="001D6B4E" w:rsidRDefault="00E914E9" w:rsidP="004E6693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-208837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21A9786A" w14:textId="77777777" w:rsidR="004E6693" w:rsidRPr="001D6B4E" w:rsidRDefault="00E914E9" w:rsidP="004E6693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-120170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7D7D4CB3" w14:textId="77777777" w:rsidR="004E6693" w:rsidRPr="001D6B4E" w:rsidRDefault="00E914E9" w:rsidP="004E6693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-52903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3536" w:type="dxa"/>
          </w:tcPr>
          <w:p w14:paraId="4AF47932" w14:textId="77777777" w:rsidR="004E6693" w:rsidRPr="004E6693" w:rsidRDefault="004E6693" w:rsidP="004E6693">
            <w:pPr>
              <w:spacing w:before="120" w:after="120"/>
              <w:rPr>
                <w:rFonts w:cs="Arial"/>
                <w:sz w:val="22"/>
              </w:rPr>
            </w:pPr>
            <w:r w:rsidRPr="004E6693">
              <w:rPr>
                <w:rFonts w:cs="Arial"/>
                <w:sz w:val="22"/>
              </w:rPr>
              <w:t>sehr offen</w:t>
            </w:r>
          </w:p>
        </w:tc>
      </w:tr>
      <w:tr w:rsidR="004E6693" w:rsidRPr="001D6B4E" w14:paraId="3E0ABBA5" w14:textId="77777777" w:rsidTr="000C7135">
        <w:tc>
          <w:tcPr>
            <w:tcW w:w="3114" w:type="dxa"/>
          </w:tcPr>
          <w:p w14:paraId="147874A9" w14:textId="77777777" w:rsidR="004E6693" w:rsidRPr="004E6693" w:rsidRDefault="004E6693" w:rsidP="004E6693">
            <w:pPr>
              <w:spacing w:before="120" w:after="120"/>
              <w:rPr>
                <w:rFonts w:cs="Arial"/>
                <w:sz w:val="22"/>
              </w:rPr>
            </w:pPr>
            <w:r w:rsidRPr="004E6693">
              <w:rPr>
                <w:rFonts w:cs="Arial"/>
                <w:sz w:val="22"/>
              </w:rPr>
              <w:t>sehr unsicher</w:t>
            </w:r>
          </w:p>
        </w:tc>
        <w:tc>
          <w:tcPr>
            <w:tcW w:w="709" w:type="dxa"/>
          </w:tcPr>
          <w:p w14:paraId="6C202AB8" w14:textId="77777777" w:rsidR="004E6693" w:rsidRPr="001D6B4E" w:rsidRDefault="00E914E9" w:rsidP="004E6693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-121835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586" w:type="dxa"/>
          </w:tcPr>
          <w:p w14:paraId="2913BEF2" w14:textId="77777777" w:rsidR="004E6693" w:rsidRPr="001D6B4E" w:rsidRDefault="00E914E9" w:rsidP="004E6693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-187507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690" w:type="dxa"/>
          </w:tcPr>
          <w:p w14:paraId="7591052E" w14:textId="77777777" w:rsidR="004E6693" w:rsidRPr="001D6B4E" w:rsidRDefault="00E914E9" w:rsidP="004E6693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-144937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5780A98D" w14:textId="77777777" w:rsidR="004E6693" w:rsidRPr="001D6B4E" w:rsidRDefault="00E914E9" w:rsidP="004E6693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-38356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7DF5592A" w14:textId="77777777" w:rsidR="004E6693" w:rsidRPr="001D6B4E" w:rsidRDefault="00E914E9" w:rsidP="004E6693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135283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3536" w:type="dxa"/>
          </w:tcPr>
          <w:p w14:paraId="486AA362" w14:textId="77777777" w:rsidR="004E6693" w:rsidRPr="004E6693" w:rsidRDefault="004E6693" w:rsidP="004E6693">
            <w:pPr>
              <w:spacing w:before="120" w:after="120"/>
              <w:rPr>
                <w:rFonts w:cs="Arial"/>
                <w:sz w:val="22"/>
              </w:rPr>
            </w:pPr>
            <w:r w:rsidRPr="004E6693">
              <w:rPr>
                <w:rFonts w:cs="Arial"/>
                <w:sz w:val="22"/>
              </w:rPr>
              <w:t>sehr selbstsicher</w:t>
            </w:r>
          </w:p>
        </w:tc>
      </w:tr>
      <w:tr w:rsidR="004E6693" w:rsidRPr="001D6B4E" w14:paraId="043CB06F" w14:textId="77777777" w:rsidTr="000C7135">
        <w:tc>
          <w:tcPr>
            <w:tcW w:w="3114" w:type="dxa"/>
          </w:tcPr>
          <w:p w14:paraId="3CCD8900" w14:textId="77777777" w:rsidR="004E6693" w:rsidRPr="004E6693" w:rsidRDefault="004E6693" w:rsidP="004E6693">
            <w:pPr>
              <w:spacing w:before="120" w:after="120"/>
              <w:rPr>
                <w:rFonts w:cs="Arial"/>
                <w:sz w:val="22"/>
              </w:rPr>
            </w:pPr>
            <w:r w:rsidRPr="004E6693">
              <w:rPr>
                <w:rFonts w:cs="Arial"/>
                <w:sz w:val="22"/>
              </w:rPr>
              <w:t>wenig hilfsbereit</w:t>
            </w:r>
          </w:p>
        </w:tc>
        <w:tc>
          <w:tcPr>
            <w:tcW w:w="709" w:type="dxa"/>
          </w:tcPr>
          <w:p w14:paraId="340D9998" w14:textId="77777777" w:rsidR="004E6693" w:rsidRPr="001D6B4E" w:rsidRDefault="00E914E9" w:rsidP="004E6693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147147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586" w:type="dxa"/>
          </w:tcPr>
          <w:p w14:paraId="08CA38D5" w14:textId="77777777" w:rsidR="004E6693" w:rsidRPr="001D6B4E" w:rsidRDefault="00E914E9" w:rsidP="004E6693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78207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690" w:type="dxa"/>
          </w:tcPr>
          <w:p w14:paraId="50F30A56" w14:textId="77777777" w:rsidR="004E6693" w:rsidRPr="001D6B4E" w:rsidRDefault="00E914E9" w:rsidP="004E6693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-207911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16E05F9C" w14:textId="77777777" w:rsidR="004E6693" w:rsidRPr="001D6B4E" w:rsidRDefault="00E914E9" w:rsidP="004E6693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24369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38C09965" w14:textId="77777777" w:rsidR="004E6693" w:rsidRPr="001D6B4E" w:rsidRDefault="00E914E9" w:rsidP="004E6693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107524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3536" w:type="dxa"/>
          </w:tcPr>
          <w:p w14:paraId="4FC99A99" w14:textId="77777777" w:rsidR="004E6693" w:rsidRPr="004E6693" w:rsidRDefault="004E6693" w:rsidP="004E6693">
            <w:pPr>
              <w:spacing w:before="120" w:after="120"/>
              <w:rPr>
                <w:rFonts w:cs="Arial"/>
                <w:sz w:val="22"/>
              </w:rPr>
            </w:pPr>
            <w:r w:rsidRPr="004E6693">
              <w:rPr>
                <w:rFonts w:cs="Arial"/>
                <w:sz w:val="22"/>
              </w:rPr>
              <w:t>sehr hilfsbereit</w:t>
            </w:r>
          </w:p>
        </w:tc>
      </w:tr>
      <w:tr w:rsidR="004E6693" w:rsidRPr="001D6B4E" w14:paraId="503B9D63" w14:textId="77777777" w:rsidTr="000C7135">
        <w:tc>
          <w:tcPr>
            <w:tcW w:w="3114" w:type="dxa"/>
          </w:tcPr>
          <w:p w14:paraId="2749456D" w14:textId="77777777" w:rsidR="004E6693" w:rsidRPr="004E6693" w:rsidRDefault="004E6693" w:rsidP="004E6693">
            <w:pPr>
              <w:spacing w:before="120" w:after="120"/>
              <w:rPr>
                <w:rFonts w:cs="Arial"/>
                <w:sz w:val="22"/>
              </w:rPr>
            </w:pPr>
            <w:r w:rsidRPr="004E6693">
              <w:rPr>
                <w:rFonts w:cs="Arial"/>
                <w:sz w:val="22"/>
              </w:rPr>
              <w:t>sehr vorlaut, rücksichtslos</w:t>
            </w:r>
          </w:p>
        </w:tc>
        <w:tc>
          <w:tcPr>
            <w:tcW w:w="709" w:type="dxa"/>
          </w:tcPr>
          <w:p w14:paraId="40F93BCB" w14:textId="77777777" w:rsidR="004E6693" w:rsidRPr="001D6B4E" w:rsidRDefault="00E914E9" w:rsidP="004E6693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42839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586" w:type="dxa"/>
          </w:tcPr>
          <w:p w14:paraId="3477A261" w14:textId="77777777" w:rsidR="004E6693" w:rsidRPr="001D6B4E" w:rsidRDefault="00E914E9" w:rsidP="004E6693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41120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690" w:type="dxa"/>
          </w:tcPr>
          <w:p w14:paraId="6C9D2F96" w14:textId="77777777" w:rsidR="004E6693" w:rsidRPr="001D6B4E" w:rsidRDefault="00E914E9" w:rsidP="004E6693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-90545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65379137" w14:textId="77777777" w:rsidR="004E6693" w:rsidRPr="001D6B4E" w:rsidRDefault="00E914E9" w:rsidP="004E6693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109367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1FCAD169" w14:textId="77777777" w:rsidR="004E6693" w:rsidRPr="001D6B4E" w:rsidRDefault="00E914E9" w:rsidP="004E6693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179609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3536" w:type="dxa"/>
          </w:tcPr>
          <w:p w14:paraId="42D0683C" w14:textId="77777777" w:rsidR="004E6693" w:rsidRPr="004E6693" w:rsidRDefault="004E6693" w:rsidP="004E6693">
            <w:pPr>
              <w:spacing w:before="120" w:after="120"/>
              <w:rPr>
                <w:rFonts w:cs="Arial"/>
                <w:sz w:val="22"/>
              </w:rPr>
            </w:pPr>
            <w:r w:rsidRPr="004E6693">
              <w:rPr>
                <w:rFonts w:cs="Arial"/>
                <w:sz w:val="22"/>
              </w:rPr>
              <w:t>sehr höflich</w:t>
            </w:r>
          </w:p>
        </w:tc>
      </w:tr>
      <w:tr w:rsidR="004E6693" w:rsidRPr="001D6B4E" w14:paraId="1403C401" w14:textId="77777777" w:rsidTr="000C7135">
        <w:tc>
          <w:tcPr>
            <w:tcW w:w="3114" w:type="dxa"/>
          </w:tcPr>
          <w:p w14:paraId="1A11C5C5" w14:textId="77777777" w:rsidR="004E6693" w:rsidRPr="004E6693" w:rsidRDefault="004E6693" w:rsidP="004E6693">
            <w:pPr>
              <w:spacing w:before="120" w:after="120"/>
              <w:rPr>
                <w:rFonts w:cs="Arial"/>
                <w:sz w:val="22"/>
              </w:rPr>
            </w:pPr>
            <w:r w:rsidRPr="004E6693">
              <w:rPr>
                <w:rFonts w:cs="Arial"/>
                <w:sz w:val="22"/>
              </w:rPr>
              <w:t>sehr unzuverlässig</w:t>
            </w:r>
          </w:p>
        </w:tc>
        <w:tc>
          <w:tcPr>
            <w:tcW w:w="709" w:type="dxa"/>
          </w:tcPr>
          <w:p w14:paraId="36DCD223" w14:textId="77777777" w:rsidR="004E6693" w:rsidRPr="001D6B4E" w:rsidRDefault="00E914E9" w:rsidP="004E6693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63121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586" w:type="dxa"/>
          </w:tcPr>
          <w:p w14:paraId="50764BB3" w14:textId="77777777" w:rsidR="004E6693" w:rsidRPr="001D6B4E" w:rsidRDefault="00E914E9" w:rsidP="004E6693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48952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690" w:type="dxa"/>
          </w:tcPr>
          <w:p w14:paraId="6542FAB3" w14:textId="77777777" w:rsidR="004E6693" w:rsidRPr="001D6B4E" w:rsidRDefault="00E914E9" w:rsidP="004E6693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166960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55989BB6" w14:textId="77777777" w:rsidR="004E6693" w:rsidRPr="001D6B4E" w:rsidRDefault="00E914E9" w:rsidP="004E6693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212187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5A9A8A87" w14:textId="77777777" w:rsidR="004E6693" w:rsidRPr="001D6B4E" w:rsidRDefault="00E914E9" w:rsidP="004E6693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178384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3536" w:type="dxa"/>
          </w:tcPr>
          <w:p w14:paraId="75C14F15" w14:textId="77777777" w:rsidR="004E6693" w:rsidRPr="004E6693" w:rsidRDefault="004E6693" w:rsidP="004E6693">
            <w:pPr>
              <w:spacing w:before="120" w:after="120"/>
              <w:rPr>
                <w:rFonts w:cs="Arial"/>
                <w:sz w:val="22"/>
              </w:rPr>
            </w:pPr>
            <w:r w:rsidRPr="004E6693">
              <w:rPr>
                <w:rFonts w:cs="Arial"/>
                <w:sz w:val="22"/>
              </w:rPr>
              <w:t>sehr zuverlässig</w:t>
            </w:r>
          </w:p>
        </w:tc>
      </w:tr>
      <w:tr w:rsidR="000C7135" w:rsidRPr="001D6B4E" w14:paraId="46A4FB82" w14:textId="77777777" w:rsidTr="000C7135">
        <w:tc>
          <w:tcPr>
            <w:tcW w:w="3114" w:type="dxa"/>
          </w:tcPr>
          <w:p w14:paraId="6F831913" w14:textId="77777777" w:rsidR="000C7135" w:rsidRPr="001D6B4E" w:rsidRDefault="000C7135" w:rsidP="000C7135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709" w:type="dxa"/>
          </w:tcPr>
          <w:p w14:paraId="1365EF62" w14:textId="77777777" w:rsidR="000C7135" w:rsidRPr="001D6B4E" w:rsidRDefault="000C7135" w:rsidP="000C7135">
            <w:pPr>
              <w:spacing w:before="120" w:after="120"/>
              <w:jc w:val="center"/>
              <w:rPr>
                <w:rFonts w:cs="Arial"/>
                <w:sz w:val="22"/>
              </w:rPr>
            </w:pPr>
          </w:p>
        </w:tc>
        <w:tc>
          <w:tcPr>
            <w:tcW w:w="586" w:type="dxa"/>
          </w:tcPr>
          <w:p w14:paraId="489D3148" w14:textId="77777777" w:rsidR="000C7135" w:rsidRPr="001D6B4E" w:rsidRDefault="000C7135" w:rsidP="000C7135">
            <w:pPr>
              <w:spacing w:before="120" w:after="120"/>
              <w:jc w:val="center"/>
              <w:rPr>
                <w:rFonts w:cs="Arial"/>
                <w:sz w:val="22"/>
              </w:rPr>
            </w:pPr>
          </w:p>
        </w:tc>
        <w:tc>
          <w:tcPr>
            <w:tcW w:w="690" w:type="dxa"/>
          </w:tcPr>
          <w:p w14:paraId="51787737" w14:textId="77777777" w:rsidR="000C7135" w:rsidRPr="001D6B4E" w:rsidRDefault="000C7135" w:rsidP="000C7135">
            <w:pPr>
              <w:spacing w:before="120" w:after="120"/>
              <w:jc w:val="center"/>
              <w:rPr>
                <w:rFonts w:cs="Arial"/>
                <w:sz w:val="22"/>
              </w:rPr>
            </w:pPr>
          </w:p>
        </w:tc>
        <w:tc>
          <w:tcPr>
            <w:tcW w:w="567" w:type="dxa"/>
          </w:tcPr>
          <w:p w14:paraId="15824D94" w14:textId="77777777" w:rsidR="000C7135" w:rsidRPr="001D6B4E" w:rsidRDefault="000C7135" w:rsidP="000C7135">
            <w:pPr>
              <w:spacing w:before="120" w:after="120"/>
              <w:jc w:val="center"/>
              <w:rPr>
                <w:rFonts w:cs="Arial"/>
                <w:sz w:val="22"/>
              </w:rPr>
            </w:pPr>
          </w:p>
        </w:tc>
        <w:tc>
          <w:tcPr>
            <w:tcW w:w="709" w:type="dxa"/>
          </w:tcPr>
          <w:p w14:paraId="42E6DD04" w14:textId="77777777" w:rsidR="000C7135" w:rsidRPr="001D6B4E" w:rsidRDefault="000C7135" w:rsidP="000C7135">
            <w:pPr>
              <w:spacing w:before="120" w:after="120"/>
              <w:jc w:val="center"/>
              <w:rPr>
                <w:rFonts w:cs="Arial"/>
                <w:sz w:val="22"/>
              </w:rPr>
            </w:pPr>
          </w:p>
        </w:tc>
        <w:tc>
          <w:tcPr>
            <w:tcW w:w="3536" w:type="dxa"/>
          </w:tcPr>
          <w:p w14:paraId="2DB9A969" w14:textId="77777777" w:rsidR="000C7135" w:rsidRPr="001D6B4E" w:rsidRDefault="000C7135" w:rsidP="000C7135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CB04C1" w:rsidRPr="001D6B4E" w14:paraId="604533F1" w14:textId="77777777" w:rsidTr="006865F6">
        <w:tc>
          <w:tcPr>
            <w:tcW w:w="3114" w:type="dxa"/>
          </w:tcPr>
          <w:p w14:paraId="42518650" w14:textId="77777777" w:rsidR="00CB04C1" w:rsidRPr="001D6B4E" w:rsidRDefault="00CB04C1" w:rsidP="000C7135">
            <w:pPr>
              <w:spacing w:before="120" w:after="120"/>
              <w:rPr>
                <w:rFonts w:cs="Arial"/>
                <w:sz w:val="22"/>
              </w:rPr>
            </w:pPr>
            <w:r w:rsidRPr="001D6B4E">
              <w:rPr>
                <w:rFonts w:cs="Arial"/>
                <w:sz w:val="22"/>
              </w:rPr>
              <w:t>Begründung, Bemerkungen</w:t>
            </w:r>
          </w:p>
        </w:tc>
        <w:tc>
          <w:tcPr>
            <w:tcW w:w="6797" w:type="dxa"/>
            <w:gridSpan w:val="6"/>
            <w:tcBorders>
              <w:bottom w:val="single" w:sz="4" w:space="0" w:color="auto"/>
            </w:tcBorders>
          </w:tcPr>
          <w:p w14:paraId="4C9A8DF8" w14:textId="77777777" w:rsidR="00CB04C1" w:rsidRPr="001D6B4E" w:rsidRDefault="00CB04C1" w:rsidP="000C7135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CB04C1" w:rsidRPr="001D6B4E" w14:paraId="30598BF0" w14:textId="77777777" w:rsidTr="00983056">
        <w:tc>
          <w:tcPr>
            <w:tcW w:w="3114" w:type="dxa"/>
          </w:tcPr>
          <w:p w14:paraId="59E67E04" w14:textId="77777777" w:rsidR="00CB04C1" w:rsidRPr="001D6B4E" w:rsidRDefault="00CB04C1" w:rsidP="000C7135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67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A7D34A5" w14:textId="77777777" w:rsidR="00CB04C1" w:rsidRPr="001D6B4E" w:rsidRDefault="00CB04C1" w:rsidP="000C7135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CB04C1" w:rsidRPr="001D6B4E" w14:paraId="3E891933" w14:textId="77777777" w:rsidTr="006E7F9B">
        <w:tc>
          <w:tcPr>
            <w:tcW w:w="3114" w:type="dxa"/>
          </w:tcPr>
          <w:p w14:paraId="765A4289" w14:textId="77777777" w:rsidR="00CB04C1" w:rsidRPr="001D6B4E" w:rsidRDefault="00CB04C1" w:rsidP="000C7135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67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FB7857D" w14:textId="77777777" w:rsidR="00CB04C1" w:rsidRPr="001D6B4E" w:rsidRDefault="00CB04C1" w:rsidP="000C7135">
            <w:pPr>
              <w:spacing w:before="120" w:after="120"/>
              <w:rPr>
                <w:rFonts w:cs="Arial"/>
                <w:sz w:val="22"/>
              </w:rPr>
            </w:pPr>
          </w:p>
        </w:tc>
      </w:tr>
    </w:tbl>
    <w:p w14:paraId="2C989F0F" w14:textId="77777777" w:rsidR="000C7135" w:rsidRPr="001D6B4E" w:rsidRDefault="000C7135" w:rsidP="000C7135">
      <w:pPr>
        <w:rPr>
          <w:rFonts w:cs="Arial"/>
          <w:sz w:val="22"/>
        </w:rPr>
      </w:pPr>
    </w:p>
    <w:p w14:paraId="761ABAA4" w14:textId="77777777" w:rsidR="00C2786C" w:rsidRPr="001D6B4E" w:rsidRDefault="00C2786C" w:rsidP="004D2B6C">
      <w:pPr>
        <w:rPr>
          <w:rFonts w:cs="Arial"/>
          <w:sz w:val="22"/>
        </w:rPr>
      </w:pPr>
    </w:p>
    <w:p w14:paraId="7A772E9E" w14:textId="77777777" w:rsidR="000C7135" w:rsidRPr="001D6B4E" w:rsidRDefault="000C7135">
      <w:pPr>
        <w:spacing w:after="200" w:line="276" w:lineRule="auto"/>
        <w:rPr>
          <w:rFonts w:cs="Arial"/>
          <w:sz w:val="22"/>
        </w:rPr>
      </w:pPr>
      <w:r w:rsidRPr="001D6B4E">
        <w:rPr>
          <w:rFonts w:cs="Arial"/>
          <w:sz w:val="22"/>
        </w:rPr>
        <w:br w:type="page"/>
      </w:r>
    </w:p>
    <w:p w14:paraId="49446C24" w14:textId="77777777" w:rsidR="000C7135" w:rsidRPr="001D6B4E" w:rsidRDefault="000C7135" w:rsidP="000C7135">
      <w:pPr>
        <w:rPr>
          <w:rFonts w:cs="Arial"/>
          <w:sz w:val="22"/>
        </w:rPr>
      </w:pPr>
      <w:r w:rsidRPr="001D6B4E">
        <w:rPr>
          <w:rFonts w:cs="Arial"/>
          <w:b/>
        </w:rPr>
        <w:t>Wie schätzen Sie Interesse und Eignung für den Beruf ein?</w:t>
      </w:r>
    </w:p>
    <w:p w14:paraId="60F58DF2" w14:textId="77777777" w:rsidR="000C7135" w:rsidRPr="001D6B4E" w:rsidRDefault="000C7135" w:rsidP="000C7135">
      <w:pPr>
        <w:rPr>
          <w:rFonts w:cs="Arial"/>
          <w:sz w:val="22"/>
        </w:rPr>
      </w:pPr>
    </w:p>
    <w:tbl>
      <w:tblPr>
        <w:tblStyle w:val="Tabellenraster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09"/>
        <w:gridCol w:w="586"/>
        <w:gridCol w:w="690"/>
        <w:gridCol w:w="567"/>
        <w:gridCol w:w="709"/>
        <w:gridCol w:w="3536"/>
      </w:tblGrid>
      <w:tr w:rsidR="004E6693" w:rsidRPr="001D6B4E" w14:paraId="65053ABC" w14:textId="77777777" w:rsidTr="000C7135">
        <w:tc>
          <w:tcPr>
            <w:tcW w:w="3114" w:type="dxa"/>
          </w:tcPr>
          <w:p w14:paraId="47537A32" w14:textId="77777777" w:rsidR="004E6693" w:rsidRPr="004E6693" w:rsidRDefault="004E6693" w:rsidP="004E6693">
            <w:pPr>
              <w:spacing w:before="120" w:after="120"/>
              <w:rPr>
                <w:rFonts w:cs="Arial"/>
                <w:sz w:val="22"/>
              </w:rPr>
            </w:pPr>
            <w:r w:rsidRPr="004E6693">
              <w:rPr>
                <w:rFonts w:cs="Arial"/>
                <w:sz w:val="22"/>
              </w:rPr>
              <w:t>wenig interessiert</w:t>
            </w:r>
          </w:p>
        </w:tc>
        <w:tc>
          <w:tcPr>
            <w:tcW w:w="709" w:type="dxa"/>
          </w:tcPr>
          <w:p w14:paraId="68839E9D" w14:textId="77777777" w:rsidR="004E6693" w:rsidRPr="001D6B4E" w:rsidRDefault="00E914E9" w:rsidP="004E6693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16645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586" w:type="dxa"/>
          </w:tcPr>
          <w:p w14:paraId="1C68CDB2" w14:textId="77777777" w:rsidR="004E6693" w:rsidRPr="001D6B4E" w:rsidRDefault="00E914E9" w:rsidP="004E6693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58988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690" w:type="dxa"/>
          </w:tcPr>
          <w:p w14:paraId="7BA7E546" w14:textId="77777777" w:rsidR="004E6693" w:rsidRPr="001D6B4E" w:rsidRDefault="00E914E9" w:rsidP="004E6693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122510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7313B6CC" w14:textId="77777777" w:rsidR="004E6693" w:rsidRPr="001D6B4E" w:rsidRDefault="00E914E9" w:rsidP="004E6693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-155075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5658A06D" w14:textId="77777777" w:rsidR="004E6693" w:rsidRPr="001D6B4E" w:rsidRDefault="00E914E9" w:rsidP="004E6693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-181701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3536" w:type="dxa"/>
          </w:tcPr>
          <w:p w14:paraId="210F5A3B" w14:textId="77777777" w:rsidR="004E6693" w:rsidRPr="001D6B4E" w:rsidRDefault="004E6693" w:rsidP="004E6693">
            <w:pPr>
              <w:spacing w:before="120" w:after="120"/>
              <w:rPr>
                <w:rFonts w:cs="Arial"/>
                <w:sz w:val="22"/>
              </w:rPr>
            </w:pPr>
            <w:r w:rsidRPr="004E6693">
              <w:rPr>
                <w:rFonts w:cs="Arial"/>
                <w:sz w:val="22"/>
              </w:rPr>
              <w:t>sehr interessiert</w:t>
            </w:r>
          </w:p>
        </w:tc>
      </w:tr>
      <w:tr w:rsidR="004E6693" w:rsidRPr="001D6B4E" w14:paraId="0335A2D4" w14:textId="77777777" w:rsidTr="000C7135">
        <w:tc>
          <w:tcPr>
            <w:tcW w:w="3114" w:type="dxa"/>
          </w:tcPr>
          <w:p w14:paraId="14AB2C12" w14:textId="77777777" w:rsidR="004E6693" w:rsidRPr="004E6693" w:rsidRDefault="004E6693" w:rsidP="004E6693">
            <w:pPr>
              <w:spacing w:before="120" w:after="120"/>
              <w:rPr>
                <w:rFonts w:cs="Arial"/>
                <w:sz w:val="22"/>
              </w:rPr>
            </w:pPr>
            <w:r w:rsidRPr="004E6693">
              <w:rPr>
                <w:rFonts w:cs="Arial"/>
                <w:sz w:val="22"/>
              </w:rPr>
              <w:t>ungeeignet</w:t>
            </w:r>
          </w:p>
        </w:tc>
        <w:tc>
          <w:tcPr>
            <w:tcW w:w="709" w:type="dxa"/>
          </w:tcPr>
          <w:p w14:paraId="05C665FD" w14:textId="77777777" w:rsidR="004E6693" w:rsidRPr="001D6B4E" w:rsidRDefault="00E914E9" w:rsidP="004E6693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16490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586" w:type="dxa"/>
          </w:tcPr>
          <w:p w14:paraId="27435E46" w14:textId="77777777" w:rsidR="004E6693" w:rsidRPr="001D6B4E" w:rsidRDefault="00E914E9" w:rsidP="004E6693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30288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690" w:type="dxa"/>
          </w:tcPr>
          <w:p w14:paraId="5E846238" w14:textId="77777777" w:rsidR="004E6693" w:rsidRPr="001D6B4E" w:rsidRDefault="00E914E9" w:rsidP="004E6693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123250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17B8E06D" w14:textId="77777777" w:rsidR="004E6693" w:rsidRPr="001D6B4E" w:rsidRDefault="00E914E9" w:rsidP="004E6693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-154860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2A868686" w14:textId="77777777" w:rsidR="004E6693" w:rsidRPr="001D6B4E" w:rsidRDefault="00E914E9" w:rsidP="004E6693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122132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3536" w:type="dxa"/>
          </w:tcPr>
          <w:p w14:paraId="05E37CC1" w14:textId="77777777" w:rsidR="004E6693" w:rsidRPr="001D6B4E" w:rsidRDefault="004E6693" w:rsidP="004E6693">
            <w:pPr>
              <w:spacing w:before="120" w:after="120"/>
              <w:rPr>
                <w:rFonts w:cs="Arial"/>
                <w:sz w:val="22"/>
              </w:rPr>
            </w:pPr>
            <w:r w:rsidRPr="004E6693">
              <w:rPr>
                <w:rFonts w:cs="Arial"/>
                <w:sz w:val="22"/>
              </w:rPr>
              <w:t>sehr geeignet</w:t>
            </w:r>
          </w:p>
        </w:tc>
      </w:tr>
      <w:tr w:rsidR="000C7135" w:rsidRPr="001D6B4E" w14:paraId="5C3F4C52" w14:textId="77777777" w:rsidTr="000C7135">
        <w:tc>
          <w:tcPr>
            <w:tcW w:w="3114" w:type="dxa"/>
          </w:tcPr>
          <w:p w14:paraId="3BB440A9" w14:textId="77777777" w:rsidR="000C7135" w:rsidRPr="001D6B4E" w:rsidRDefault="000C7135" w:rsidP="000C7135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709" w:type="dxa"/>
          </w:tcPr>
          <w:p w14:paraId="0D215C3B" w14:textId="77777777" w:rsidR="000C7135" w:rsidRPr="001D6B4E" w:rsidRDefault="000C7135" w:rsidP="000C7135">
            <w:pPr>
              <w:spacing w:before="120" w:after="120"/>
              <w:jc w:val="center"/>
              <w:rPr>
                <w:rFonts w:cs="Arial"/>
                <w:sz w:val="22"/>
              </w:rPr>
            </w:pPr>
          </w:p>
        </w:tc>
        <w:tc>
          <w:tcPr>
            <w:tcW w:w="586" w:type="dxa"/>
          </w:tcPr>
          <w:p w14:paraId="53DBFCD4" w14:textId="77777777" w:rsidR="000C7135" w:rsidRPr="001D6B4E" w:rsidRDefault="000C7135" w:rsidP="000C7135">
            <w:pPr>
              <w:spacing w:before="120" w:after="120"/>
              <w:jc w:val="center"/>
              <w:rPr>
                <w:rFonts w:cs="Arial"/>
                <w:sz w:val="22"/>
              </w:rPr>
            </w:pPr>
          </w:p>
        </w:tc>
        <w:tc>
          <w:tcPr>
            <w:tcW w:w="690" w:type="dxa"/>
          </w:tcPr>
          <w:p w14:paraId="397F301A" w14:textId="77777777" w:rsidR="000C7135" w:rsidRPr="001D6B4E" w:rsidRDefault="000C7135" w:rsidP="000C7135">
            <w:pPr>
              <w:spacing w:before="120" w:after="120"/>
              <w:jc w:val="center"/>
              <w:rPr>
                <w:rFonts w:cs="Arial"/>
                <w:sz w:val="22"/>
              </w:rPr>
            </w:pPr>
          </w:p>
        </w:tc>
        <w:tc>
          <w:tcPr>
            <w:tcW w:w="567" w:type="dxa"/>
          </w:tcPr>
          <w:p w14:paraId="5F651C2D" w14:textId="77777777" w:rsidR="000C7135" w:rsidRPr="001D6B4E" w:rsidRDefault="000C7135" w:rsidP="000C7135">
            <w:pPr>
              <w:spacing w:before="120" w:after="120"/>
              <w:jc w:val="center"/>
              <w:rPr>
                <w:rFonts w:cs="Arial"/>
                <w:sz w:val="22"/>
              </w:rPr>
            </w:pPr>
          </w:p>
        </w:tc>
        <w:tc>
          <w:tcPr>
            <w:tcW w:w="709" w:type="dxa"/>
          </w:tcPr>
          <w:p w14:paraId="44F6D62B" w14:textId="77777777" w:rsidR="000C7135" w:rsidRPr="001D6B4E" w:rsidRDefault="000C7135" w:rsidP="000C7135">
            <w:pPr>
              <w:spacing w:before="120" w:after="120"/>
              <w:jc w:val="center"/>
              <w:rPr>
                <w:rFonts w:cs="Arial"/>
                <w:sz w:val="22"/>
              </w:rPr>
            </w:pPr>
          </w:p>
        </w:tc>
        <w:tc>
          <w:tcPr>
            <w:tcW w:w="3536" w:type="dxa"/>
          </w:tcPr>
          <w:p w14:paraId="4C831812" w14:textId="77777777" w:rsidR="000C7135" w:rsidRPr="001D6B4E" w:rsidRDefault="000C7135" w:rsidP="000C7135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CB04C1" w:rsidRPr="001D6B4E" w14:paraId="56618EFD" w14:textId="77777777" w:rsidTr="004E1AF6">
        <w:tc>
          <w:tcPr>
            <w:tcW w:w="3114" w:type="dxa"/>
          </w:tcPr>
          <w:p w14:paraId="035FC135" w14:textId="77777777" w:rsidR="00CB04C1" w:rsidRPr="001D6B4E" w:rsidRDefault="00CB04C1" w:rsidP="000C7135">
            <w:pPr>
              <w:spacing w:before="120" w:after="120"/>
              <w:rPr>
                <w:rFonts w:cs="Arial"/>
                <w:sz w:val="22"/>
              </w:rPr>
            </w:pPr>
            <w:r w:rsidRPr="001D6B4E">
              <w:rPr>
                <w:rFonts w:cs="Arial"/>
                <w:sz w:val="22"/>
              </w:rPr>
              <w:t>Begründung</w:t>
            </w:r>
          </w:p>
        </w:tc>
        <w:tc>
          <w:tcPr>
            <w:tcW w:w="6797" w:type="dxa"/>
            <w:gridSpan w:val="6"/>
            <w:tcBorders>
              <w:bottom w:val="single" w:sz="4" w:space="0" w:color="auto"/>
            </w:tcBorders>
          </w:tcPr>
          <w:p w14:paraId="0B83B273" w14:textId="77777777" w:rsidR="00CB04C1" w:rsidRPr="001D6B4E" w:rsidRDefault="00CB04C1" w:rsidP="000C7135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CB04C1" w:rsidRPr="001D6B4E" w14:paraId="5E8C1617" w14:textId="77777777" w:rsidTr="000B710F">
        <w:tc>
          <w:tcPr>
            <w:tcW w:w="3114" w:type="dxa"/>
          </w:tcPr>
          <w:p w14:paraId="77B75600" w14:textId="77777777" w:rsidR="00CB04C1" w:rsidRPr="001D6B4E" w:rsidRDefault="00CB04C1" w:rsidP="000C7135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67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F6B32E3" w14:textId="77777777" w:rsidR="00CB04C1" w:rsidRPr="001D6B4E" w:rsidRDefault="00CB04C1" w:rsidP="000C7135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CB04C1" w:rsidRPr="001D6B4E" w14:paraId="7489FA6E" w14:textId="77777777" w:rsidTr="0046112F">
        <w:tc>
          <w:tcPr>
            <w:tcW w:w="3114" w:type="dxa"/>
          </w:tcPr>
          <w:p w14:paraId="3F385236" w14:textId="77777777" w:rsidR="00CB04C1" w:rsidRPr="001D6B4E" w:rsidRDefault="00CB04C1" w:rsidP="000C7135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67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EB6C3FF" w14:textId="77777777" w:rsidR="00CB04C1" w:rsidRPr="001D6B4E" w:rsidRDefault="00CB04C1" w:rsidP="000C7135">
            <w:pPr>
              <w:spacing w:before="120" w:after="120"/>
              <w:rPr>
                <w:rFonts w:cs="Arial"/>
                <w:sz w:val="22"/>
              </w:rPr>
            </w:pPr>
          </w:p>
        </w:tc>
      </w:tr>
    </w:tbl>
    <w:p w14:paraId="6C594445" w14:textId="77777777" w:rsidR="000C7135" w:rsidRPr="001D6B4E" w:rsidRDefault="000C7135" w:rsidP="000C7135">
      <w:pPr>
        <w:rPr>
          <w:rFonts w:cs="Arial"/>
          <w:sz w:val="22"/>
        </w:rPr>
      </w:pPr>
    </w:p>
    <w:p w14:paraId="379D0414" w14:textId="77777777" w:rsidR="000C7135" w:rsidRPr="001D6B4E" w:rsidRDefault="000C7135" w:rsidP="000C7135">
      <w:pPr>
        <w:rPr>
          <w:rFonts w:cs="Arial"/>
          <w:sz w:val="22"/>
        </w:rPr>
      </w:pPr>
    </w:p>
    <w:p w14:paraId="1DB2343B" w14:textId="77777777" w:rsidR="000C7135" w:rsidRPr="001D6B4E" w:rsidRDefault="000C7135" w:rsidP="000C7135">
      <w:pPr>
        <w:rPr>
          <w:rFonts w:cs="Arial"/>
          <w:b/>
          <w:sz w:val="22"/>
        </w:rPr>
      </w:pPr>
      <w:r w:rsidRPr="001D6B4E">
        <w:rPr>
          <w:rFonts w:cs="Arial"/>
          <w:b/>
          <w:sz w:val="22"/>
        </w:rPr>
        <w:t>Zusätzliche Bemerkungen und Beobachtungen (auch von anderen Mitarbeiter/innen</w:t>
      </w:r>
      <w:r w:rsidR="001D6B4E" w:rsidRPr="001D6B4E">
        <w:rPr>
          <w:rFonts w:cs="Arial"/>
          <w:b/>
          <w:sz w:val="22"/>
        </w:rPr>
        <w:t>)</w:t>
      </w:r>
      <w:r w:rsidRPr="001D6B4E">
        <w:rPr>
          <w:rFonts w:cs="Arial"/>
          <w:b/>
          <w:sz w:val="22"/>
        </w:rPr>
        <w:t>:</w:t>
      </w:r>
    </w:p>
    <w:p w14:paraId="588A816A" w14:textId="77777777" w:rsidR="000C7135" w:rsidRPr="001D6B4E" w:rsidRDefault="000C7135" w:rsidP="000C7135">
      <w:pPr>
        <w:rPr>
          <w:rFonts w:cs="Arial"/>
          <w:sz w:val="22"/>
        </w:rPr>
      </w:pPr>
    </w:p>
    <w:tbl>
      <w:tblPr>
        <w:tblStyle w:val="Tabellenraster"/>
        <w:tblW w:w="991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1D6B4E" w:rsidRPr="001D6B4E" w14:paraId="412ED1CF" w14:textId="77777777" w:rsidTr="00E20E55">
        <w:tc>
          <w:tcPr>
            <w:tcW w:w="9911" w:type="dxa"/>
          </w:tcPr>
          <w:p w14:paraId="5493B25F" w14:textId="77777777" w:rsidR="001D6B4E" w:rsidRPr="001D6B4E" w:rsidRDefault="001D6B4E" w:rsidP="000C7135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1D6B4E" w:rsidRPr="001D6B4E" w14:paraId="2AC86610" w14:textId="77777777" w:rsidTr="000431FE">
        <w:tc>
          <w:tcPr>
            <w:tcW w:w="9911" w:type="dxa"/>
          </w:tcPr>
          <w:p w14:paraId="3C33D03C" w14:textId="77777777" w:rsidR="001D6B4E" w:rsidRPr="001D6B4E" w:rsidRDefault="001D6B4E" w:rsidP="000C7135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1D6B4E" w:rsidRPr="001D6B4E" w14:paraId="57879326" w14:textId="77777777" w:rsidTr="00791177">
        <w:tc>
          <w:tcPr>
            <w:tcW w:w="9911" w:type="dxa"/>
          </w:tcPr>
          <w:p w14:paraId="65004C9A" w14:textId="77777777" w:rsidR="001D6B4E" w:rsidRPr="001D6B4E" w:rsidRDefault="001D6B4E" w:rsidP="000C7135">
            <w:pPr>
              <w:spacing w:before="120" w:after="120"/>
              <w:rPr>
                <w:rFonts w:cs="Arial"/>
                <w:sz w:val="22"/>
              </w:rPr>
            </w:pPr>
          </w:p>
        </w:tc>
      </w:tr>
    </w:tbl>
    <w:p w14:paraId="07250588" w14:textId="77777777" w:rsidR="000C7135" w:rsidRPr="001D6B4E" w:rsidRDefault="000C7135" w:rsidP="000C7135">
      <w:pPr>
        <w:rPr>
          <w:rFonts w:cs="Arial"/>
          <w:sz w:val="22"/>
        </w:rPr>
      </w:pPr>
    </w:p>
    <w:p w14:paraId="3251D506" w14:textId="77777777" w:rsidR="00C2786C" w:rsidRPr="001D6B4E" w:rsidRDefault="00C2786C" w:rsidP="004D2B6C">
      <w:pPr>
        <w:rPr>
          <w:rFonts w:cs="Arial"/>
          <w:sz w:val="22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1417"/>
        <w:gridCol w:w="1418"/>
      </w:tblGrid>
      <w:tr w:rsidR="001D6B4E" w:rsidRPr="001D6B4E" w14:paraId="3291A02F" w14:textId="77777777" w:rsidTr="001D6B4E">
        <w:tc>
          <w:tcPr>
            <w:tcW w:w="6663" w:type="dxa"/>
          </w:tcPr>
          <w:p w14:paraId="08661DE0" w14:textId="77777777" w:rsidR="001D6B4E" w:rsidRPr="001D6B4E" w:rsidRDefault="001D6B4E" w:rsidP="008A27DB">
            <w:pPr>
              <w:spacing w:before="120" w:after="120"/>
              <w:rPr>
                <w:rFonts w:cs="Arial"/>
                <w:b/>
                <w:sz w:val="22"/>
              </w:rPr>
            </w:pPr>
            <w:r w:rsidRPr="004E6693">
              <w:rPr>
                <w:rFonts w:cs="Arial"/>
                <w:b/>
                <w:sz w:val="22"/>
              </w:rPr>
              <w:t>Wurde der Bericht mit dem Schnupperlehrling besprochen?</w:t>
            </w:r>
          </w:p>
        </w:tc>
        <w:tc>
          <w:tcPr>
            <w:tcW w:w="1417" w:type="dxa"/>
          </w:tcPr>
          <w:p w14:paraId="5094D3EB" w14:textId="683E866A" w:rsidR="001D6B4E" w:rsidRPr="001D6B4E" w:rsidRDefault="00E914E9" w:rsidP="008A27DB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-128456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630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D6B4E" w:rsidRPr="001D6B4E">
              <w:rPr>
                <w:rFonts w:cs="Arial"/>
              </w:rPr>
              <w:t xml:space="preserve"> Ja</w:t>
            </w:r>
          </w:p>
        </w:tc>
        <w:tc>
          <w:tcPr>
            <w:tcW w:w="1418" w:type="dxa"/>
          </w:tcPr>
          <w:p w14:paraId="7892CB63" w14:textId="77777777" w:rsidR="001D6B4E" w:rsidRPr="001D6B4E" w:rsidRDefault="00E914E9" w:rsidP="008A27DB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68425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D6B4E" w:rsidRPr="001D6B4E">
              <w:rPr>
                <w:rFonts w:cs="Arial"/>
              </w:rPr>
              <w:t xml:space="preserve"> Nein</w:t>
            </w:r>
          </w:p>
        </w:tc>
      </w:tr>
    </w:tbl>
    <w:p w14:paraId="17BAF16F" w14:textId="77777777" w:rsidR="001D6B4E" w:rsidRPr="001D6B4E" w:rsidRDefault="001D6B4E" w:rsidP="004D2B6C">
      <w:pPr>
        <w:rPr>
          <w:rFonts w:cs="Arial"/>
          <w:sz w:val="22"/>
        </w:rPr>
      </w:pPr>
    </w:p>
    <w:tbl>
      <w:tblPr>
        <w:tblStyle w:val="Tabellenraster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797"/>
      </w:tblGrid>
      <w:tr w:rsidR="001D6B4E" w:rsidRPr="001D6B4E" w14:paraId="1407AF87" w14:textId="77777777" w:rsidTr="00A47BDD">
        <w:tc>
          <w:tcPr>
            <w:tcW w:w="3114" w:type="dxa"/>
          </w:tcPr>
          <w:p w14:paraId="79CCF84D" w14:textId="77777777" w:rsidR="001D6B4E" w:rsidRPr="001D6B4E" w:rsidRDefault="001D6B4E" w:rsidP="008A27DB">
            <w:pPr>
              <w:spacing w:before="120" w:after="120"/>
              <w:rPr>
                <w:rFonts w:cs="Arial"/>
                <w:sz w:val="22"/>
              </w:rPr>
            </w:pPr>
            <w:r w:rsidRPr="001D6B4E">
              <w:rPr>
                <w:rFonts w:cs="Arial"/>
                <w:b/>
                <w:sz w:val="22"/>
              </w:rPr>
              <w:t>Ausgestellt durch</w:t>
            </w:r>
            <w:r w:rsidRPr="001D6B4E">
              <w:rPr>
                <w:rFonts w:cs="Arial"/>
                <w:sz w:val="22"/>
              </w:rPr>
              <w:t>:</w:t>
            </w:r>
          </w:p>
        </w:tc>
        <w:tc>
          <w:tcPr>
            <w:tcW w:w="6797" w:type="dxa"/>
            <w:tcBorders>
              <w:bottom w:val="single" w:sz="4" w:space="0" w:color="auto"/>
            </w:tcBorders>
          </w:tcPr>
          <w:p w14:paraId="475E9F07" w14:textId="77777777" w:rsidR="001D6B4E" w:rsidRPr="001D6B4E" w:rsidRDefault="001D6B4E" w:rsidP="008A27DB">
            <w:pPr>
              <w:spacing w:before="120" w:after="120"/>
              <w:rPr>
                <w:rFonts w:cs="Arial"/>
                <w:sz w:val="22"/>
              </w:rPr>
            </w:pPr>
          </w:p>
        </w:tc>
      </w:tr>
    </w:tbl>
    <w:p w14:paraId="05E59BAC" w14:textId="77777777" w:rsidR="001D6B4E" w:rsidRPr="001D6B4E" w:rsidRDefault="001D6B4E" w:rsidP="004D2B6C">
      <w:pPr>
        <w:rPr>
          <w:rFonts w:cs="Arial"/>
          <w:sz w:val="22"/>
        </w:rPr>
      </w:pPr>
    </w:p>
    <w:p w14:paraId="5491CFDA" w14:textId="77777777" w:rsidR="001D6B4E" w:rsidRPr="001D6B4E" w:rsidRDefault="001D6B4E" w:rsidP="004D2B6C">
      <w:pPr>
        <w:rPr>
          <w:rFonts w:cs="Arial"/>
          <w:sz w:val="22"/>
        </w:rPr>
      </w:pPr>
    </w:p>
    <w:p w14:paraId="78DFCB23" w14:textId="77777777" w:rsidR="001D6B4E" w:rsidRPr="001D6B4E" w:rsidRDefault="001D6B4E" w:rsidP="004D2B6C">
      <w:pPr>
        <w:rPr>
          <w:rFonts w:cs="Arial"/>
          <w:sz w:val="22"/>
        </w:rPr>
      </w:pPr>
    </w:p>
    <w:p w14:paraId="3C8101F7" w14:textId="77777777" w:rsidR="001D6B4E" w:rsidRPr="001D6B4E" w:rsidRDefault="001D6B4E" w:rsidP="004D2B6C">
      <w:pPr>
        <w:rPr>
          <w:rFonts w:cs="Arial"/>
          <w:sz w:val="22"/>
        </w:rPr>
      </w:pPr>
    </w:p>
    <w:p w14:paraId="3C352B23" w14:textId="77777777" w:rsidR="0022166A" w:rsidRDefault="0022166A">
      <w:pPr>
        <w:spacing w:after="200" w:line="276" w:lineRule="auto"/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14:paraId="5EC49F5A" w14:textId="77777777" w:rsidR="001D6B4E" w:rsidRDefault="001D6B4E" w:rsidP="004D2B6C">
      <w:pPr>
        <w:rPr>
          <w:rFonts w:cs="Arial"/>
          <w:sz w:val="22"/>
        </w:rPr>
      </w:pPr>
    </w:p>
    <w:p w14:paraId="38221E08" w14:textId="77777777" w:rsidR="0022166A" w:rsidRPr="0022166A" w:rsidRDefault="0022166A" w:rsidP="004D2B6C">
      <w:pPr>
        <w:rPr>
          <w:rFonts w:cs="Arial"/>
          <w:b/>
          <w:sz w:val="22"/>
        </w:rPr>
      </w:pPr>
      <w:r w:rsidRPr="0022166A">
        <w:rPr>
          <w:rFonts w:cs="Arial"/>
          <w:b/>
          <w:sz w:val="22"/>
        </w:rPr>
        <w:t>Interesse der Absolventin</w:t>
      </w:r>
      <w:r>
        <w:rPr>
          <w:rFonts w:cs="Arial"/>
          <w:b/>
          <w:sz w:val="22"/>
        </w:rPr>
        <w:t>/des Absolventen</w:t>
      </w:r>
      <w:r w:rsidRPr="0022166A">
        <w:rPr>
          <w:rFonts w:cs="Arial"/>
          <w:b/>
          <w:sz w:val="22"/>
        </w:rPr>
        <w:t xml:space="preserve"> nach der Schnupperwoche vorhanden?</w:t>
      </w:r>
    </w:p>
    <w:p w14:paraId="0FE6E6AF" w14:textId="77777777" w:rsidR="0022166A" w:rsidRDefault="0022166A" w:rsidP="004D2B6C">
      <w:pPr>
        <w:rPr>
          <w:rFonts w:cs="Arial"/>
          <w:sz w:val="22"/>
        </w:rPr>
      </w:pPr>
    </w:p>
    <w:tbl>
      <w:tblPr>
        <w:tblStyle w:val="Tabellenraster"/>
        <w:tblW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417"/>
        <w:gridCol w:w="1418"/>
      </w:tblGrid>
      <w:tr w:rsidR="0022166A" w:rsidRPr="001D6B4E" w14:paraId="7BC3E338" w14:textId="77777777" w:rsidTr="0022166A">
        <w:tc>
          <w:tcPr>
            <w:tcW w:w="3686" w:type="dxa"/>
          </w:tcPr>
          <w:p w14:paraId="282C8FE2" w14:textId="77777777" w:rsidR="0022166A" w:rsidRPr="004E6693" w:rsidRDefault="0022166A" w:rsidP="008A27DB">
            <w:pPr>
              <w:spacing w:before="120" w:after="120"/>
              <w:rPr>
                <w:rFonts w:cs="Arial"/>
                <w:sz w:val="22"/>
              </w:rPr>
            </w:pPr>
            <w:r w:rsidRPr="004E6693">
              <w:rPr>
                <w:rFonts w:cs="Arial"/>
                <w:sz w:val="22"/>
              </w:rPr>
              <w:t>Am Beruf</w:t>
            </w:r>
          </w:p>
        </w:tc>
        <w:tc>
          <w:tcPr>
            <w:tcW w:w="1417" w:type="dxa"/>
          </w:tcPr>
          <w:p w14:paraId="50988F71" w14:textId="77777777" w:rsidR="0022166A" w:rsidRPr="001D6B4E" w:rsidRDefault="00E914E9" w:rsidP="008A27DB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67261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22166A" w:rsidRPr="001D6B4E">
              <w:rPr>
                <w:rFonts w:cs="Arial"/>
              </w:rPr>
              <w:t xml:space="preserve"> </w:t>
            </w:r>
            <w:r w:rsidR="0022166A" w:rsidRPr="004E6693">
              <w:rPr>
                <w:rFonts w:cs="Arial"/>
                <w:sz w:val="22"/>
              </w:rPr>
              <w:t>Ja</w:t>
            </w:r>
          </w:p>
        </w:tc>
        <w:tc>
          <w:tcPr>
            <w:tcW w:w="1418" w:type="dxa"/>
          </w:tcPr>
          <w:p w14:paraId="07C3C0B0" w14:textId="77777777" w:rsidR="0022166A" w:rsidRPr="001D6B4E" w:rsidRDefault="00E914E9" w:rsidP="008A27DB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145744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22166A" w:rsidRPr="001D6B4E">
              <w:rPr>
                <w:rFonts w:cs="Arial"/>
              </w:rPr>
              <w:t xml:space="preserve"> </w:t>
            </w:r>
            <w:r w:rsidR="0022166A" w:rsidRPr="004E6693">
              <w:rPr>
                <w:rFonts w:cs="Arial"/>
                <w:sz w:val="22"/>
              </w:rPr>
              <w:t>Nein</w:t>
            </w:r>
          </w:p>
        </w:tc>
      </w:tr>
      <w:tr w:rsidR="0022166A" w:rsidRPr="001D6B4E" w14:paraId="6C5B7AFC" w14:textId="77777777" w:rsidTr="00221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4F0DFE5" w14:textId="77777777" w:rsidR="0022166A" w:rsidRPr="004E6693" w:rsidRDefault="0022166A" w:rsidP="008A27DB">
            <w:pPr>
              <w:spacing w:before="120" w:after="120"/>
              <w:rPr>
                <w:rFonts w:cs="Arial"/>
                <w:sz w:val="22"/>
              </w:rPr>
            </w:pPr>
            <w:r w:rsidRPr="004E6693">
              <w:rPr>
                <w:rFonts w:cs="Arial"/>
                <w:sz w:val="22"/>
              </w:rPr>
              <w:t>An der Lehrstelle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CA141B" w14:textId="77777777" w:rsidR="0022166A" w:rsidRPr="001D6B4E" w:rsidRDefault="00E914E9" w:rsidP="008A27DB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-198692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4E6693" w:rsidRPr="001D6B4E">
              <w:rPr>
                <w:rFonts w:cs="Arial"/>
              </w:rPr>
              <w:t xml:space="preserve"> </w:t>
            </w:r>
            <w:r w:rsidR="0022166A" w:rsidRPr="004E6693">
              <w:rPr>
                <w:rFonts w:cs="Arial"/>
                <w:sz w:val="22"/>
              </w:rPr>
              <w:t>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E722754" w14:textId="77777777" w:rsidR="0022166A" w:rsidRPr="001D6B4E" w:rsidRDefault="00E914E9" w:rsidP="008A27DB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131383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22166A" w:rsidRPr="001D6B4E">
              <w:rPr>
                <w:rFonts w:cs="Arial"/>
              </w:rPr>
              <w:t xml:space="preserve"> </w:t>
            </w:r>
            <w:r w:rsidR="0022166A" w:rsidRPr="004E6693">
              <w:rPr>
                <w:rFonts w:cs="Arial"/>
                <w:sz w:val="22"/>
              </w:rPr>
              <w:t>Nein</w:t>
            </w:r>
          </w:p>
        </w:tc>
      </w:tr>
    </w:tbl>
    <w:p w14:paraId="0C89FB9A" w14:textId="77777777" w:rsidR="0022166A" w:rsidRDefault="0022166A" w:rsidP="004D2B6C">
      <w:pPr>
        <w:rPr>
          <w:rFonts w:cs="Arial"/>
          <w:sz w:val="22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22166A" w:rsidRPr="001D6B4E" w14:paraId="40A1255E" w14:textId="77777777" w:rsidTr="00CB04C1">
        <w:tc>
          <w:tcPr>
            <w:tcW w:w="4111" w:type="dxa"/>
          </w:tcPr>
          <w:p w14:paraId="248605B5" w14:textId="77777777" w:rsidR="0022166A" w:rsidRPr="001D6B4E" w:rsidRDefault="0022166A" w:rsidP="008A27DB">
            <w:pPr>
              <w:spacing w:before="120" w:after="120"/>
              <w:rPr>
                <w:rFonts w:cs="Arial"/>
                <w:sz w:val="22"/>
              </w:rPr>
            </w:pPr>
            <w:r w:rsidRPr="00CB04C1">
              <w:rPr>
                <w:rFonts w:cs="Arial"/>
                <w:sz w:val="22"/>
              </w:rPr>
              <w:t>Bemerkung</w:t>
            </w:r>
            <w:r w:rsidR="00CB04C1">
              <w:rPr>
                <w:rFonts w:cs="Arial"/>
                <w:sz w:val="22"/>
              </w:rPr>
              <w:t>en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495C486" w14:textId="77777777" w:rsidR="0022166A" w:rsidRPr="001D6B4E" w:rsidRDefault="0022166A" w:rsidP="008A27DB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CB04C1" w:rsidRPr="001D6B4E" w14:paraId="293DB7E8" w14:textId="77777777" w:rsidTr="00CB04C1">
        <w:tc>
          <w:tcPr>
            <w:tcW w:w="4111" w:type="dxa"/>
          </w:tcPr>
          <w:p w14:paraId="01235514" w14:textId="77777777" w:rsidR="00CB04C1" w:rsidRPr="00CB04C1" w:rsidRDefault="00CB04C1" w:rsidP="008A27DB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3839025" w14:textId="77777777" w:rsidR="00CB04C1" w:rsidRPr="001D6B4E" w:rsidRDefault="00CB04C1" w:rsidP="008A27DB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CB04C1" w:rsidRPr="001D6B4E" w14:paraId="7FDE465F" w14:textId="77777777" w:rsidTr="00CB04C1">
        <w:tc>
          <w:tcPr>
            <w:tcW w:w="4111" w:type="dxa"/>
          </w:tcPr>
          <w:p w14:paraId="3FC503C4" w14:textId="77777777" w:rsidR="00CB04C1" w:rsidRPr="00CB04C1" w:rsidRDefault="00CB04C1" w:rsidP="008A27DB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42E50CC" w14:textId="77777777" w:rsidR="00CB04C1" w:rsidRPr="001D6B4E" w:rsidRDefault="00CB04C1" w:rsidP="008A27DB">
            <w:pPr>
              <w:spacing w:before="120" w:after="120"/>
              <w:rPr>
                <w:rFonts w:cs="Arial"/>
                <w:sz w:val="22"/>
              </w:rPr>
            </w:pPr>
          </w:p>
        </w:tc>
      </w:tr>
    </w:tbl>
    <w:p w14:paraId="0D3EA76C" w14:textId="77777777" w:rsidR="0022166A" w:rsidRDefault="0022166A" w:rsidP="004D2B6C">
      <w:pPr>
        <w:rPr>
          <w:rFonts w:cs="Arial"/>
          <w:sz w:val="22"/>
        </w:rPr>
      </w:pPr>
    </w:p>
    <w:p w14:paraId="37A985EB" w14:textId="77777777" w:rsidR="00CB04C1" w:rsidRDefault="00CB04C1" w:rsidP="004D2B6C">
      <w:pPr>
        <w:rPr>
          <w:rFonts w:cs="Arial"/>
          <w:sz w:val="22"/>
        </w:rPr>
      </w:pPr>
    </w:p>
    <w:p w14:paraId="7D835E3C" w14:textId="77777777" w:rsidR="00CB04C1" w:rsidRDefault="00CB04C1" w:rsidP="004D2B6C">
      <w:pPr>
        <w:rPr>
          <w:rFonts w:cs="Arial"/>
          <w:sz w:val="22"/>
        </w:rPr>
      </w:pPr>
    </w:p>
    <w:p w14:paraId="33C32A25" w14:textId="77777777" w:rsidR="0022166A" w:rsidRDefault="0022166A" w:rsidP="004D2B6C">
      <w:pPr>
        <w:rPr>
          <w:rFonts w:cs="Arial"/>
          <w:sz w:val="22"/>
        </w:rPr>
      </w:pPr>
    </w:p>
    <w:p w14:paraId="61349B24" w14:textId="77777777" w:rsidR="0022166A" w:rsidRPr="0022166A" w:rsidRDefault="0022166A" w:rsidP="0022166A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Mögliche Lehre:</w:t>
      </w:r>
    </w:p>
    <w:p w14:paraId="3A309BC8" w14:textId="77777777" w:rsidR="0022166A" w:rsidRDefault="0022166A" w:rsidP="0022166A">
      <w:pPr>
        <w:rPr>
          <w:rFonts w:cs="Arial"/>
          <w:sz w:val="22"/>
        </w:rPr>
      </w:pPr>
    </w:p>
    <w:tbl>
      <w:tblPr>
        <w:tblStyle w:val="Tabellenraster"/>
        <w:tblW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417"/>
        <w:gridCol w:w="1418"/>
      </w:tblGrid>
      <w:tr w:rsidR="0022166A" w:rsidRPr="001D6B4E" w14:paraId="30331B8F" w14:textId="77777777" w:rsidTr="0022166A">
        <w:tc>
          <w:tcPr>
            <w:tcW w:w="3686" w:type="dxa"/>
          </w:tcPr>
          <w:p w14:paraId="75D50A1D" w14:textId="77777777" w:rsidR="0022166A" w:rsidRPr="004E6693" w:rsidRDefault="0022166A" w:rsidP="008A27DB">
            <w:pPr>
              <w:spacing w:before="120" w:after="120"/>
              <w:rPr>
                <w:rFonts w:cs="Arial"/>
                <w:sz w:val="22"/>
              </w:rPr>
            </w:pPr>
            <w:r w:rsidRPr="004E6693">
              <w:rPr>
                <w:rFonts w:cs="Arial"/>
                <w:sz w:val="22"/>
              </w:rPr>
              <w:t>Weitere Abklärungen notwendig</w:t>
            </w:r>
          </w:p>
        </w:tc>
        <w:tc>
          <w:tcPr>
            <w:tcW w:w="1417" w:type="dxa"/>
          </w:tcPr>
          <w:p w14:paraId="08F1FF29" w14:textId="77777777" w:rsidR="0022166A" w:rsidRPr="001D6B4E" w:rsidRDefault="00E914E9" w:rsidP="008A27DB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129301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4E6693" w:rsidRPr="001D6B4E">
              <w:rPr>
                <w:rFonts w:cs="Arial"/>
              </w:rPr>
              <w:t xml:space="preserve"> </w:t>
            </w:r>
            <w:r w:rsidR="0022166A" w:rsidRPr="004E6693">
              <w:rPr>
                <w:rFonts w:cs="Arial"/>
                <w:sz w:val="22"/>
              </w:rPr>
              <w:t>Ja</w:t>
            </w:r>
          </w:p>
        </w:tc>
        <w:tc>
          <w:tcPr>
            <w:tcW w:w="1418" w:type="dxa"/>
          </w:tcPr>
          <w:p w14:paraId="46D68EDA" w14:textId="77777777" w:rsidR="0022166A" w:rsidRPr="001D6B4E" w:rsidRDefault="00E914E9" w:rsidP="008A27DB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-103365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22166A" w:rsidRPr="001D6B4E">
              <w:rPr>
                <w:rFonts w:cs="Arial"/>
              </w:rPr>
              <w:t xml:space="preserve"> </w:t>
            </w:r>
            <w:r w:rsidR="0022166A" w:rsidRPr="004E6693">
              <w:rPr>
                <w:rFonts w:cs="Arial"/>
                <w:sz w:val="22"/>
              </w:rPr>
              <w:t>Nein</w:t>
            </w:r>
          </w:p>
        </w:tc>
      </w:tr>
      <w:tr w:rsidR="0022166A" w:rsidRPr="001D6B4E" w14:paraId="75F3E3A0" w14:textId="77777777" w:rsidTr="00221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3B5190A" w14:textId="77777777" w:rsidR="0022166A" w:rsidRPr="004E6693" w:rsidRDefault="0022166A" w:rsidP="008A27DB">
            <w:pPr>
              <w:spacing w:before="120" w:after="120"/>
              <w:rPr>
                <w:rFonts w:cs="Arial"/>
                <w:sz w:val="22"/>
              </w:rPr>
            </w:pPr>
            <w:r w:rsidRPr="004E6693">
              <w:rPr>
                <w:rFonts w:cs="Arial"/>
                <w:sz w:val="22"/>
              </w:rPr>
              <w:t>Soll Lehrstelle angeboten werden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58E512D" w14:textId="77777777" w:rsidR="0022166A" w:rsidRPr="001D6B4E" w:rsidRDefault="00E914E9" w:rsidP="008A27DB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91829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4E6693" w:rsidRPr="001D6B4E">
              <w:rPr>
                <w:rFonts w:cs="Arial"/>
              </w:rPr>
              <w:t xml:space="preserve"> </w:t>
            </w:r>
            <w:r w:rsidR="0022166A" w:rsidRPr="004E6693">
              <w:rPr>
                <w:rFonts w:cs="Arial"/>
                <w:sz w:val="22"/>
              </w:rPr>
              <w:t>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FCCFC31" w14:textId="77777777" w:rsidR="0022166A" w:rsidRPr="001D6B4E" w:rsidRDefault="00E914E9" w:rsidP="008A27DB">
            <w:pPr>
              <w:spacing w:before="120" w:after="120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0"/>
                </w:rPr>
                <w:id w:val="-137299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93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4E6693" w:rsidRPr="001D6B4E">
              <w:rPr>
                <w:rFonts w:cs="Arial"/>
              </w:rPr>
              <w:t xml:space="preserve"> </w:t>
            </w:r>
            <w:r w:rsidR="0022166A" w:rsidRPr="004E6693">
              <w:rPr>
                <w:rFonts w:cs="Arial"/>
                <w:sz w:val="22"/>
              </w:rPr>
              <w:t>Nein</w:t>
            </w:r>
          </w:p>
        </w:tc>
      </w:tr>
    </w:tbl>
    <w:p w14:paraId="28706CD5" w14:textId="77777777" w:rsidR="0022166A" w:rsidRDefault="0022166A" w:rsidP="0022166A">
      <w:pPr>
        <w:rPr>
          <w:rFonts w:cs="Arial"/>
          <w:sz w:val="22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CB04C1" w:rsidRPr="001D6B4E" w14:paraId="7988B01D" w14:textId="77777777" w:rsidTr="008A27DB">
        <w:tc>
          <w:tcPr>
            <w:tcW w:w="4111" w:type="dxa"/>
          </w:tcPr>
          <w:p w14:paraId="7C0BFD05" w14:textId="77777777" w:rsidR="00CB04C1" w:rsidRPr="00CB04C1" w:rsidRDefault="00CB04C1" w:rsidP="008A27DB">
            <w:pPr>
              <w:spacing w:before="120" w:after="120"/>
              <w:rPr>
                <w:rFonts w:cs="Arial"/>
                <w:sz w:val="22"/>
              </w:rPr>
            </w:pPr>
            <w:r w:rsidRPr="00CB04C1">
              <w:rPr>
                <w:rFonts w:cs="Arial"/>
                <w:sz w:val="22"/>
              </w:rPr>
              <w:t>Möglicher Lehrbeginn</w:t>
            </w:r>
            <w:r w:rsidR="0089627C">
              <w:rPr>
                <w:rFonts w:cs="Arial"/>
                <w:sz w:val="22"/>
              </w:rPr>
              <w:t xml:space="preserve"> (Datum)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2F69A41" w14:textId="77777777" w:rsidR="00CB04C1" w:rsidRPr="001D6B4E" w:rsidRDefault="00CB04C1" w:rsidP="008A27DB">
            <w:pPr>
              <w:spacing w:before="120" w:after="120"/>
              <w:rPr>
                <w:rFonts w:cs="Arial"/>
                <w:sz w:val="22"/>
              </w:rPr>
            </w:pPr>
          </w:p>
        </w:tc>
      </w:tr>
    </w:tbl>
    <w:p w14:paraId="0BD93629" w14:textId="77777777" w:rsidR="00CB04C1" w:rsidRDefault="00CB04C1" w:rsidP="0022166A">
      <w:pPr>
        <w:rPr>
          <w:rFonts w:cs="Arial"/>
          <w:sz w:val="22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22166A" w:rsidRPr="001D6B4E" w14:paraId="5E5F06E5" w14:textId="77777777" w:rsidTr="0022166A">
        <w:tc>
          <w:tcPr>
            <w:tcW w:w="4111" w:type="dxa"/>
          </w:tcPr>
          <w:p w14:paraId="26FF6C7B" w14:textId="77777777" w:rsidR="0022166A" w:rsidRPr="00CB04C1" w:rsidRDefault="0022166A" w:rsidP="008A27DB">
            <w:pPr>
              <w:spacing w:before="120" w:after="120"/>
              <w:rPr>
                <w:rFonts w:cs="Arial"/>
                <w:sz w:val="22"/>
              </w:rPr>
            </w:pPr>
            <w:r w:rsidRPr="00CB04C1">
              <w:rPr>
                <w:rFonts w:cs="Arial"/>
                <w:sz w:val="22"/>
              </w:rPr>
              <w:t>Datum/Unterschrift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2FF17D42" w14:textId="77777777" w:rsidR="0022166A" w:rsidRPr="001D6B4E" w:rsidRDefault="0022166A" w:rsidP="008A27DB">
            <w:pPr>
              <w:spacing w:before="120" w:after="120"/>
              <w:rPr>
                <w:rFonts w:cs="Arial"/>
                <w:sz w:val="22"/>
              </w:rPr>
            </w:pPr>
          </w:p>
        </w:tc>
      </w:tr>
    </w:tbl>
    <w:p w14:paraId="7E9868B0" w14:textId="77777777" w:rsidR="0022166A" w:rsidRDefault="0022166A" w:rsidP="0022166A">
      <w:pPr>
        <w:rPr>
          <w:rFonts w:cs="Arial"/>
          <w:sz w:val="22"/>
        </w:rPr>
      </w:pPr>
    </w:p>
    <w:p w14:paraId="37F51E8D" w14:textId="77777777" w:rsidR="00761540" w:rsidRDefault="00761540" w:rsidP="00761540"/>
    <w:p w14:paraId="51A1CF61" w14:textId="77777777" w:rsidR="00426BF2" w:rsidRPr="00C10E95" w:rsidRDefault="00426BF2" w:rsidP="003A7265"/>
    <w:sectPr w:rsidR="00426BF2" w:rsidRPr="00C10E95" w:rsidSect="004A11A8">
      <w:headerReference w:type="default" r:id="rId8"/>
      <w:footerReference w:type="default" r:id="rId9"/>
      <w:headerReference w:type="first" r:id="rId10"/>
      <w:pgSz w:w="11906" w:h="16838" w:code="9"/>
      <w:pgMar w:top="1702" w:right="851" w:bottom="851" w:left="1418" w:header="709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406BC" w14:textId="77777777" w:rsidR="00E914E9" w:rsidRDefault="00E914E9" w:rsidP="00DF291B">
      <w:pPr>
        <w:spacing w:line="240" w:lineRule="auto"/>
      </w:pPr>
      <w:r>
        <w:separator/>
      </w:r>
    </w:p>
  </w:endnote>
  <w:endnote w:type="continuationSeparator" w:id="0">
    <w:p w14:paraId="6F3ABD70" w14:textId="77777777" w:rsidR="00E914E9" w:rsidRDefault="00E914E9" w:rsidP="00DF29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33170370"/>
      <w:docPartObj>
        <w:docPartGallery w:val="Page Numbers (Bottom of Page)"/>
        <w:docPartUnique/>
      </w:docPartObj>
    </w:sdtPr>
    <w:sdtEndPr/>
    <w:sdtContent>
      <w:p w14:paraId="21BC5186" w14:textId="77777777" w:rsidR="000C7135" w:rsidRPr="00B2497D" w:rsidRDefault="000C7135" w:rsidP="00B2497D">
        <w:pPr>
          <w:pStyle w:val="Fuzeile"/>
          <w:jc w:val="right"/>
          <w:rPr>
            <w:sz w:val="18"/>
            <w:szCs w:val="18"/>
          </w:rPr>
        </w:pPr>
        <w:r w:rsidRPr="00B2497D">
          <w:rPr>
            <w:sz w:val="18"/>
            <w:szCs w:val="18"/>
          </w:rPr>
          <w:fldChar w:fldCharType="begin"/>
        </w:r>
        <w:r w:rsidRPr="00B2497D">
          <w:rPr>
            <w:sz w:val="18"/>
            <w:szCs w:val="18"/>
          </w:rPr>
          <w:instrText>PAGE   \* MERGEFORMAT</w:instrText>
        </w:r>
        <w:r w:rsidRPr="00B2497D">
          <w:rPr>
            <w:sz w:val="18"/>
            <w:szCs w:val="18"/>
          </w:rPr>
          <w:fldChar w:fldCharType="separate"/>
        </w:r>
        <w:r w:rsidRPr="00B2497D">
          <w:rPr>
            <w:sz w:val="18"/>
            <w:szCs w:val="18"/>
            <w:lang w:val="de-DE"/>
          </w:rPr>
          <w:t>2</w:t>
        </w:r>
        <w:r w:rsidRPr="00B2497D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4D30F" w14:textId="77777777" w:rsidR="00E914E9" w:rsidRDefault="00E914E9" w:rsidP="00DF291B">
      <w:pPr>
        <w:spacing w:line="240" w:lineRule="auto"/>
      </w:pPr>
      <w:r>
        <w:separator/>
      </w:r>
    </w:p>
  </w:footnote>
  <w:footnote w:type="continuationSeparator" w:id="0">
    <w:p w14:paraId="27BD613E" w14:textId="77777777" w:rsidR="00E914E9" w:rsidRDefault="00E914E9" w:rsidP="00DF29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07"/>
      <w:gridCol w:w="611"/>
      <w:gridCol w:w="3080"/>
    </w:tblGrid>
    <w:tr w:rsidR="000C7135" w14:paraId="7FDD6D8F" w14:textId="77777777" w:rsidTr="005A0FA8">
      <w:tc>
        <w:tcPr>
          <w:tcW w:w="5807" w:type="dxa"/>
        </w:tcPr>
        <w:p w14:paraId="1708CFC7" w14:textId="77777777" w:rsidR="000C7135" w:rsidRDefault="000C7135" w:rsidP="00DF636F">
          <w:pPr>
            <w:pStyle w:val="Kopfzeile"/>
          </w:pPr>
          <w:r w:rsidRPr="00DF636F">
            <w:t xml:space="preserve">Raumausstatterin/Raumausstatter </w:t>
          </w:r>
          <w:r>
            <w:t xml:space="preserve">EFZ </w:t>
          </w:r>
          <w:r>
            <w:br/>
          </w:r>
          <w:r>
            <w:rPr>
              <w:b/>
            </w:rPr>
            <w:t>Schnupperlehre</w:t>
          </w:r>
          <w:r w:rsidR="00671D0B">
            <w:rPr>
              <w:b/>
            </w:rPr>
            <w:t>: Informationen und Bewertung</w:t>
          </w:r>
        </w:p>
      </w:tc>
      <w:tc>
        <w:tcPr>
          <w:tcW w:w="611" w:type="dxa"/>
        </w:tcPr>
        <w:p w14:paraId="4817D0BF" w14:textId="77777777" w:rsidR="000C7135" w:rsidRDefault="000C7135" w:rsidP="00DF636F">
          <w:pPr>
            <w:pStyle w:val="Kopfzeile"/>
          </w:pPr>
        </w:p>
      </w:tc>
      <w:tc>
        <w:tcPr>
          <w:tcW w:w="3080" w:type="dxa"/>
        </w:tcPr>
        <w:p w14:paraId="54B005DA" w14:textId="77777777" w:rsidR="000C7135" w:rsidRDefault="000C7135" w:rsidP="00DF636F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434E9782" wp14:editId="39173C81">
                <wp:extent cx="1689735" cy="241300"/>
                <wp:effectExtent l="0" t="0" r="5715" b="6350"/>
                <wp:docPr id="13" name="Grafi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973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C10055" w14:textId="77777777" w:rsidR="000C7135" w:rsidRDefault="000C7135" w:rsidP="00DF63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B1D9" w14:textId="77777777" w:rsidR="000C7135" w:rsidRDefault="000C7135">
    <w:pPr>
      <w:pStyle w:val="Kopfzeile"/>
    </w:pPr>
    <w:r>
      <w:rPr>
        <w:b/>
        <w:noProof/>
        <w:sz w:val="36"/>
        <w:szCs w:val="36"/>
      </w:rPr>
      <w:drawing>
        <wp:inline distT="0" distB="0" distL="0" distR="0" wp14:anchorId="4B78F861" wp14:editId="7ADD8111">
          <wp:extent cx="3240192" cy="467055"/>
          <wp:effectExtent l="0" t="0" r="0" b="9525"/>
          <wp:docPr id="14" name="Grafik 14">
            <a:extLst xmlns:a="http://schemas.openxmlformats.org/drawingml/2006/main">
              <a:ext uri="{FF2B5EF4-FFF2-40B4-BE49-F238E27FC236}">
                <a16:creationId xmlns:a16="http://schemas.microsoft.com/office/drawing/2014/main" id="{D0A4ED85-8C06-468A-A7AC-4A8BD1E6D6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>
                    <a:extLst>
                      <a:ext uri="{FF2B5EF4-FFF2-40B4-BE49-F238E27FC236}">
                        <a16:creationId xmlns:a16="http://schemas.microsoft.com/office/drawing/2014/main" id="{D0A4ED85-8C06-468A-A7AC-4A8BD1E6D6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40192" cy="4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1061"/>
    <w:multiLevelType w:val="hybridMultilevel"/>
    <w:tmpl w:val="3DECD4BA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56E88"/>
    <w:multiLevelType w:val="hybridMultilevel"/>
    <w:tmpl w:val="1B469C46"/>
    <w:lvl w:ilvl="0" w:tplc="FEEAEEFA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A1234"/>
    <w:multiLevelType w:val="hybridMultilevel"/>
    <w:tmpl w:val="B14C2C7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75263"/>
    <w:multiLevelType w:val="hybridMultilevel"/>
    <w:tmpl w:val="BC2EAAB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00BC"/>
    <w:multiLevelType w:val="multilevel"/>
    <w:tmpl w:val="2304ADCA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-3675"/>
        </w:tabs>
        <w:ind w:left="-3675" w:hanging="578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-3533"/>
        </w:tabs>
        <w:ind w:left="-35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173"/>
        </w:tabs>
        <w:ind w:left="-338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813"/>
        </w:tabs>
        <w:ind w:left="-324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453"/>
        </w:tabs>
        <w:ind w:left="-310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453"/>
        </w:tabs>
        <w:ind w:left="-295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093"/>
        </w:tabs>
        <w:ind w:left="-28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733"/>
        </w:tabs>
        <w:ind w:left="-2669" w:hanging="1584"/>
      </w:pPr>
      <w:rPr>
        <w:rFonts w:hint="default"/>
      </w:rPr>
    </w:lvl>
  </w:abstractNum>
  <w:abstractNum w:abstractNumId="5" w15:restartNumberingAfterBreak="0">
    <w:nsid w:val="37D81898"/>
    <w:multiLevelType w:val="hybridMultilevel"/>
    <w:tmpl w:val="7ACA0466"/>
    <w:lvl w:ilvl="0" w:tplc="63A2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C64B6"/>
    <w:multiLevelType w:val="hybridMultilevel"/>
    <w:tmpl w:val="C89EE61E"/>
    <w:lvl w:ilvl="0" w:tplc="63A2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7445E"/>
    <w:multiLevelType w:val="hybridMultilevel"/>
    <w:tmpl w:val="1924CBD4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71B76"/>
    <w:multiLevelType w:val="hybridMultilevel"/>
    <w:tmpl w:val="66A413B4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D708F"/>
    <w:multiLevelType w:val="hybridMultilevel"/>
    <w:tmpl w:val="BEAE92F4"/>
    <w:lvl w:ilvl="0" w:tplc="C59ECE56">
      <w:start w:val="1"/>
      <w:numFmt w:val="decimal"/>
      <w:pStyle w:val="01Nummerierung"/>
      <w:lvlText w:val="%1."/>
      <w:lvlJc w:val="left"/>
      <w:pPr>
        <w:tabs>
          <w:tab w:val="num" w:pos="360"/>
        </w:tabs>
        <w:ind w:left="360" w:hanging="360"/>
      </w:pPr>
    </w:lvl>
    <w:lvl w:ilvl="1" w:tplc="08070003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7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1F91355"/>
    <w:multiLevelType w:val="hybridMultilevel"/>
    <w:tmpl w:val="375AE0E0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27D3A"/>
    <w:multiLevelType w:val="hybridMultilevel"/>
    <w:tmpl w:val="BAA27FA8"/>
    <w:lvl w:ilvl="0" w:tplc="63A2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1"/>
  </w:num>
  <w:num w:numId="5">
    <w:abstractNumId w:val="9"/>
  </w:num>
  <w:num w:numId="6">
    <w:abstractNumId w:val="4"/>
  </w:num>
  <w:num w:numId="7">
    <w:abstractNumId w:val="1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7"/>
  </w:num>
  <w:num w:numId="16">
    <w:abstractNumId w:val="3"/>
  </w:num>
  <w:num w:numId="17">
    <w:abstractNumId w:val="6"/>
  </w:num>
  <w:num w:numId="18">
    <w:abstractNumId w:val="8"/>
  </w:num>
  <w:num w:numId="19">
    <w:abstractNumId w:val="2"/>
  </w:num>
  <w:num w:numId="20">
    <w:abstractNumId w:val="0"/>
  </w:num>
  <w:num w:numId="21">
    <w:abstractNumId w:val="10"/>
  </w:num>
  <w:num w:numId="22">
    <w:abstractNumId w:val="11"/>
  </w:num>
  <w:num w:numId="23">
    <w:abstractNumId w:val="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95"/>
    <w:rsid w:val="00081B87"/>
    <w:rsid w:val="00085A56"/>
    <w:rsid w:val="000C05FF"/>
    <w:rsid w:val="000C7135"/>
    <w:rsid w:val="000C72B4"/>
    <w:rsid w:val="000F0CC1"/>
    <w:rsid w:val="00107C9D"/>
    <w:rsid w:val="00142BA2"/>
    <w:rsid w:val="00161A4A"/>
    <w:rsid w:val="00165751"/>
    <w:rsid w:val="001B4C5E"/>
    <w:rsid w:val="001D6B4E"/>
    <w:rsid w:val="002002DD"/>
    <w:rsid w:val="00217212"/>
    <w:rsid w:val="0022166A"/>
    <w:rsid w:val="00224CB2"/>
    <w:rsid w:val="0023262E"/>
    <w:rsid w:val="00240C2C"/>
    <w:rsid w:val="00250E31"/>
    <w:rsid w:val="002C626B"/>
    <w:rsid w:val="002D135E"/>
    <w:rsid w:val="002F4D36"/>
    <w:rsid w:val="00311CA4"/>
    <w:rsid w:val="00317D91"/>
    <w:rsid w:val="00323878"/>
    <w:rsid w:val="003245A9"/>
    <w:rsid w:val="00373D39"/>
    <w:rsid w:val="00392482"/>
    <w:rsid w:val="003A7265"/>
    <w:rsid w:val="003A7FAD"/>
    <w:rsid w:val="003C69CF"/>
    <w:rsid w:val="003D7AC2"/>
    <w:rsid w:val="003F72DD"/>
    <w:rsid w:val="00405FF7"/>
    <w:rsid w:val="0040697A"/>
    <w:rsid w:val="00411851"/>
    <w:rsid w:val="00426BF2"/>
    <w:rsid w:val="0046384F"/>
    <w:rsid w:val="0047269F"/>
    <w:rsid w:val="004759DB"/>
    <w:rsid w:val="004879EE"/>
    <w:rsid w:val="004A11A8"/>
    <w:rsid w:val="004B6DEF"/>
    <w:rsid w:val="004C00B9"/>
    <w:rsid w:val="004C507C"/>
    <w:rsid w:val="004D2B6C"/>
    <w:rsid w:val="004E190E"/>
    <w:rsid w:val="004E6693"/>
    <w:rsid w:val="004F17B0"/>
    <w:rsid w:val="00505F67"/>
    <w:rsid w:val="00593A09"/>
    <w:rsid w:val="005A0FA8"/>
    <w:rsid w:val="005B0A72"/>
    <w:rsid w:val="005E34F3"/>
    <w:rsid w:val="0063120C"/>
    <w:rsid w:val="00654644"/>
    <w:rsid w:val="0066481D"/>
    <w:rsid w:val="00671D0B"/>
    <w:rsid w:val="00671D7E"/>
    <w:rsid w:val="00695C80"/>
    <w:rsid w:val="006C066D"/>
    <w:rsid w:val="006C50C4"/>
    <w:rsid w:val="007102D5"/>
    <w:rsid w:val="00711E90"/>
    <w:rsid w:val="007245CA"/>
    <w:rsid w:val="0075657B"/>
    <w:rsid w:val="00761540"/>
    <w:rsid w:val="007709F8"/>
    <w:rsid w:val="007729BD"/>
    <w:rsid w:val="007B5FC9"/>
    <w:rsid w:val="00856571"/>
    <w:rsid w:val="008717A7"/>
    <w:rsid w:val="00893198"/>
    <w:rsid w:val="0089627C"/>
    <w:rsid w:val="008D03BA"/>
    <w:rsid w:val="008D0CDF"/>
    <w:rsid w:val="008D1B0F"/>
    <w:rsid w:val="00917853"/>
    <w:rsid w:val="00920D3C"/>
    <w:rsid w:val="00955F26"/>
    <w:rsid w:val="0097160D"/>
    <w:rsid w:val="0098154E"/>
    <w:rsid w:val="00982E56"/>
    <w:rsid w:val="009B07C1"/>
    <w:rsid w:val="009C500B"/>
    <w:rsid w:val="009D1E66"/>
    <w:rsid w:val="00A24F5A"/>
    <w:rsid w:val="00A5351B"/>
    <w:rsid w:val="00A542AA"/>
    <w:rsid w:val="00A85991"/>
    <w:rsid w:val="00AA3943"/>
    <w:rsid w:val="00AB6572"/>
    <w:rsid w:val="00AC76A7"/>
    <w:rsid w:val="00AE2699"/>
    <w:rsid w:val="00AF1191"/>
    <w:rsid w:val="00B02630"/>
    <w:rsid w:val="00B2082C"/>
    <w:rsid w:val="00B2497D"/>
    <w:rsid w:val="00B459C0"/>
    <w:rsid w:val="00B52031"/>
    <w:rsid w:val="00B57B5E"/>
    <w:rsid w:val="00BF546D"/>
    <w:rsid w:val="00BF6037"/>
    <w:rsid w:val="00C04F70"/>
    <w:rsid w:val="00C10E95"/>
    <w:rsid w:val="00C2786C"/>
    <w:rsid w:val="00C45547"/>
    <w:rsid w:val="00C655CC"/>
    <w:rsid w:val="00C97034"/>
    <w:rsid w:val="00CB0328"/>
    <w:rsid w:val="00CB04C1"/>
    <w:rsid w:val="00CE68B5"/>
    <w:rsid w:val="00D352DB"/>
    <w:rsid w:val="00D4685D"/>
    <w:rsid w:val="00D60352"/>
    <w:rsid w:val="00DA0178"/>
    <w:rsid w:val="00DB7596"/>
    <w:rsid w:val="00DD35DE"/>
    <w:rsid w:val="00DF291B"/>
    <w:rsid w:val="00DF636F"/>
    <w:rsid w:val="00E0716C"/>
    <w:rsid w:val="00E13EFF"/>
    <w:rsid w:val="00E50214"/>
    <w:rsid w:val="00E54266"/>
    <w:rsid w:val="00E605EA"/>
    <w:rsid w:val="00E737CB"/>
    <w:rsid w:val="00E83EF0"/>
    <w:rsid w:val="00E853B8"/>
    <w:rsid w:val="00E914E9"/>
    <w:rsid w:val="00E91D77"/>
    <w:rsid w:val="00E953B9"/>
    <w:rsid w:val="00EA70E1"/>
    <w:rsid w:val="00ED245E"/>
    <w:rsid w:val="00EE1430"/>
    <w:rsid w:val="00EF1D9D"/>
    <w:rsid w:val="00F27375"/>
    <w:rsid w:val="00F61613"/>
    <w:rsid w:val="00F72347"/>
    <w:rsid w:val="00F762D0"/>
    <w:rsid w:val="00FA4E24"/>
    <w:rsid w:val="00FB48B5"/>
    <w:rsid w:val="00FC1766"/>
    <w:rsid w:val="00FC4864"/>
    <w:rsid w:val="00FF59E3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850AFA"/>
  <w15:docId w15:val="{D5C0F624-8F38-4A13-BAC0-86D4166C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17B0"/>
    <w:pPr>
      <w:spacing w:after="0" w:line="260" w:lineRule="atLeast"/>
    </w:pPr>
    <w:rPr>
      <w:rFonts w:ascii="Arial" w:eastAsiaTheme="minorHAnsi" w:hAnsi="Arial"/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C04F70"/>
    <w:pPr>
      <w:keepNext/>
      <w:numPr>
        <w:numId w:val="6"/>
      </w:numPr>
      <w:tabs>
        <w:tab w:val="left" w:pos="567"/>
      </w:tabs>
      <w:spacing w:before="260"/>
      <w:outlineLvl w:val="0"/>
    </w:pPr>
    <w:rPr>
      <w:rFonts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04F70"/>
    <w:pPr>
      <w:keepNext/>
      <w:numPr>
        <w:ilvl w:val="1"/>
        <w:numId w:val="3"/>
      </w:numPr>
      <w:spacing w:before="240"/>
      <w:ind w:left="578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rsid w:val="00D352DB"/>
    <w:pPr>
      <w:keepNext/>
      <w:numPr>
        <w:ilvl w:val="2"/>
        <w:numId w:val="6"/>
      </w:numPr>
      <w:tabs>
        <w:tab w:val="left" w:pos="567"/>
      </w:tabs>
      <w:ind w:left="0" w:firstLine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rsid w:val="008717A7"/>
    <w:pPr>
      <w:keepNext/>
      <w:tabs>
        <w:tab w:val="left" w:pos="851"/>
        <w:tab w:val="num" w:pos="1080"/>
      </w:tabs>
      <w:ind w:left="864" w:hanging="864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rsid w:val="008717A7"/>
    <w:pPr>
      <w:tabs>
        <w:tab w:val="left" w:pos="851"/>
        <w:tab w:val="num" w:pos="1440"/>
      </w:tabs>
      <w:ind w:left="1008" w:hanging="1008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rsid w:val="008717A7"/>
    <w:pPr>
      <w:tabs>
        <w:tab w:val="left" w:pos="1151"/>
        <w:tab w:val="num" w:pos="1800"/>
      </w:tabs>
      <w:ind w:left="1152" w:hanging="1152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rsid w:val="008717A7"/>
    <w:pPr>
      <w:tabs>
        <w:tab w:val="left" w:pos="1298"/>
        <w:tab w:val="num" w:pos="1800"/>
      </w:tabs>
      <w:ind w:left="1296" w:hanging="1296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rsid w:val="008717A7"/>
    <w:pPr>
      <w:tabs>
        <w:tab w:val="left" w:pos="1440"/>
        <w:tab w:val="num" w:pos="2160"/>
      </w:tabs>
      <w:ind w:left="1440" w:hanging="144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rsid w:val="008717A7"/>
    <w:pPr>
      <w:tabs>
        <w:tab w:val="left" w:pos="1582"/>
        <w:tab w:val="num" w:pos="2520"/>
      </w:tabs>
      <w:ind w:left="1584" w:hanging="1584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717A7"/>
    <w:rPr>
      <w:rFonts w:ascii="Arial" w:eastAsia="Times New Roman" w:hAnsi="Arial" w:cs="Arial"/>
      <w:b/>
      <w:bCs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04F70"/>
    <w:rPr>
      <w:rFonts w:ascii="Arial" w:hAnsi="Arial"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352DB"/>
    <w:rPr>
      <w:rFonts w:ascii="Arial" w:eastAsiaTheme="minorHAnsi" w:hAnsi="Arial" w:cs="Arial"/>
      <w:b/>
      <w:bCs/>
      <w:sz w:val="20"/>
      <w:szCs w:val="26"/>
    </w:rPr>
  </w:style>
  <w:style w:type="paragraph" w:styleId="Listenabsatz">
    <w:name w:val="List Paragraph"/>
    <w:basedOn w:val="Standard"/>
    <w:link w:val="ListenabsatzZchn"/>
    <w:uiPriority w:val="34"/>
    <w:qFormat/>
    <w:rsid w:val="00955F26"/>
    <w:pPr>
      <w:numPr>
        <w:numId w:val="4"/>
      </w:numPr>
      <w:spacing w:before="60" w:after="60"/>
    </w:pPr>
    <w:rPr>
      <w:rFonts w:eastAsia="Calibri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955F26"/>
    <w:rPr>
      <w:rFonts w:ascii="Arial" w:eastAsia="Calibri" w:hAnsi="Arial" w:cs="Times New Roman"/>
      <w:sz w:val="20"/>
    </w:rPr>
  </w:style>
  <w:style w:type="character" w:customStyle="1" w:styleId="berschrift4Zchn">
    <w:name w:val="Überschrift 4 Zchn"/>
    <w:basedOn w:val="Absatz-Standardschriftart"/>
    <w:link w:val="berschrift4"/>
    <w:rsid w:val="008717A7"/>
    <w:rPr>
      <w:rFonts w:ascii="Arial" w:eastAsia="Times New Roman" w:hAnsi="Arial" w:cs="Times New Roman"/>
      <w:b/>
      <w:bCs/>
      <w:sz w:val="20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8717A7"/>
    <w:rPr>
      <w:rFonts w:ascii="Arial" w:eastAsia="Times New Roman" w:hAnsi="Arial" w:cs="Times New Roman"/>
      <w:b/>
      <w:bCs/>
      <w:iCs/>
      <w:sz w:val="20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8717A7"/>
    <w:rPr>
      <w:rFonts w:ascii="Arial" w:eastAsia="Times New Roman" w:hAnsi="Arial" w:cs="Times New Roman"/>
      <w:b/>
      <w:bCs/>
      <w:sz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8717A7"/>
    <w:rPr>
      <w:rFonts w:ascii="Arial" w:eastAsia="Times New Roman" w:hAnsi="Arial" w:cs="Times New Roman"/>
      <w:b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8717A7"/>
    <w:rPr>
      <w:rFonts w:ascii="Arial" w:eastAsia="Times New Roman" w:hAnsi="Arial" w:cs="Times New Roman"/>
      <w:b/>
      <w:iCs/>
      <w:sz w:val="20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8717A7"/>
    <w:rPr>
      <w:rFonts w:ascii="Arial" w:eastAsia="Times New Roman" w:hAnsi="Arial" w:cs="Arial"/>
      <w:b/>
      <w:sz w:val="20"/>
      <w:lang w:eastAsia="de-DE"/>
    </w:rPr>
  </w:style>
  <w:style w:type="paragraph" w:customStyle="1" w:styleId="01Nummerierung">
    <w:name w:val="01 Nummerierung"/>
    <w:basedOn w:val="Standard"/>
    <w:rsid w:val="008717A7"/>
    <w:pPr>
      <w:numPr>
        <w:numId w:val="5"/>
      </w:numPr>
      <w:spacing w:line="240" w:lineRule="auto"/>
    </w:pPr>
    <w:rPr>
      <w:szCs w:val="20"/>
    </w:rPr>
  </w:style>
  <w:style w:type="character" w:styleId="Fett">
    <w:name w:val="Strong"/>
    <w:basedOn w:val="Absatz-Standardschriftart"/>
    <w:rsid w:val="008717A7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DF291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91B"/>
    <w:rPr>
      <w:rFonts w:ascii="Arial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291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91B"/>
    <w:rPr>
      <w:rFonts w:ascii="Arial" w:hAnsi="Arial" w:cs="Times New Roman"/>
      <w:sz w:val="20"/>
      <w:szCs w:val="24"/>
      <w:lang w:eastAsia="de-DE"/>
    </w:rPr>
  </w:style>
  <w:style w:type="paragraph" w:customStyle="1" w:styleId="berschrift3b">
    <w:name w:val="Überschrift 3b"/>
    <w:basedOn w:val="berschrift3"/>
    <w:link w:val="berschrift3bZchn"/>
    <w:qFormat/>
    <w:rsid w:val="00D352DB"/>
  </w:style>
  <w:style w:type="character" w:customStyle="1" w:styleId="berschrift3bZchn">
    <w:name w:val="Überschrift 3b Zchn"/>
    <w:basedOn w:val="berschrift3Zchn"/>
    <w:link w:val="berschrift3b"/>
    <w:rsid w:val="00D352DB"/>
    <w:rPr>
      <w:rFonts w:ascii="Arial" w:eastAsiaTheme="minorHAnsi" w:hAnsi="Arial" w:cs="Arial"/>
      <w:b/>
      <w:bCs/>
      <w:sz w:val="20"/>
      <w:szCs w:val="26"/>
    </w:rPr>
  </w:style>
  <w:style w:type="table" w:styleId="Tabellenraster">
    <w:name w:val="Table Grid"/>
    <w:basedOn w:val="NormaleTabelle"/>
    <w:uiPriority w:val="59"/>
    <w:rsid w:val="006C5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14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1430"/>
    <w:rPr>
      <w:rFonts w:ascii="Segoe UI" w:eastAsiaTheme="minorHAnsi" w:hAnsi="Segoe UI" w:cs="Segoe UI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unhideWhenUsed/>
    <w:rsid w:val="0085657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i\Documents\Benutzerdefinierte%20Office-Vorlagen\berich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6D8AC-DC9E-40CF-9F1E-BB69ED5D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bericht.dotx</Template>
  <TotalTime>0</TotalTime>
  <Pages>6</Pages>
  <Words>354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Fredi Schneider</dc:creator>
  <cp:lastModifiedBy>Fredi Schneider</cp:lastModifiedBy>
  <cp:revision>50</cp:revision>
  <cp:lastPrinted>2019-03-28T07:44:00Z</cp:lastPrinted>
  <dcterms:created xsi:type="dcterms:W3CDTF">2018-12-08T10:31:00Z</dcterms:created>
  <dcterms:modified xsi:type="dcterms:W3CDTF">2021-05-22T06:36:00Z</dcterms:modified>
</cp:coreProperties>
</file>