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8509" w14:textId="77777777" w:rsidR="008717A7" w:rsidRDefault="008717A7" w:rsidP="00C10E95"/>
    <w:p w14:paraId="0F7882C3" w14:textId="77777777" w:rsidR="004C507C" w:rsidRDefault="004C507C" w:rsidP="00C10E95"/>
    <w:p w14:paraId="1D3D3A2D" w14:textId="4610574B" w:rsidR="00C10E95" w:rsidRPr="00142BA2" w:rsidRDefault="00025425" w:rsidP="00C10E95">
      <w:pPr>
        <w:rPr>
          <w:sz w:val="40"/>
        </w:rPr>
      </w:pPr>
      <w:r>
        <w:rPr>
          <w:sz w:val="40"/>
        </w:rPr>
        <w:t>L</w:t>
      </w:r>
      <w:r w:rsidR="00C10E95" w:rsidRPr="00142BA2">
        <w:rPr>
          <w:sz w:val="40"/>
        </w:rPr>
        <w:t>ehrplan</w:t>
      </w:r>
      <w:r>
        <w:rPr>
          <w:sz w:val="40"/>
        </w:rPr>
        <w:t xml:space="preserve"> für die</w:t>
      </w:r>
      <w:r w:rsidR="00C10E95" w:rsidRPr="00142BA2">
        <w:rPr>
          <w:sz w:val="40"/>
        </w:rPr>
        <w:t xml:space="preserve"> Berufsfachschule</w:t>
      </w:r>
      <w:r>
        <w:rPr>
          <w:sz w:val="40"/>
        </w:rPr>
        <w:t>n</w:t>
      </w:r>
    </w:p>
    <w:p w14:paraId="50ED80D3" w14:textId="77777777" w:rsidR="00C10E95" w:rsidRPr="00142BA2" w:rsidRDefault="00C10E95" w:rsidP="00C10E95">
      <w:pPr>
        <w:rPr>
          <w:sz w:val="40"/>
        </w:rPr>
      </w:pPr>
    </w:p>
    <w:p w14:paraId="42740C7F" w14:textId="77777777" w:rsidR="00C10E95" w:rsidRPr="00142BA2" w:rsidRDefault="00C10E95" w:rsidP="00C10E95">
      <w:pPr>
        <w:rPr>
          <w:sz w:val="40"/>
        </w:rPr>
      </w:pPr>
    </w:p>
    <w:p w14:paraId="791048EA" w14:textId="77777777" w:rsidR="00C10E95" w:rsidRPr="00142BA2" w:rsidRDefault="00C10E95" w:rsidP="00C10E95">
      <w:pPr>
        <w:rPr>
          <w:sz w:val="40"/>
        </w:rPr>
      </w:pPr>
      <w:r w:rsidRPr="00142BA2">
        <w:rPr>
          <w:sz w:val="40"/>
        </w:rPr>
        <w:t>Raumausstatterin/Raumausstatter EFZ</w:t>
      </w:r>
    </w:p>
    <w:p w14:paraId="00CA1E9D" w14:textId="77777777" w:rsidR="00C10E95" w:rsidRPr="00142BA2" w:rsidRDefault="00C10E95" w:rsidP="00C10E95">
      <w:pPr>
        <w:rPr>
          <w:sz w:val="40"/>
        </w:rPr>
      </w:pPr>
    </w:p>
    <w:p w14:paraId="65052C33" w14:textId="77777777" w:rsidR="00C10E95" w:rsidRDefault="00C10E95" w:rsidP="00C10E95"/>
    <w:p w14:paraId="127D7F17" w14:textId="77777777" w:rsidR="00A24F5A" w:rsidRDefault="00A24F5A" w:rsidP="00C10E95"/>
    <w:p w14:paraId="73815D22" w14:textId="77777777" w:rsidR="00A24F5A" w:rsidRDefault="00A24F5A" w:rsidP="00C10E95"/>
    <w:p w14:paraId="44DEE201" w14:textId="77777777" w:rsidR="00A24F5A" w:rsidRPr="004E34B7" w:rsidRDefault="00A24F5A" w:rsidP="00C10E95">
      <w:pPr>
        <w:rPr>
          <w:b/>
        </w:rPr>
      </w:pPr>
      <w:r w:rsidRPr="004E34B7">
        <w:rPr>
          <w:b/>
        </w:rPr>
        <w:t>Grundlage</w:t>
      </w:r>
      <w:r w:rsidR="00A14612" w:rsidRPr="004E34B7">
        <w:rPr>
          <w:b/>
        </w:rPr>
        <w:t>n</w:t>
      </w:r>
    </w:p>
    <w:p w14:paraId="3591158F" w14:textId="3F574CDE" w:rsidR="00A24F5A" w:rsidRPr="004F53AF" w:rsidRDefault="00A24F5A" w:rsidP="00C10E95">
      <w:r w:rsidRPr="004F53AF">
        <w:t xml:space="preserve">Verordnung über die berufliche Grundbildung vom </w:t>
      </w:r>
      <w:r w:rsidR="004F53AF" w:rsidRPr="004F53AF">
        <w:t>3</w:t>
      </w:r>
      <w:r w:rsidR="0043468F">
        <w:t>0</w:t>
      </w:r>
      <w:r w:rsidR="004F53AF" w:rsidRPr="004F53AF">
        <w:t>. August 2019</w:t>
      </w:r>
    </w:p>
    <w:p w14:paraId="19F4D695" w14:textId="33C1F8B1" w:rsidR="00A24F5A" w:rsidRPr="004F53AF" w:rsidRDefault="00A24F5A" w:rsidP="00C10E95">
      <w:r w:rsidRPr="004F53AF">
        <w:t xml:space="preserve">Bildungsplan vom </w:t>
      </w:r>
      <w:r w:rsidR="004F53AF" w:rsidRPr="004F53AF">
        <w:t>3</w:t>
      </w:r>
      <w:r w:rsidR="0043468F">
        <w:t>0</w:t>
      </w:r>
      <w:r w:rsidR="004F53AF" w:rsidRPr="004F53AF">
        <w:t>. August 2019</w:t>
      </w:r>
    </w:p>
    <w:p w14:paraId="60D8DE7B" w14:textId="77777777" w:rsidR="00C10E95" w:rsidRDefault="00C10E95" w:rsidP="00C10E95"/>
    <w:p w14:paraId="7ADBF20A" w14:textId="77777777" w:rsidR="00671D7E" w:rsidRDefault="00671D7E" w:rsidP="00C10E95"/>
    <w:p w14:paraId="62E17645" w14:textId="1C432D59" w:rsidR="00671D7E" w:rsidRPr="00671D7E" w:rsidRDefault="00671D7E" w:rsidP="00C10E95">
      <w:pPr>
        <w:rPr>
          <w:color w:val="FF0000"/>
        </w:rPr>
      </w:pPr>
      <w:r w:rsidRPr="00671D7E">
        <w:rPr>
          <w:color w:val="FF0000"/>
        </w:rPr>
        <w:t xml:space="preserve">Version </w:t>
      </w:r>
      <w:r w:rsidR="00025425">
        <w:rPr>
          <w:color w:val="FF0000"/>
        </w:rPr>
        <w:t>1</w:t>
      </w:r>
      <w:r w:rsidR="00BD37ED">
        <w:rPr>
          <w:color w:val="FF0000"/>
        </w:rPr>
        <w:t>9</w:t>
      </w:r>
      <w:r w:rsidRPr="00671D7E">
        <w:rPr>
          <w:color w:val="FF0000"/>
        </w:rPr>
        <w:t>.</w:t>
      </w:r>
      <w:r w:rsidR="00025425">
        <w:rPr>
          <w:color w:val="FF0000"/>
        </w:rPr>
        <w:t>10</w:t>
      </w:r>
      <w:r w:rsidRPr="00671D7E">
        <w:rPr>
          <w:color w:val="FF0000"/>
        </w:rPr>
        <w:t>.2019</w:t>
      </w:r>
      <w:r w:rsidR="001920C2">
        <w:rPr>
          <w:color w:val="FF0000"/>
        </w:rPr>
        <w:t xml:space="preserve"> / ENTWURF</w:t>
      </w:r>
    </w:p>
    <w:p w14:paraId="7E833304" w14:textId="77777777" w:rsidR="00C10E95" w:rsidRDefault="00C10E95" w:rsidP="00C10E95"/>
    <w:p w14:paraId="0A492D9F" w14:textId="77777777" w:rsidR="00A24F5A" w:rsidRDefault="00A24F5A">
      <w:pPr>
        <w:spacing w:after="200" w:line="276" w:lineRule="auto"/>
      </w:pPr>
      <w:r>
        <w:br w:type="page"/>
      </w:r>
    </w:p>
    <w:p w14:paraId="303CF749" w14:textId="77777777" w:rsidR="00F24E19" w:rsidRDefault="00F24E19" w:rsidP="00F24E19"/>
    <w:p w14:paraId="2DE782A8" w14:textId="2D5F31DE" w:rsidR="00F204B3" w:rsidRPr="007102D5" w:rsidRDefault="00F204B3" w:rsidP="00F204B3">
      <w:pPr>
        <w:rPr>
          <w:b/>
          <w:sz w:val="24"/>
        </w:rPr>
      </w:pPr>
      <w:bookmarkStart w:id="0" w:name="_Hlk11390436"/>
      <w:r w:rsidRPr="007102D5">
        <w:rPr>
          <w:b/>
          <w:sz w:val="24"/>
        </w:rPr>
        <w:t>Lektionentafel</w:t>
      </w:r>
    </w:p>
    <w:p w14:paraId="258C42BF" w14:textId="77777777" w:rsidR="00F204B3" w:rsidRDefault="00F204B3" w:rsidP="00F24E19"/>
    <w:p w14:paraId="10E95974" w14:textId="77777777" w:rsidR="00AE7851" w:rsidRDefault="00AE7851" w:rsidP="00AE785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275"/>
        <w:gridCol w:w="1276"/>
        <w:gridCol w:w="1276"/>
        <w:gridCol w:w="1271"/>
        <w:gridCol w:w="1139"/>
      </w:tblGrid>
      <w:tr w:rsidR="00AE7851" w:rsidRPr="007102D5" w14:paraId="5195299E" w14:textId="77777777" w:rsidTr="004137B3">
        <w:tc>
          <w:tcPr>
            <w:tcW w:w="6379" w:type="dxa"/>
            <w:tcBorders>
              <w:top w:val="single" w:sz="4" w:space="0" w:color="auto"/>
            </w:tcBorders>
          </w:tcPr>
          <w:p w14:paraId="6319763A" w14:textId="77777777" w:rsidR="00AE7851" w:rsidRPr="007102D5" w:rsidRDefault="00AE7851" w:rsidP="00245F13">
            <w:pPr>
              <w:spacing w:before="60" w:after="60"/>
              <w:rPr>
                <w:b/>
              </w:rPr>
            </w:pPr>
            <w:r w:rsidRPr="007102D5">
              <w:rPr>
                <w:b/>
              </w:rPr>
              <w:t>Unterricht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2D98D06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1. Lehrjahr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0405FB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2. Lehrjahr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66501D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3. Lehrjahr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81C51E3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4. Lehrjahr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17E33C7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Total</w:t>
            </w:r>
          </w:p>
        </w:tc>
      </w:tr>
      <w:tr w:rsidR="00AE7851" w14:paraId="5C2E141C" w14:textId="77777777" w:rsidTr="004137B3">
        <w:tc>
          <w:tcPr>
            <w:tcW w:w="6379" w:type="dxa"/>
            <w:tcBorders>
              <w:bottom w:val="single" w:sz="4" w:space="0" w:color="auto"/>
            </w:tcBorders>
          </w:tcPr>
          <w:p w14:paraId="626A6172" w14:textId="23309923" w:rsidR="00AE7851" w:rsidRDefault="00AE7851" w:rsidP="00245F13">
            <w:pPr>
              <w:spacing w:before="60" w:after="60"/>
            </w:pPr>
            <w:r>
              <w:t>Berufskenntnisse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294475" w14:textId="77777777" w:rsidR="00AE7851" w:rsidRDefault="00AE7851" w:rsidP="00245F13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340184" w14:textId="77777777" w:rsidR="00AE7851" w:rsidRDefault="00AE7851" w:rsidP="00245F13">
            <w:pPr>
              <w:spacing w:before="60" w:after="6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AE398" w14:textId="77777777" w:rsidR="00AE7851" w:rsidRDefault="00AE7851" w:rsidP="00245F13">
            <w:pPr>
              <w:spacing w:before="60" w:after="60"/>
              <w:jc w:val="right"/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E6A125C" w14:textId="77777777" w:rsidR="00AE7851" w:rsidRDefault="00AE7851" w:rsidP="00245F13">
            <w:pPr>
              <w:spacing w:before="60" w:after="60"/>
              <w:jc w:val="right"/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64F52F2" w14:textId="77777777" w:rsidR="00AE7851" w:rsidRDefault="00AE7851" w:rsidP="00245F13">
            <w:pPr>
              <w:spacing w:before="60" w:after="60"/>
              <w:jc w:val="right"/>
            </w:pPr>
          </w:p>
        </w:tc>
      </w:tr>
      <w:tr w:rsidR="00AE7851" w14:paraId="463CF7DB" w14:textId="77777777" w:rsidTr="004137B3"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14:paraId="6EC65C4C" w14:textId="77777777" w:rsidR="00AE7851" w:rsidRDefault="00AE7851" w:rsidP="00245F13">
            <w:pPr>
              <w:spacing w:before="60" w:after="60"/>
              <w:ind w:left="33"/>
            </w:pPr>
            <w:r w:rsidRPr="00A24F5A">
              <w:t xml:space="preserve">Polstern </w:t>
            </w:r>
          </w:p>
          <w:p w14:paraId="4ACFBF8D" w14:textId="77777777" w:rsidR="00AE7851" w:rsidRDefault="00AE7851" w:rsidP="00245F13">
            <w:pPr>
              <w:spacing w:before="60" w:after="60"/>
              <w:ind w:left="33"/>
            </w:pPr>
            <w:r w:rsidRPr="00A24F5A">
              <w:t>Kommunizieren und Dokumentieren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14:paraId="1EF46C73" w14:textId="2E86BDC5" w:rsidR="00AE7851" w:rsidRPr="00793C32" w:rsidRDefault="00024E1B" w:rsidP="00245F13">
            <w:pPr>
              <w:spacing w:before="60" w:after="60"/>
              <w:jc w:val="right"/>
            </w:pPr>
            <w:r>
              <w:t>8</w:t>
            </w:r>
            <w:r w:rsidR="00AE7851" w:rsidRPr="00793C32">
              <w:t>0</w:t>
            </w:r>
            <w:r w:rsidR="00AE7851" w:rsidRPr="00793C32"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21F144A8" w14:textId="77777777" w:rsidR="00AE7851" w:rsidRPr="00343483" w:rsidRDefault="00660A4A" w:rsidP="00245F13">
            <w:pPr>
              <w:spacing w:before="60" w:after="60"/>
              <w:jc w:val="right"/>
            </w:pPr>
            <w:r w:rsidRPr="00343483"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3FE3A272" w14:textId="77777777" w:rsidR="00AE7851" w:rsidRPr="00343483" w:rsidRDefault="00660A4A" w:rsidP="00245F13">
            <w:pPr>
              <w:spacing w:before="60" w:after="60"/>
              <w:jc w:val="right"/>
            </w:pPr>
            <w:r w:rsidRPr="00343483">
              <w:t>40</w:t>
            </w:r>
          </w:p>
        </w:tc>
        <w:tc>
          <w:tcPr>
            <w:tcW w:w="1271" w:type="dxa"/>
            <w:tcBorders>
              <w:top w:val="single" w:sz="4" w:space="0" w:color="auto"/>
              <w:bottom w:val="dotted" w:sz="4" w:space="0" w:color="auto"/>
            </w:tcBorders>
          </w:tcPr>
          <w:p w14:paraId="1ADBB8D9" w14:textId="77777777" w:rsidR="00AE7851" w:rsidRPr="00343483" w:rsidRDefault="00AE7851" w:rsidP="00245F13">
            <w:pPr>
              <w:spacing w:before="60" w:after="60"/>
              <w:jc w:val="right"/>
            </w:pPr>
            <w:r w:rsidRPr="00343483">
              <w:t>80</w:t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</w:tcPr>
          <w:p w14:paraId="7A4F109B" w14:textId="0BB24258" w:rsidR="00AE7851" w:rsidRPr="00343483" w:rsidRDefault="00A56C11" w:rsidP="00245F13">
            <w:pPr>
              <w:spacing w:before="60" w:after="60"/>
              <w:jc w:val="right"/>
            </w:pPr>
            <w:r>
              <w:t>28</w:t>
            </w:r>
            <w:r w:rsidR="00AE7851" w:rsidRPr="00343483">
              <w:t>0</w:t>
            </w:r>
          </w:p>
        </w:tc>
      </w:tr>
      <w:tr w:rsidR="00AE7851" w14:paraId="0C477811" w14:textId="77777777" w:rsidTr="004137B3"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2BFD559D" w14:textId="77777777" w:rsidR="00AE7851" w:rsidRDefault="00AE7851" w:rsidP="00245F13">
            <w:pPr>
              <w:spacing w:before="60" w:after="60"/>
              <w:ind w:left="33"/>
            </w:pPr>
            <w:r w:rsidRPr="00A24F5A">
              <w:t xml:space="preserve">Installieren von Vorhängen und Vorhangsystemen </w:t>
            </w:r>
          </w:p>
          <w:p w14:paraId="30CA45B2" w14:textId="77777777" w:rsidR="00AE7851" w:rsidRDefault="00AE7851" w:rsidP="00245F13">
            <w:pPr>
              <w:spacing w:before="60" w:after="60"/>
              <w:ind w:left="33"/>
            </w:pPr>
            <w:r w:rsidRPr="00A24F5A">
              <w:t>Montieren von Möbeln und Objekten</w:t>
            </w:r>
          </w:p>
          <w:p w14:paraId="5AE09973" w14:textId="77777777" w:rsidR="00AE7851" w:rsidRDefault="00AE7851" w:rsidP="00245F13">
            <w:pPr>
              <w:spacing w:before="60" w:after="60"/>
              <w:ind w:left="33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56BBE2B" w14:textId="5A39EE23" w:rsidR="00AE7851" w:rsidRPr="00793C32" w:rsidRDefault="00024E1B" w:rsidP="00245F13">
            <w:pPr>
              <w:spacing w:before="60" w:after="6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16B7F51" w14:textId="566D11F7" w:rsidR="00AE7851" w:rsidRPr="00343483" w:rsidRDefault="00024E1B" w:rsidP="00245F13">
            <w:pPr>
              <w:spacing w:before="60" w:after="60"/>
              <w:jc w:val="right"/>
            </w:pPr>
            <w:r w:rsidRPr="00343483">
              <w:t>8</w:t>
            </w:r>
            <w:r w:rsidR="00AE7851" w:rsidRPr="00343483"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4001E77" w14:textId="77777777" w:rsidR="00AE7851" w:rsidRPr="00343483" w:rsidRDefault="00660A4A" w:rsidP="00245F13">
            <w:pPr>
              <w:spacing w:before="60" w:after="60"/>
              <w:jc w:val="right"/>
            </w:pPr>
            <w:r w:rsidRPr="00343483">
              <w:t>40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14:paraId="239DA57B" w14:textId="77777777" w:rsidR="00AE7851" w:rsidRPr="00343483" w:rsidRDefault="00AE7851" w:rsidP="00245F13">
            <w:pPr>
              <w:spacing w:before="60" w:after="60"/>
              <w:jc w:val="right"/>
            </w:pPr>
            <w:r w:rsidRPr="00343483">
              <w:t>80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14:paraId="71E228E3" w14:textId="77777777" w:rsidR="00AE7851" w:rsidRPr="00343483" w:rsidRDefault="00660A4A" w:rsidP="00245F13">
            <w:pPr>
              <w:spacing w:before="60" w:after="60"/>
              <w:jc w:val="right"/>
            </w:pPr>
            <w:r w:rsidRPr="00343483">
              <w:t>24</w:t>
            </w:r>
            <w:r w:rsidR="00AE7851" w:rsidRPr="00343483">
              <w:t>0</w:t>
            </w:r>
          </w:p>
        </w:tc>
      </w:tr>
      <w:tr w:rsidR="00AE7851" w14:paraId="420FE56F" w14:textId="77777777" w:rsidTr="004137B3"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14:paraId="2CD5D15C" w14:textId="77777777" w:rsidR="00AE7851" w:rsidRDefault="00AE7851" w:rsidP="00245F13">
            <w:pPr>
              <w:spacing w:before="60" w:after="60"/>
              <w:ind w:left="33" w:right="-255"/>
            </w:pPr>
            <w:r w:rsidRPr="00A24F5A">
              <w:t xml:space="preserve">Belegen von Böden mit textilen Belägen </w:t>
            </w:r>
          </w:p>
          <w:p w14:paraId="21CD7E35" w14:textId="77777777" w:rsidR="00AE7851" w:rsidRDefault="00AE7851" w:rsidP="00245F13">
            <w:pPr>
              <w:spacing w:before="60" w:after="60"/>
              <w:ind w:left="33"/>
            </w:pPr>
            <w:r w:rsidRPr="00A24F5A">
              <w:t>Bespannen und Belegen von Flächen mit verschiedenen Materialien</w:t>
            </w:r>
          </w:p>
          <w:p w14:paraId="636F6B2D" w14:textId="77777777" w:rsidR="00AE7851" w:rsidRDefault="00AE7851" w:rsidP="00245F13">
            <w:pPr>
              <w:spacing w:before="60" w:after="60"/>
              <w:ind w:left="33"/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446F98D4" w14:textId="77777777" w:rsidR="00AE7851" w:rsidRPr="00793C32" w:rsidRDefault="00660A4A" w:rsidP="00245F13">
            <w:pPr>
              <w:spacing w:before="60" w:after="60"/>
              <w:jc w:val="right"/>
            </w:pPr>
            <w:r w:rsidRPr="00793C32">
              <w:t>8</w:t>
            </w:r>
            <w:r w:rsidR="00AE7851" w:rsidRPr="00793C32"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0846E40C" w14:textId="471C78E5" w:rsidR="00AE7851" w:rsidRPr="00343483" w:rsidRDefault="00024E1B" w:rsidP="00245F13">
            <w:pPr>
              <w:spacing w:before="60" w:after="60"/>
              <w:jc w:val="right"/>
            </w:pPr>
            <w:r w:rsidRPr="00343483">
              <w:t>40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22A74A79" w14:textId="77777777" w:rsidR="00AE7851" w:rsidRPr="00343483" w:rsidRDefault="00660A4A" w:rsidP="00245F13">
            <w:pPr>
              <w:spacing w:before="60" w:after="60"/>
              <w:jc w:val="right"/>
            </w:pPr>
            <w:r w:rsidRPr="00343483">
              <w:t>120</w:t>
            </w:r>
          </w:p>
        </w:tc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</w:tcPr>
          <w:p w14:paraId="06E0BA95" w14:textId="77777777" w:rsidR="00AE7851" w:rsidRPr="00343483" w:rsidRDefault="00AE7851" w:rsidP="00245F13">
            <w:pPr>
              <w:spacing w:before="60" w:after="60"/>
              <w:jc w:val="right"/>
            </w:pPr>
            <w:r w:rsidRPr="00343483">
              <w:t>40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14:paraId="7662A990" w14:textId="53A207AE" w:rsidR="00AE7851" w:rsidRPr="00343483" w:rsidRDefault="00660A4A" w:rsidP="00245F13">
            <w:pPr>
              <w:spacing w:before="60" w:after="60"/>
              <w:jc w:val="right"/>
            </w:pPr>
            <w:r w:rsidRPr="00343483">
              <w:t>2</w:t>
            </w:r>
            <w:r w:rsidR="00A56C11">
              <w:t>8</w:t>
            </w:r>
            <w:r w:rsidR="00AE7851" w:rsidRPr="00343483">
              <w:t>0</w:t>
            </w:r>
          </w:p>
        </w:tc>
      </w:tr>
      <w:tr w:rsidR="00AE7851" w:rsidRPr="007102D5" w14:paraId="69B99CAA" w14:textId="77777777" w:rsidTr="004137B3">
        <w:tc>
          <w:tcPr>
            <w:tcW w:w="6379" w:type="dxa"/>
            <w:tcBorders>
              <w:top w:val="single" w:sz="4" w:space="0" w:color="auto"/>
            </w:tcBorders>
          </w:tcPr>
          <w:p w14:paraId="76E1B15B" w14:textId="77777777" w:rsidR="00AE7851" w:rsidRPr="007102D5" w:rsidRDefault="00AE7851" w:rsidP="00245F13">
            <w:pPr>
              <w:spacing w:before="60" w:after="60"/>
              <w:rPr>
                <w:b/>
              </w:rPr>
            </w:pPr>
            <w:r w:rsidRPr="007102D5">
              <w:rPr>
                <w:b/>
              </w:rPr>
              <w:t>Total Berufskenntnisse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B5DEEB0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9AAEE0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33B884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53A8494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0FD1FCB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800</w:t>
            </w:r>
          </w:p>
        </w:tc>
      </w:tr>
      <w:tr w:rsidR="00AE7851" w14:paraId="2CBD72D8" w14:textId="77777777" w:rsidTr="004137B3">
        <w:tc>
          <w:tcPr>
            <w:tcW w:w="6379" w:type="dxa"/>
          </w:tcPr>
          <w:p w14:paraId="10BC1182" w14:textId="75742D3E" w:rsidR="00AE7851" w:rsidRDefault="00AE7851" w:rsidP="00245F13">
            <w:pPr>
              <w:spacing w:before="60" w:after="60"/>
            </w:pPr>
            <w:r>
              <w:t>Allgemeinbildung</w:t>
            </w:r>
          </w:p>
        </w:tc>
        <w:tc>
          <w:tcPr>
            <w:tcW w:w="1275" w:type="dxa"/>
          </w:tcPr>
          <w:p w14:paraId="19F86359" w14:textId="77777777" w:rsidR="00AE7851" w:rsidRDefault="00AE7851" w:rsidP="00245F13">
            <w:pPr>
              <w:spacing w:before="60" w:after="60"/>
              <w:jc w:val="right"/>
            </w:pPr>
            <w:r>
              <w:t>120</w:t>
            </w:r>
          </w:p>
        </w:tc>
        <w:tc>
          <w:tcPr>
            <w:tcW w:w="1276" w:type="dxa"/>
          </w:tcPr>
          <w:p w14:paraId="69080CDE" w14:textId="77777777" w:rsidR="00AE7851" w:rsidRDefault="00AE7851" w:rsidP="00245F13">
            <w:pPr>
              <w:spacing w:before="60" w:after="60"/>
              <w:jc w:val="right"/>
            </w:pPr>
            <w:r>
              <w:t>120</w:t>
            </w:r>
          </w:p>
        </w:tc>
        <w:tc>
          <w:tcPr>
            <w:tcW w:w="1276" w:type="dxa"/>
          </w:tcPr>
          <w:p w14:paraId="74E2A20C" w14:textId="77777777" w:rsidR="00AE7851" w:rsidRDefault="00AE7851" w:rsidP="00245F13">
            <w:pPr>
              <w:spacing w:before="60" w:after="60"/>
              <w:jc w:val="right"/>
            </w:pPr>
            <w:r>
              <w:t>120</w:t>
            </w:r>
          </w:p>
        </w:tc>
        <w:tc>
          <w:tcPr>
            <w:tcW w:w="1271" w:type="dxa"/>
          </w:tcPr>
          <w:p w14:paraId="356F9ACD" w14:textId="77777777" w:rsidR="00AE7851" w:rsidRDefault="00AE7851" w:rsidP="00245F13">
            <w:pPr>
              <w:spacing w:before="60" w:after="60"/>
              <w:jc w:val="right"/>
            </w:pPr>
            <w:r>
              <w:t>120</w:t>
            </w:r>
          </w:p>
        </w:tc>
        <w:tc>
          <w:tcPr>
            <w:tcW w:w="1139" w:type="dxa"/>
          </w:tcPr>
          <w:p w14:paraId="15926871" w14:textId="77777777" w:rsidR="00AE7851" w:rsidRDefault="00AE7851" w:rsidP="00245F13">
            <w:pPr>
              <w:spacing w:before="60" w:after="60"/>
              <w:jc w:val="right"/>
            </w:pPr>
            <w:r>
              <w:t>480</w:t>
            </w:r>
          </w:p>
        </w:tc>
      </w:tr>
      <w:tr w:rsidR="00AE7851" w14:paraId="67A86DE3" w14:textId="77777777" w:rsidTr="004137B3">
        <w:tc>
          <w:tcPr>
            <w:tcW w:w="6379" w:type="dxa"/>
            <w:tcBorders>
              <w:bottom w:val="single" w:sz="4" w:space="0" w:color="auto"/>
            </w:tcBorders>
          </w:tcPr>
          <w:p w14:paraId="7AEBA05B" w14:textId="40DE2432" w:rsidR="00AE7851" w:rsidRDefault="00AE7851" w:rsidP="00245F13">
            <w:pPr>
              <w:spacing w:before="60" w:after="60"/>
            </w:pPr>
            <w:r>
              <w:t>Sport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73C5BC" w14:textId="77777777" w:rsidR="00AE7851" w:rsidRDefault="00AE7851" w:rsidP="00245F13">
            <w:pPr>
              <w:spacing w:before="60" w:after="6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758EBF" w14:textId="77777777" w:rsidR="00AE7851" w:rsidRDefault="00AE7851" w:rsidP="00245F13">
            <w:pPr>
              <w:spacing w:before="60" w:after="60"/>
              <w:jc w:val="right"/>
            </w:pPr>
            <w: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F1F9DE" w14:textId="77777777" w:rsidR="00AE7851" w:rsidRDefault="00AE7851" w:rsidP="00245F13">
            <w:pPr>
              <w:spacing w:before="60" w:after="60"/>
              <w:jc w:val="right"/>
            </w:pPr>
            <w:r>
              <w:t>40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60BBA99" w14:textId="77777777" w:rsidR="00AE7851" w:rsidRDefault="00AE7851" w:rsidP="00245F13">
            <w:pPr>
              <w:spacing w:before="60" w:after="60"/>
              <w:jc w:val="right"/>
            </w:pPr>
            <w:r>
              <w:t>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B0270A6" w14:textId="77777777" w:rsidR="00AE7851" w:rsidRDefault="00AE7851" w:rsidP="00245F13">
            <w:pPr>
              <w:spacing w:before="60" w:after="60"/>
              <w:jc w:val="right"/>
            </w:pPr>
            <w:r>
              <w:t>160</w:t>
            </w:r>
          </w:p>
        </w:tc>
      </w:tr>
      <w:tr w:rsidR="00AE7851" w:rsidRPr="007102D5" w14:paraId="7C121398" w14:textId="77777777" w:rsidTr="004137B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38C98A6" w14:textId="77777777" w:rsidR="00AE7851" w:rsidRPr="007102D5" w:rsidRDefault="00AE7851" w:rsidP="00245F13">
            <w:pPr>
              <w:spacing w:before="60" w:after="60"/>
              <w:rPr>
                <w:b/>
              </w:rPr>
            </w:pPr>
            <w:r w:rsidRPr="007102D5">
              <w:rPr>
                <w:b/>
              </w:rPr>
              <w:t>Total Lektionen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C8E376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CAE076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11EA5B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360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0587695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360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CC9FD95" w14:textId="77777777" w:rsidR="00AE7851" w:rsidRPr="007102D5" w:rsidRDefault="00AE7851" w:rsidP="00245F13">
            <w:pPr>
              <w:spacing w:before="60" w:after="60"/>
              <w:jc w:val="right"/>
              <w:rPr>
                <w:b/>
              </w:rPr>
            </w:pPr>
            <w:r w:rsidRPr="007102D5">
              <w:rPr>
                <w:b/>
              </w:rPr>
              <w:t>1440</w:t>
            </w:r>
          </w:p>
        </w:tc>
      </w:tr>
    </w:tbl>
    <w:p w14:paraId="5C869F95" w14:textId="77777777" w:rsidR="00AE7851" w:rsidRDefault="00AE7851" w:rsidP="00AE7851"/>
    <w:bookmarkEnd w:id="0"/>
    <w:p w14:paraId="60DBE602" w14:textId="77777777" w:rsidR="00AE7851" w:rsidRDefault="00AE7851" w:rsidP="00F24E19"/>
    <w:p w14:paraId="59A1BEB2" w14:textId="677235E3" w:rsidR="00102ABF" w:rsidRPr="00102ABF" w:rsidRDefault="00102ABF" w:rsidP="004D170F">
      <w:pPr>
        <w:rPr>
          <w:b/>
        </w:rPr>
      </w:pPr>
      <w:r w:rsidRPr="00102ABF">
        <w:rPr>
          <w:b/>
        </w:rPr>
        <w:t>Lehrmittel</w:t>
      </w:r>
    </w:p>
    <w:p w14:paraId="620D86FE" w14:textId="1F264240" w:rsidR="00102ABF" w:rsidRDefault="00102ABF" w:rsidP="00102ABF">
      <w:r>
        <w:t>Zaugg, Daniel; Knapheide, Hans-Jürgen</w:t>
      </w:r>
      <w:r w:rsidR="00131DF6">
        <w:t>;</w:t>
      </w:r>
      <w:r>
        <w:t xml:space="preserve"> Materialkunde für die Raumgestaltung, 2012, 3. Auflage,</w:t>
      </w:r>
      <w:r w:rsidRPr="00102ABF">
        <w:t xml:space="preserve"> ISBN 978-3-85621-208-7</w:t>
      </w:r>
      <w:r>
        <w:t>,</w:t>
      </w:r>
      <w:r>
        <w:br/>
      </w:r>
      <w:r w:rsidRPr="00102ABF">
        <w:t>Cosmos</w:t>
      </w:r>
      <w:bookmarkStart w:id="1" w:name="_GoBack"/>
      <w:bookmarkEnd w:id="1"/>
      <w:r w:rsidRPr="00102ABF">
        <w:t xml:space="preserve"> Verlag</w:t>
      </w:r>
      <w:r>
        <w:t>, Muri b. Bern</w:t>
      </w:r>
    </w:p>
    <w:p w14:paraId="0D416CCB" w14:textId="77777777" w:rsidR="00A24F5A" w:rsidRDefault="00A24F5A" w:rsidP="00C10E95"/>
    <w:p w14:paraId="21F76663" w14:textId="77777777" w:rsidR="00A24F5A" w:rsidRDefault="00A24F5A">
      <w:pPr>
        <w:spacing w:after="200" w:line="276" w:lineRule="auto"/>
      </w:pPr>
      <w:r>
        <w:br w:type="page"/>
      </w:r>
    </w:p>
    <w:p w14:paraId="2B1FB81C" w14:textId="77777777" w:rsidR="00A24F5A" w:rsidRPr="00A24F5A" w:rsidRDefault="00A24F5A" w:rsidP="00C10E95">
      <w:pPr>
        <w:rPr>
          <w:b/>
          <w:sz w:val="28"/>
        </w:rPr>
      </w:pPr>
      <w:r w:rsidRPr="00A24F5A">
        <w:rPr>
          <w:b/>
          <w:sz w:val="28"/>
        </w:rPr>
        <w:t>1. Semester</w:t>
      </w:r>
    </w:p>
    <w:p w14:paraId="7AE6E355" w14:textId="77777777" w:rsidR="00A24F5A" w:rsidRDefault="00A24F5A" w:rsidP="00C10E95"/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A813B7" w:rsidRPr="00BD37ED" w14:paraId="591081B7" w14:textId="1045EEC5" w:rsidTr="004137B3">
        <w:tc>
          <w:tcPr>
            <w:tcW w:w="5949" w:type="dxa"/>
            <w:shd w:val="clear" w:color="auto" w:fill="D9D9D9" w:themeFill="background1" w:themeFillShade="D9"/>
          </w:tcPr>
          <w:p w14:paraId="06AC39EE" w14:textId="51F1A181" w:rsidR="00A813B7" w:rsidRPr="00BD37ED" w:rsidRDefault="00A813B7" w:rsidP="00B502F4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 und Handlungskompetenzen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9F15B5" w14:textId="77777777" w:rsidR="00A813B7" w:rsidRPr="00BD37ED" w:rsidRDefault="00A813B7" w:rsidP="00B502F4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65E5BA6E" w14:textId="709A9A9E" w:rsidR="00A813B7" w:rsidRPr="00BD37ED" w:rsidRDefault="00A813B7" w:rsidP="00B502F4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Überbetrieblicher Kurs 1</w:t>
            </w:r>
          </w:p>
        </w:tc>
      </w:tr>
      <w:tr w:rsidR="00A813B7" w:rsidRPr="00BD37ED" w14:paraId="4B7E5E49" w14:textId="392DF703" w:rsidTr="004137B3">
        <w:tc>
          <w:tcPr>
            <w:tcW w:w="5949" w:type="dxa"/>
            <w:shd w:val="clear" w:color="auto" w:fill="FFFFFF" w:themeFill="background1"/>
          </w:tcPr>
          <w:p w14:paraId="40D53FB4" w14:textId="77777777" w:rsidR="00A813B7" w:rsidRPr="00BD37ED" w:rsidRDefault="00A813B7" w:rsidP="004E34B7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a. Polstern</w:t>
            </w:r>
          </w:p>
          <w:p w14:paraId="694D35D3" w14:textId="4FF9B4BB" w:rsidR="00A813B7" w:rsidRPr="00BD37ED" w:rsidRDefault="00A813B7" w:rsidP="004E34B7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a1. Klassisches Polster eines Möbels anfertigen</w:t>
            </w:r>
            <w:r w:rsidRPr="00BD37ED">
              <w:rPr>
                <w:sz w:val="18"/>
                <w:szCs w:val="18"/>
              </w:rPr>
              <w:br/>
              <w:t>a2. Modernes Polster eines Möbels anfertigen</w:t>
            </w:r>
            <w:r w:rsidRPr="00BD37ED">
              <w:rPr>
                <w:sz w:val="18"/>
                <w:szCs w:val="18"/>
              </w:rPr>
              <w:br/>
              <w:t>a4. Polstermöbel mit Festbezug beziehen</w:t>
            </w:r>
          </w:p>
        </w:tc>
        <w:tc>
          <w:tcPr>
            <w:tcW w:w="4252" w:type="dxa"/>
            <w:shd w:val="clear" w:color="auto" w:fill="FFFFFF" w:themeFill="background1"/>
          </w:tcPr>
          <w:p w14:paraId="5096FD40" w14:textId="77777777" w:rsidR="00A813B7" w:rsidRPr="00BD37ED" w:rsidRDefault="00A813B7" w:rsidP="004E34B7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a.1.1 – a.1.6</w:t>
            </w:r>
            <w:r w:rsidRPr="00BD37ED">
              <w:rPr>
                <w:rFonts w:cs="Arial"/>
                <w:sz w:val="18"/>
                <w:szCs w:val="18"/>
              </w:rPr>
              <w:br/>
              <w:t>a.2.1.1 – a.2.6</w:t>
            </w:r>
            <w:r w:rsidRPr="00BD37ED">
              <w:rPr>
                <w:rFonts w:cs="Arial"/>
                <w:sz w:val="18"/>
                <w:szCs w:val="18"/>
              </w:rPr>
              <w:br/>
            </w:r>
            <w:r w:rsidRPr="00BD37ED">
              <w:rPr>
                <w:sz w:val="18"/>
                <w:szCs w:val="18"/>
              </w:rPr>
              <w:t>a.4.1 – a.4.6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3CA3B07B" w14:textId="77777777" w:rsidR="00A813B7" w:rsidRPr="00BD37ED" w:rsidRDefault="00A813B7" w:rsidP="00A813B7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a1. Klassisches Polster eines Möbels anfertigen (üK 1)</w:t>
            </w:r>
          </w:p>
          <w:p w14:paraId="6EB6251D" w14:textId="77777777" w:rsidR="00A813B7" w:rsidRPr="00BD37ED" w:rsidRDefault="00A813B7" w:rsidP="00A813B7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a2. Modernes Polster eines Möbels anfertigen (üK 1)</w:t>
            </w:r>
          </w:p>
          <w:p w14:paraId="5CBABFD8" w14:textId="77777777" w:rsidR="00A813B7" w:rsidRPr="00BD37ED" w:rsidRDefault="00A813B7" w:rsidP="00A813B7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a4. Polstermöbel mit Festbezug beziehen (üK 1)</w:t>
            </w:r>
          </w:p>
          <w:p w14:paraId="3369FAE4" w14:textId="77777777" w:rsidR="00A813B7" w:rsidRPr="00BD37ED" w:rsidRDefault="00A813B7" w:rsidP="004E34B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A813B7" w:rsidRPr="00BD37ED" w14:paraId="024A3925" w14:textId="03CADDA4" w:rsidTr="004137B3">
        <w:tc>
          <w:tcPr>
            <w:tcW w:w="5949" w:type="dxa"/>
            <w:shd w:val="clear" w:color="auto" w:fill="FFFFFF" w:themeFill="background1"/>
          </w:tcPr>
          <w:p w14:paraId="5ECDE7CA" w14:textId="77777777" w:rsidR="00A813B7" w:rsidRPr="00BD37ED" w:rsidRDefault="00A813B7" w:rsidP="00B502F4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  <w:p w14:paraId="49F3EEC9" w14:textId="1C4227BF" w:rsidR="00A813B7" w:rsidRPr="00BD37ED" w:rsidRDefault="00A813B7" w:rsidP="00B502F4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f2. Arbeitsrapporte führen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13AD8168" w14:textId="77777777" w:rsidR="00A813B7" w:rsidRPr="00BD37ED" w:rsidRDefault="00A813B7" w:rsidP="00B502F4">
            <w:pPr>
              <w:spacing w:before="60" w:after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8A583C5" w14:textId="77777777" w:rsidR="00A813B7" w:rsidRPr="00BD37ED" w:rsidRDefault="00A813B7" w:rsidP="00B502F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2D2AFBEF" w14:textId="77777777" w:rsidR="00A813B7" w:rsidRDefault="00A813B7">
      <w:pPr>
        <w:spacing w:after="200" w:line="276" w:lineRule="auto"/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C66FFB" w:rsidRPr="00BD37ED" w14:paraId="3749AA22" w14:textId="301E18C1" w:rsidTr="0043468F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3BEA410C" w14:textId="77777777" w:rsidR="00C66FFB" w:rsidRPr="00BD37ED" w:rsidRDefault="00C66FFB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4CE3E41" w14:textId="77777777" w:rsidR="00C66FFB" w:rsidRPr="00BD37ED" w:rsidRDefault="00C66FFB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Handlungskompetenzen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0DA88154" w14:textId="48D14635" w:rsidR="00C66FFB" w:rsidRPr="00BD37ED" w:rsidRDefault="00C66FFB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</w:tr>
      <w:tr w:rsidR="00C66FFB" w:rsidRPr="00BD37ED" w14:paraId="2CB67E09" w14:textId="1476257F" w:rsidTr="0043468F">
        <w:tc>
          <w:tcPr>
            <w:tcW w:w="2972" w:type="dxa"/>
            <w:shd w:val="clear" w:color="auto" w:fill="FFFFFF" w:themeFill="background1"/>
          </w:tcPr>
          <w:p w14:paraId="2010B637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a. Polstern</w:t>
            </w:r>
          </w:p>
        </w:tc>
        <w:tc>
          <w:tcPr>
            <w:tcW w:w="2977" w:type="dxa"/>
            <w:shd w:val="clear" w:color="auto" w:fill="FFFFFF" w:themeFill="background1"/>
          </w:tcPr>
          <w:p w14:paraId="3C2B29FB" w14:textId="472C111F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a1. Klassisches Polster eines Möbels anfertigen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13893289" w14:textId="0199C255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a.1.1 RA beschreiben die verschiedenen Ausführungen der klassischen Polster und ordnen sie stilgerecht zu. (K3)</w:t>
            </w:r>
          </w:p>
        </w:tc>
      </w:tr>
      <w:tr w:rsidR="00C66FFB" w:rsidRPr="00BD37ED" w14:paraId="2B39318D" w14:textId="11646A7E" w:rsidTr="0043468F">
        <w:tc>
          <w:tcPr>
            <w:tcW w:w="2972" w:type="dxa"/>
            <w:shd w:val="clear" w:color="auto" w:fill="FFFFFF" w:themeFill="background1"/>
          </w:tcPr>
          <w:p w14:paraId="6DEAF0A4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91EC773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4562A81" w14:textId="02C0F992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a.1.2.1 RA beschreiben die verschiedenen Materialien und Werkzeuge und deren Eigenschaften, die für das klassische Polstern verwendet werden. (K2)</w:t>
            </w:r>
          </w:p>
        </w:tc>
      </w:tr>
      <w:tr w:rsidR="00C66FFB" w:rsidRPr="00BD37ED" w14:paraId="31DDE606" w14:textId="08A982B0" w:rsidTr="0043468F">
        <w:tc>
          <w:tcPr>
            <w:tcW w:w="2972" w:type="dxa"/>
            <w:shd w:val="clear" w:color="auto" w:fill="FFFFFF" w:themeFill="background1"/>
          </w:tcPr>
          <w:p w14:paraId="18E7DB0F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1CB896C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A075C06" w14:textId="403307FA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a1.2.2 RA berechnen das benötigte Material, dessen Kosten und bestimmen dessen Einsatz. Sie beachten die Umweltverträglichkeit verschiedener Materialien. (K3)</w:t>
            </w:r>
          </w:p>
        </w:tc>
      </w:tr>
      <w:tr w:rsidR="00C66FFB" w:rsidRPr="00BD37ED" w14:paraId="004CA10A" w14:textId="376233F6" w:rsidTr="0043468F">
        <w:tc>
          <w:tcPr>
            <w:tcW w:w="2972" w:type="dxa"/>
            <w:shd w:val="clear" w:color="auto" w:fill="FFFFFF" w:themeFill="background1"/>
          </w:tcPr>
          <w:p w14:paraId="457C403F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B98688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D703FC7" w14:textId="00C5DA49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a.1.3 RA beschreiben die verschiedenen Gestellarten und deren Materialien. (K2)</w:t>
            </w:r>
          </w:p>
        </w:tc>
      </w:tr>
      <w:tr w:rsidR="00C66FFB" w:rsidRPr="00BD37ED" w14:paraId="4D77DDC1" w14:textId="664BA635" w:rsidTr="0043468F">
        <w:tc>
          <w:tcPr>
            <w:tcW w:w="2972" w:type="dxa"/>
            <w:shd w:val="clear" w:color="auto" w:fill="FFFFFF" w:themeFill="background1"/>
          </w:tcPr>
          <w:p w14:paraId="5AD0B53A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3C56A1C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F343530" w14:textId="62330F22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a.1.5 RA begründen die verschiedenen Schnürungsarten. (K4)</w:t>
            </w:r>
          </w:p>
        </w:tc>
      </w:tr>
      <w:tr w:rsidR="00C66FFB" w:rsidRPr="00BD37ED" w14:paraId="0D0DA37A" w14:textId="77777777" w:rsidTr="0043468F">
        <w:tc>
          <w:tcPr>
            <w:tcW w:w="2972" w:type="dxa"/>
            <w:shd w:val="clear" w:color="auto" w:fill="FFFFFF" w:themeFill="background1"/>
          </w:tcPr>
          <w:p w14:paraId="0F602B84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7722D9C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06A6768" w14:textId="5BD86B7C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a.1.6 RA begründen die verschiedenen Formen der Façon. (K3)</w:t>
            </w:r>
          </w:p>
        </w:tc>
      </w:tr>
      <w:tr w:rsidR="00C66FFB" w:rsidRPr="00BD37ED" w14:paraId="085F156E" w14:textId="10E96EE6" w:rsidTr="0043468F">
        <w:tc>
          <w:tcPr>
            <w:tcW w:w="2972" w:type="dxa"/>
            <w:shd w:val="clear" w:color="auto" w:fill="FFFFFF" w:themeFill="background1"/>
          </w:tcPr>
          <w:p w14:paraId="39A61279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31F9130" w14:textId="6C152113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a2. Modernes Polster eines Möbels anfertigen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665015CA" w14:textId="7582A04E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a.2.1.1 RA beschreiben die verschiedenen Ausführungen der modernen Polster und deren Aufbau und ordnen sie designgerecht zu. (K3)</w:t>
            </w:r>
          </w:p>
        </w:tc>
      </w:tr>
      <w:tr w:rsidR="00C66FFB" w:rsidRPr="00BD37ED" w14:paraId="3C0BB22B" w14:textId="77777777" w:rsidTr="0043468F">
        <w:tc>
          <w:tcPr>
            <w:tcW w:w="2972" w:type="dxa"/>
            <w:shd w:val="clear" w:color="auto" w:fill="FFFFFF" w:themeFill="background1"/>
          </w:tcPr>
          <w:p w14:paraId="6B9033B8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1D03F2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6B8D68D" w14:textId="2F4CD6E9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a.2.1.2 RA erstellen Skizzen von Polsteraufbauten. (K3)</w:t>
            </w:r>
          </w:p>
        </w:tc>
      </w:tr>
      <w:tr w:rsidR="00C66FFB" w:rsidRPr="00BD37ED" w14:paraId="1DE1856A" w14:textId="77777777" w:rsidTr="0043468F">
        <w:tc>
          <w:tcPr>
            <w:tcW w:w="2972" w:type="dxa"/>
            <w:shd w:val="clear" w:color="auto" w:fill="FFFFFF" w:themeFill="background1"/>
          </w:tcPr>
          <w:p w14:paraId="0E5F4EC5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5D85BF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8FEB138" w14:textId="31DD64D0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a.2.1.3 RA erstellen Zeichnungen von Polstermöbeln. (K3)</w:t>
            </w:r>
          </w:p>
        </w:tc>
      </w:tr>
      <w:tr w:rsidR="00C66FFB" w:rsidRPr="00BD37ED" w14:paraId="638BEF8C" w14:textId="77777777" w:rsidTr="0043468F">
        <w:tc>
          <w:tcPr>
            <w:tcW w:w="2972" w:type="dxa"/>
            <w:shd w:val="clear" w:color="auto" w:fill="FFFFFF" w:themeFill="background1"/>
          </w:tcPr>
          <w:p w14:paraId="1A6F27D1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55745C2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A427B95" w14:textId="157153EF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a.2.2.1 RA beschreiben die verschiedenen Materialien und deren Eigenschaften, die für das moderne Polstern verwendet werden. (K2)</w:t>
            </w:r>
          </w:p>
        </w:tc>
      </w:tr>
      <w:tr w:rsidR="00C66FFB" w:rsidRPr="00BD37ED" w14:paraId="570B647C" w14:textId="77777777" w:rsidTr="0043468F">
        <w:tc>
          <w:tcPr>
            <w:tcW w:w="2972" w:type="dxa"/>
            <w:shd w:val="clear" w:color="auto" w:fill="FFFFFF" w:themeFill="background1"/>
          </w:tcPr>
          <w:p w14:paraId="104EF55D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027AE74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B9F3D9B" w14:textId="37ADBF88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a.2.2.2 RA berechnen den Materialverbrauch (Zuschnittplan), bestimmen deren Einsatz und Kosten. Dabei achten sie besonders auf den sparsamen Umgang mit Materialien. Überschüssiges Material verwenden sie weiter oder entsorgen es fachgerecht. (K3)</w:t>
            </w:r>
          </w:p>
        </w:tc>
      </w:tr>
      <w:tr w:rsidR="00C66FFB" w:rsidRPr="00BD37ED" w14:paraId="56532997" w14:textId="77777777" w:rsidTr="0043468F">
        <w:tc>
          <w:tcPr>
            <w:tcW w:w="2972" w:type="dxa"/>
            <w:shd w:val="clear" w:color="auto" w:fill="FFFFFF" w:themeFill="background1"/>
          </w:tcPr>
          <w:p w14:paraId="22C04E6F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8DBBAF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4297AA7" w14:textId="1F9997BB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a.2.3 RA beschreiben die verschiedenen Materialien der Unterkonstruktionen und begründen den Werkzeugeinsatz. (K2)</w:t>
            </w:r>
          </w:p>
        </w:tc>
      </w:tr>
      <w:tr w:rsidR="00C66FFB" w:rsidRPr="00BD37ED" w14:paraId="747AA4C6" w14:textId="77777777" w:rsidTr="0043468F">
        <w:tc>
          <w:tcPr>
            <w:tcW w:w="2972" w:type="dxa"/>
            <w:shd w:val="clear" w:color="auto" w:fill="FFFFFF" w:themeFill="background1"/>
          </w:tcPr>
          <w:p w14:paraId="48DD9395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773A6DF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5547789" w14:textId="625E93CF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a.2.4 RA erkennen das Material der Unterfederung, beschreiben die verschiedenen Lieferformen und deren richtigen Einsatz. Sie beschreiben den Einsatz der persönlichen Schutzausrüstung. (K3)</w:t>
            </w:r>
          </w:p>
        </w:tc>
      </w:tr>
      <w:tr w:rsidR="00C66FFB" w:rsidRPr="00BD37ED" w14:paraId="2CC53CE6" w14:textId="77777777" w:rsidTr="0043468F">
        <w:tc>
          <w:tcPr>
            <w:tcW w:w="2972" w:type="dxa"/>
            <w:shd w:val="clear" w:color="auto" w:fill="FFFFFF" w:themeFill="background1"/>
          </w:tcPr>
          <w:p w14:paraId="33D69261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9BA4F7B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B0292C3" w14:textId="1BD83CCE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a.2.5.1.1 RA erkennen die verschiedenen Zuschnittarten und erstellen Zuschnittpläne. (K3)</w:t>
            </w:r>
          </w:p>
        </w:tc>
      </w:tr>
      <w:tr w:rsidR="00C66FFB" w:rsidRPr="00BD37ED" w14:paraId="3CA39785" w14:textId="77777777" w:rsidTr="0043468F">
        <w:tc>
          <w:tcPr>
            <w:tcW w:w="2972" w:type="dxa"/>
            <w:shd w:val="clear" w:color="auto" w:fill="FFFFFF" w:themeFill="background1"/>
          </w:tcPr>
          <w:p w14:paraId="319E540F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20B8F0E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80616C1" w14:textId="51A1649B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a.2.5.1.2 Sie beschreiben die Grundsätze für einen ökologischen und ökonomischen Materialverbrauch und erläutern die Vorschriften der Arbeitssicherheit und des Gesundheitsschutzes. (K2)</w:t>
            </w:r>
          </w:p>
        </w:tc>
      </w:tr>
      <w:tr w:rsidR="00C66FFB" w:rsidRPr="00BD37ED" w14:paraId="4FCFC024" w14:textId="77777777" w:rsidTr="0043468F">
        <w:tc>
          <w:tcPr>
            <w:tcW w:w="2972" w:type="dxa"/>
            <w:shd w:val="clear" w:color="auto" w:fill="FFFFFF" w:themeFill="background1"/>
          </w:tcPr>
          <w:p w14:paraId="29145EF6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D8BD544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5588414" w14:textId="379D69DF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a.2.6 RA beschreiben die verschiedenen Klebstoffe und deren Eigenschaften, Anwendungen. Sie beachten dabei auch die Umweltverträglichkeit. (K3)</w:t>
            </w:r>
          </w:p>
        </w:tc>
      </w:tr>
      <w:tr w:rsidR="00C66FFB" w:rsidRPr="00BD37ED" w14:paraId="4B360E14" w14:textId="77777777" w:rsidTr="0043468F">
        <w:tc>
          <w:tcPr>
            <w:tcW w:w="2972" w:type="dxa"/>
            <w:shd w:val="clear" w:color="auto" w:fill="FFFFFF" w:themeFill="background1"/>
          </w:tcPr>
          <w:p w14:paraId="5F802727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26AE373" w14:textId="77777777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B0C200A" w14:textId="77777777" w:rsidR="00C66FFB" w:rsidRPr="00BD37ED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C66FFB" w:rsidRPr="00BD37ED" w14:paraId="4513CA85" w14:textId="2960D4FB" w:rsidTr="0043468F">
        <w:tc>
          <w:tcPr>
            <w:tcW w:w="2972" w:type="dxa"/>
            <w:shd w:val="clear" w:color="auto" w:fill="FFFFFF" w:themeFill="background1"/>
          </w:tcPr>
          <w:p w14:paraId="790070EE" w14:textId="77777777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0F941CA" w14:textId="113892FF" w:rsidR="00C66FFB" w:rsidRPr="00BD37ED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a4. Polstermöbel mit Festbezug beziehen</w:t>
            </w:r>
          </w:p>
        </w:tc>
        <w:tc>
          <w:tcPr>
            <w:tcW w:w="9497" w:type="dxa"/>
            <w:shd w:val="clear" w:color="auto" w:fill="FFFFFF" w:themeFill="background1"/>
          </w:tcPr>
          <w:p w14:paraId="02D7588F" w14:textId="4B13B158" w:rsidR="00C66FFB" w:rsidRPr="00BD37ED" w:rsidRDefault="00C66FFB" w:rsidP="00A442E3">
            <w:pPr>
              <w:spacing w:before="40" w:after="4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a.4.1 RA beschreiben die verschiedenen Bezugsmaterialien und Bezugsarten. (K2)</w:t>
            </w:r>
          </w:p>
        </w:tc>
      </w:tr>
      <w:tr w:rsidR="00C66FFB" w:rsidRPr="00BD37ED" w14:paraId="6673D5AC" w14:textId="77777777" w:rsidTr="0043468F">
        <w:tc>
          <w:tcPr>
            <w:tcW w:w="2972" w:type="dxa"/>
            <w:shd w:val="clear" w:color="auto" w:fill="FFFFFF" w:themeFill="background1"/>
          </w:tcPr>
          <w:p w14:paraId="2CD75ADF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C5DC2D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93D0EF6" w14:textId="4D874D84" w:rsidR="00C66FFB" w:rsidRPr="00BD37ED" w:rsidRDefault="00C66FFB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a.4.2 RA berechnen den Materialbedarf für Polsterbezüge und erstellen materialbezogene, exakte Zuschnittpläne unter Berücksichtigung von Muster und Struktur. Dabei achten sie auf einen möglichst geringen Materialverbrauch. (K3)</w:t>
            </w:r>
          </w:p>
        </w:tc>
      </w:tr>
      <w:tr w:rsidR="00C66FFB" w:rsidRPr="00BD37ED" w14:paraId="7E0F78DD" w14:textId="77777777" w:rsidTr="0043468F">
        <w:tc>
          <w:tcPr>
            <w:tcW w:w="2972" w:type="dxa"/>
            <w:shd w:val="clear" w:color="auto" w:fill="FFFFFF" w:themeFill="background1"/>
          </w:tcPr>
          <w:p w14:paraId="489156FC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C2D41F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9F9C535" w14:textId="535EB5AD" w:rsidR="00C66FFB" w:rsidRPr="00BD37ED" w:rsidRDefault="00C66FFB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a.4.4 RA beschreiben die verschiedenen Varianten von Nähten und deren richtigen Einsatz. (K2)</w:t>
            </w:r>
          </w:p>
        </w:tc>
      </w:tr>
      <w:tr w:rsidR="00C66FFB" w:rsidRPr="00BD37ED" w14:paraId="4F816E09" w14:textId="77777777" w:rsidTr="0043468F">
        <w:tc>
          <w:tcPr>
            <w:tcW w:w="2972" w:type="dxa"/>
            <w:shd w:val="clear" w:color="auto" w:fill="FFFFFF" w:themeFill="background1"/>
          </w:tcPr>
          <w:p w14:paraId="7F85AEAC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8AFA24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77BB2A7" w14:textId="6FD4174A" w:rsidR="00C66FFB" w:rsidRPr="00BD37ED" w:rsidRDefault="00C66FFB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a.4.6 RA begründen die verschiedenen Polsterabschlüsse. (K2)</w:t>
            </w:r>
          </w:p>
        </w:tc>
      </w:tr>
      <w:tr w:rsidR="00C66FFB" w:rsidRPr="00BD37ED" w14:paraId="626BB5C0" w14:textId="77777777" w:rsidTr="0043468F">
        <w:tc>
          <w:tcPr>
            <w:tcW w:w="2972" w:type="dxa"/>
            <w:shd w:val="clear" w:color="auto" w:fill="FFFFFF" w:themeFill="background1"/>
          </w:tcPr>
          <w:p w14:paraId="643DFD6C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9300C99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ABD1217" w14:textId="77777777" w:rsidR="00C66FFB" w:rsidRPr="00BD37ED" w:rsidRDefault="00C66FFB" w:rsidP="00A442E3">
            <w:pPr>
              <w:spacing w:before="60" w:after="60" w:line="240" w:lineRule="exact"/>
              <w:rPr>
                <w:sz w:val="18"/>
                <w:szCs w:val="18"/>
              </w:rPr>
            </w:pPr>
          </w:p>
        </w:tc>
      </w:tr>
      <w:tr w:rsidR="00C66FFB" w:rsidRPr="00BD37ED" w14:paraId="7F143137" w14:textId="1A6D2258" w:rsidTr="0043468F">
        <w:tc>
          <w:tcPr>
            <w:tcW w:w="2972" w:type="dxa"/>
            <w:shd w:val="clear" w:color="auto" w:fill="FFFFFF" w:themeFill="background1"/>
          </w:tcPr>
          <w:p w14:paraId="700DD8A9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</w:tc>
        <w:tc>
          <w:tcPr>
            <w:tcW w:w="2977" w:type="dxa"/>
            <w:shd w:val="clear" w:color="auto" w:fill="FFFFFF" w:themeFill="background1"/>
          </w:tcPr>
          <w:p w14:paraId="5E3DD0D7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f2. Arbeitsrapporte führen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67CB4CE1" w14:textId="652D0ED1" w:rsidR="00C66FFB" w:rsidRPr="00BD37ED" w:rsidRDefault="00C66FFB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f.2.1.1 RA beschreiben verschiedene Rapportsysteme und deren Verwendungszweck. (K2)</w:t>
            </w:r>
          </w:p>
        </w:tc>
      </w:tr>
      <w:tr w:rsidR="00C66FFB" w:rsidRPr="00BD37ED" w14:paraId="5EE28C53" w14:textId="77777777" w:rsidTr="0043468F">
        <w:tc>
          <w:tcPr>
            <w:tcW w:w="2972" w:type="dxa"/>
            <w:shd w:val="clear" w:color="auto" w:fill="FFFFFF" w:themeFill="background1"/>
          </w:tcPr>
          <w:p w14:paraId="38D44FA4" w14:textId="77777777" w:rsidR="00C66FFB" w:rsidRPr="00BD37ED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4001122" w14:textId="77777777" w:rsidR="00C66FFB" w:rsidRPr="00BD37ED" w:rsidRDefault="00C66FFB" w:rsidP="00A442E3">
            <w:pPr>
              <w:spacing w:before="60" w:after="6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8959E31" w14:textId="0C9E4644" w:rsidR="00C66FFB" w:rsidRPr="00BD37ED" w:rsidRDefault="00C66FFB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f.2.1.2 RA erstellen einfache Kalkulationen. (K3)</w:t>
            </w:r>
          </w:p>
        </w:tc>
      </w:tr>
    </w:tbl>
    <w:p w14:paraId="44B115AC" w14:textId="77777777" w:rsidR="00C66FFB" w:rsidRDefault="00C66FFB" w:rsidP="00C66FFB"/>
    <w:p w14:paraId="3D6EE6E7" w14:textId="77777777" w:rsidR="00A24F5A" w:rsidRDefault="00A24F5A" w:rsidP="00C10E95"/>
    <w:p w14:paraId="76E9EF28" w14:textId="77777777" w:rsidR="008D0CDF" w:rsidRDefault="008D0CDF">
      <w:pPr>
        <w:spacing w:after="200" w:line="276" w:lineRule="auto"/>
      </w:pPr>
      <w:r>
        <w:br w:type="page"/>
      </w:r>
    </w:p>
    <w:p w14:paraId="0788C90C" w14:textId="77777777" w:rsidR="008D0CDF" w:rsidRPr="00A24F5A" w:rsidRDefault="008D0CDF" w:rsidP="008D0CDF">
      <w:pPr>
        <w:rPr>
          <w:b/>
          <w:sz w:val="28"/>
        </w:rPr>
      </w:pPr>
      <w:r>
        <w:rPr>
          <w:b/>
          <w:sz w:val="28"/>
        </w:rPr>
        <w:t>2</w:t>
      </w:r>
      <w:r w:rsidRPr="00A24F5A">
        <w:rPr>
          <w:b/>
          <w:sz w:val="28"/>
        </w:rPr>
        <w:t>. Semester</w:t>
      </w:r>
    </w:p>
    <w:p w14:paraId="25957A0C" w14:textId="69FA9E69" w:rsidR="002D135E" w:rsidRDefault="002D135E" w:rsidP="002D135E"/>
    <w:p w14:paraId="5287F9C2" w14:textId="77777777" w:rsidR="0011395D" w:rsidRDefault="0011395D" w:rsidP="0011395D"/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11395D" w:rsidRPr="00BD37ED" w14:paraId="5CB6D057" w14:textId="77777777" w:rsidTr="004137B3">
        <w:tc>
          <w:tcPr>
            <w:tcW w:w="5949" w:type="dxa"/>
            <w:shd w:val="clear" w:color="auto" w:fill="D9D9D9" w:themeFill="background1" w:themeFillShade="D9"/>
          </w:tcPr>
          <w:p w14:paraId="45857B3E" w14:textId="7777777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 und Handlungskompetenzen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CD5C55A" w14:textId="7777777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2000E0A5" w14:textId="4C6B7448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 xml:space="preserve">Überbetrieblicher Kurs </w:t>
            </w:r>
            <w:r w:rsidR="009470F6" w:rsidRPr="00BD37ED">
              <w:rPr>
                <w:b/>
                <w:sz w:val="18"/>
                <w:szCs w:val="18"/>
              </w:rPr>
              <w:t>2</w:t>
            </w:r>
          </w:p>
        </w:tc>
      </w:tr>
      <w:tr w:rsidR="0011395D" w:rsidRPr="00BD37ED" w14:paraId="0FAE3EE9" w14:textId="77777777" w:rsidTr="004137B3">
        <w:tc>
          <w:tcPr>
            <w:tcW w:w="5949" w:type="dxa"/>
            <w:shd w:val="clear" w:color="auto" w:fill="FFFFFF" w:themeFill="background1"/>
          </w:tcPr>
          <w:p w14:paraId="3DDEBCA9" w14:textId="77777777" w:rsidR="0011395D" w:rsidRPr="00BD37ED" w:rsidRDefault="0011395D" w:rsidP="0011395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d. Belegen von Böden mit textilen Belägen</w:t>
            </w:r>
          </w:p>
          <w:p w14:paraId="3D92F69F" w14:textId="24F88260" w:rsidR="0011395D" w:rsidRPr="00BD37ED" w:rsidRDefault="0011395D" w:rsidP="0011395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d1. Den Unterlagsboden für das Belegen vorbereiten</w:t>
            </w:r>
            <w:r w:rsidRPr="00BD37ED">
              <w:rPr>
                <w:sz w:val="18"/>
                <w:szCs w:val="18"/>
              </w:rPr>
              <w:br/>
              <w:t>d2. Textile Bodenbeläge verlegen</w:t>
            </w:r>
            <w:r w:rsidRPr="00BD37ED">
              <w:rPr>
                <w:sz w:val="18"/>
                <w:szCs w:val="18"/>
              </w:rPr>
              <w:br/>
              <w:t>d3. Abschlussarbeiten nach dem Verlegen von Bodenbelägen</w:t>
            </w:r>
          </w:p>
        </w:tc>
        <w:tc>
          <w:tcPr>
            <w:tcW w:w="4252" w:type="dxa"/>
            <w:shd w:val="clear" w:color="auto" w:fill="FFFFFF" w:themeFill="background1"/>
          </w:tcPr>
          <w:p w14:paraId="4A0C0E99" w14:textId="561FEFA5" w:rsidR="0011395D" w:rsidRPr="00BD37ED" w:rsidRDefault="0011395D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d.1.1 – d.1.5.3</w:t>
            </w:r>
            <w:r w:rsidRPr="00BD37ED">
              <w:rPr>
                <w:rFonts w:cs="Arial"/>
                <w:sz w:val="18"/>
                <w:szCs w:val="18"/>
              </w:rPr>
              <w:br/>
              <w:t>d.2.1 – d.2.4</w:t>
            </w:r>
            <w:r w:rsidRPr="00BD37ED">
              <w:rPr>
                <w:rFonts w:cs="Arial"/>
                <w:sz w:val="18"/>
                <w:szCs w:val="18"/>
              </w:rPr>
              <w:br/>
              <w:t>d.3.2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22DC7368" w14:textId="77777777" w:rsidR="0011395D" w:rsidRPr="00BD37ED" w:rsidRDefault="0011395D" w:rsidP="0011395D">
            <w:pPr>
              <w:pStyle w:val="Listenabsatz"/>
              <w:numPr>
                <w:ilvl w:val="0"/>
                <w:numId w:val="5"/>
              </w:numPr>
              <w:spacing w:before="40" w:after="40"/>
              <w:ind w:left="219" w:hanging="16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d1. Den Unterlagsboden für das Belegen vorbereiten</w:t>
            </w:r>
          </w:p>
          <w:p w14:paraId="7E44132D" w14:textId="793E34AA" w:rsidR="0011395D" w:rsidRPr="00BD37ED" w:rsidRDefault="0011395D" w:rsidP="0011395D">
            <w:pPr>
              <w:pStyle w:val="Listenabsatz"/>
              <w:numPr>
                <w:ilvl w:val="0"/>
                <w:numId w:val="5"/>
              </w:numPr>
              <w:spacing w:before="40" w:after="40"/>
              <w:ind w:left="219" w:hanging="16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d2. Textile Bodenbeläge verlegen</w:t>
            </w:r>
          </w:p>
          <w:p w14:paraId="62775BDC" w14:textId="349FCA45" w:rsidR="0011395D" w:rsidRPr="00BD37ED" w:rsidRDefault="0011395D" w:rsidP="0011395D">
            <w:pPr>
              <w:pStyle w:val="Listenabsatz"/>
              <w:numPr>
                <w:ilvl w:val="0"/>
                <w:numId w:val="5"/>
              </w:numPr>
              <w:spacing w:before="40" w:after="40"/>
              <w:ind w:left="219" w:hanging="16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d3. Abschlussarbeiten nach dem Verlegen von Bodenbelägen durchführen</w:t>
            </w:r>
          </w:p>
          <w:p w14:paraId="26366430" w14:textId="7C250E3A" w:rsidR="0011395D" w:rsidRPr="00BD37ED" w:rsidRDefault="0011395D" w:rsidP="0011395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1395D" w:rsidRPr="00BD37ED" w14:paraId="0C736628" w14:textId="77777777" w:rsidTr="004137B3">
        <w:tc>
          <w:tcPr>
            <w:tcW w:w="5949" w:type="dxa"/>
            <w:shd w:val="clear" w:color="auto" w:fill="FFFFFF" w:themeFill="background1"/>
          </w:tcPr>
          <w:p w14:paraId="2AB03056" w14:textId="7777777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  <w:p w14:paraId="443B15DA" w14:textId="7777777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f2. Arbeitsrapporte führen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29C23865" w14:textId="77777777" w:rsidR="0011395D" w:rsidRPr="00BD37ED" w:rsidRDefault="0011395D" w:rsidP="00BD37ED">
            <w:pPr>
              <w:spacing w:before="60" w:after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AFA3942" w14:textId="77777777" w:rsidR="0011395D" w:rsidRPr="00BD37ED" w:rsidRDefault="0011395D" w:rsidP="00BD37E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315A6C27" w14:textId="77777777" w:rsidR="00065FCA" w:rsidRDefault="00065FCA" w:rsidP="00065FCA"/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065FCA" w:rsidRPr="00BD37ED" w14:paraId="4D1FE7DE" w14:textId="77777777" w:rsidTr="0011395D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74F3DE92" w14:textId="77777777" w:rsidR="00065FCA" w:rsidRPr="00BD37ED" w:rsidRDefault="00065FCA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AE6F0A" w14:textId="77777777" w:rsidR="00065FCA" w:rsidRPr="00BD37ED" w:rsidRDefault="00065FCA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Handlungskompetenzen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20E6B0F8" w14:textId="77777777" w:rsidR="00065FCA" w:rsidRPr="00BD37ED" w:rsidRDefault="00065FCA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</w:tr>
      <w:tr w:rsidR="009E2EB9" w:rsidRPr="00BD37ED" w14:paraId="24C82B6A" w14:textId="77777777" w:rsidTr="0011395D">
        <w:tc>
          <w:tcPr>
            <w:tcW w:w="2972" w:type="dxa"/>
            <w:shd w:val="clear" w:color="auto" w:fill="FFFFFF" w:themeFill="background1"/>
          </w:tcPr>
          <w:p w14:paraId="5C0F1E51" w14:textId="6F46E83F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d. Belegen von Böden mit textilen Belägen</w:t>
            </w:r>
          </w:p>
        </w:tc>
        <w:tc>
          <w:tcPr>
            <w:tcW w:w="2977" w:type="dxa"/>
            <w:shd w:val="clear" w:color="auto" w:fill="FFFFFF" w:themeFill="background1"/>
          </w:tcPr>
          <w:p w14:paraId="4B0AEE21" w14:textId="6C4F2441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d1. Den Unterlagsboden für das Belegen vorbereiten</w:t>
            </w:r>
          </w:p>
        </w:tc>
        <w:tc>
          <w:tcPr>
            <w:tcW w:w="9497" w:type="dxa"/>
            <w:shd w:val="clear" w:color="auto" w:fill="FFFFFF" w:themeFill="background1"/>
          </w:tcPr>
          <w:p w14:paraId="7D5E469F" w14:textId="28FD3B60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d.1.1 RA berechnen den Materialbedarf. (K3)</w:t>
            </w:r>
          </w:p>
        </w:tc>
      </w:tr>
      <w:tr w:rsidR="009E2EB9" w:rsidRPr="00BD37ED" w14:paraId="5837F0C3" w14:textId="77777777" w:rsidTr="0011395D">
        <w:tc>
          <w:tcPr>
            <w:tcW w:w="2972" w:type="dxa"/>
            <w:shd w:val="clear" w:color="auto" w:fill="FFFFFF" w:themeFill="background1"/>
          </w:tcPr>
          <w:p w14:paraId="2E36397B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147F175" w14:textId="1880165B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007042C" w14:textId="15DB928B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d.1.2 RA erklären die Sicherheitsvorschriften zum Transport und zur Lagerung von Materialien und Werkzeugen.</w:t>
            </w:r>
            <w:r w:rsidRPr="00BD37E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37ED">
              <w:rPr>
                <w:rFonts w:cs="Arial"/>
                <w:sz w:val="18"/>
                <w:szCs w:val="18"/>
              </w:rPr>
              <w:t>(K2)</w:t>
            </w:r>
          </w:p>
        </w:tc>
      </w:tr>
      <w:tr w:rsidR="009E2EB9" w:rsidRPr="00BD37ED" w14:paraId="5A55F909" w14:textId="77777777" w:rsidTr="0011395D">
        <w:tc>
          <w:tcPr>
            <w:tcW w:w="2972" w:type="dxa"/>
            <w:shd w:val="clear" w:color="auto" w:fill="FFFFFF" w:themeFill="background1"/>
          </w:tcPr>
          <w:p w14:paraId="751C4E84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9FD0A73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B86B837" w14:textId="2391889C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d.1.3.1 RA erklären die Entsorgungsrichtlinien für die alten Bodenbeläge und deren fachgerechte Entsorgung. (K2)</w:t>
            </w:r>
          </w:p>
        </w:tc>
      </w:tr>
      <w:tr w:rsidR="009E2EB9" w:rsidRPr="00BD37ED" w14:paraId="36821188" w14:textId="77777777" w:rsidTr="0011395D">
        <w:tc>
          <w:tcPr>
            <w:tcW w:w="2972" w:type="dxa"/>
            <w:shd w:val="clear" w:color="auto" w:fill="FFFFFF" w:themeFill="background1"/>
          </w:tcPr>
          <w:p w14:paraId="2F3FAD0E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DEC34F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4F783A4" w14:textId="21327F4C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d.1.3.2 RA erläutern die Arbeitssicherheit und den Gesundheitsschutz in Bezug auf den Umgang mit Handwerkzeugen und Handmaschinen. (K2)</w:t>
            </w:r>
          </w:p>
        </w:tc>
      </w:tr>
      <w:tr w:rsidR="009E2EB9" w:rsidRPr="00BD37ED" w14:paraId="431430A1" w14:textId="77777777" w:rsidTr="0011395D">
        <w:tc>
          <w:tcPr>
            <w:tcW w:w="2972" w:type="dxa"/>
            <w:shd w:val="clear" w:color="auto" w:fill="FFFFFF" w:themeFill="background1"/>
          </w:tcPr>
          <w:p w14:paraId="36E757E9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42466C0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386BD2C" w14:textId="294A4A0C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d.1.4 RA beschreiben die verschiedenen Unterlagsböden, Materialien und deren Eigenschaften, die für die notwendigen Arbeiten verwendet werden.</w:t>
            </w:r>
            <w:r w:rsidRPr="00BD37ED"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  <w:r w:rsidRPr="00BD37ED">
              <w:rPr>
                <w:rFonts w:cs="Arial"/>
                <w:sz w:val="18"/>
                <w:szCs w:val="18"/>
              </w:rPr>
              <w:t>(K2)</w:t>
            </w:r>
          </w:p>
        </w:tc>
      </w:tr>
      <w:tr w:rsidR="009E2EB9" w:rsidRPr="00BD37ED" w14:paraId="0F3DEA57" w14:textId="77777777" w:rsidTr="0011395D">
        <w:tc>
          <w:tcPr>
            <w:tcW w:w="2972" w:type="dxa"/>
            <w:shd w:val="clear" w:color="auto" w:fill="FFFFFF" w:themeFill="background1"/>
          </w:tcPr>
          <w:p w14:paraId="789A5CB0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E2C1B9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A2EC4BB" w14:textId="16D1375E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d.1.5.1 RA beschreiben die verschiedenen Techniken der Vorarbeiten an den Untergründen. (K2)</w:t>
            </w:r>
            <w:r w:rsidRPr="00BD37ED"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9E2EB9" w:rsidRPr="00BD37ED" w14:paraId="2645E24B" w14:textId="77777777" w:rsidTr="0011395D">
        <w:tc>
          <w:tcPr>
            <w:tcW w:w="2972" w:type="dxa"/>
            <w:shd w:val="clear" w:color="auto" w:fill="FFFFFF" w:themeFill="background1"/>
          </w:tcPr>
          <w:p w14:paraId="5553CC1E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CA83CD" w14:textId="77D81BE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62F0E57" w14:textId="7345DC26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d.1.5.2 RA nennen die SIA-Normen zum Belegen der Bodenbeläge. (K1)</w:t>
            </w:r>
          </w:p>
        </w:tc>
      </w:tr>
      <w:tr w:rsidR="009E2EB9" w:rsidRPr="00BD37ED" w14:paraId="1DEDDDC0" w14:textId="77777777" w:rsidTr="0011395D">
        <w:tc>
          <w:tcPr>
            <w:tcW w:w="2972" w:type="dxa"/>
            <w:shd w:val="clear" w:color="auto" w:fill="FFFFFF" w:themeFill="background1"/>
          </w:tcPr>
          <w:p w14:paraId="6207240C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FEC12B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6455C2C" w14:textId="5A1B9730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d.1.5.3 RA erläutern die Arbeitssicherheit und den Gesundheitsschutz in Bezug auf Lärm- und Staubentwicklung, die Grundsätze einer rücken- und knieschonenden Arbeitsweise und die geeigneten Hilfsmittel. (K2)</w:t>
            </w:r>
          </w:p>
        </w:tc>
      </w:tr>
      <w:tr w:rsidR="009E2EB9" w:rsidRPr="00BD37ED" w14:paraId="0D6408BC" w14:textId="77777777" w:rsidTr="0011395D">
        <w:tc>
          <w:tcPr>
            <w:tcW w:w="2972" w:type="dxa"/>
            <w:shd w:val="clear" w:color="auto" w:fill="FFFFFF" w:themeFill="background1"/>
          </w:tcPr>
          <w:p w14:paraId="517D0296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3D92170" w14:textId="307D9070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d2. Textile Bodenbeläge verlegen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7BE4A392" w14:textId="39549E50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d.2.1 RA beschreiben die verschiedenen Bodenbeläge und ihre Eigenschaften, um die notwendigen Arbeitsschritte ausführen zu können.</w:t>
            </w:r>
            <w:r w:rsidRPr="00BD37ED"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  <w:r w:rsidRPr="00BD37ED">
              <w:rPr>
                <w:rFonts w:cs="Arial"/>
                <w:sz w:val="18"/>
                <w:szCs w:val="18"/>
              </w:rPr>
              <w:t>(K2)</w:t>
            </w:r>
          </w:p>
        </w:tc>
      </w:tr>
      <w:tr w:rsidR="009E2EB9" w:rsidRPr="00BD37ED" w14:paraId="6F7EE5EE" w14:textId="77777777" w:rsidTr="0011395D">
        <w:tc>
          <w:tcPr>
            <w:tcW w:w="2972" w:type="dxa"/>
            <w:shd w:val="clear" w:color="auto" w:fill="FFFFFF" w:themeFill="background1"/>
          </w:tcPr>
          <w:p w14:paraId="51AFCEF7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0A3BC2F" w14:textId="5F67499E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4774AD8" w14:textId="7E4A24FF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d.2.2.1 RA zeichnen einen Grundriss, erstellen die Bahneinteilung und den nötigen Zuschnittplan. Dabei achten sie auf einen möglichst geringen Materialverbrauch.</w:t>
            </w:r>
            <w:r w:rsidRPr="00BD37ED"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  <w:r w:rsidRPr="00BD37ED">
              <w:rPr>
                <w:rFonts w:cs="Arial"/>
                <w:sz w:val="18"/>
                <w:szCs w:val="18"/>
              </w:rPr>
              <w:t>(K3)</w:t>
            </w:r>
          </w:p>
        </w:tc>
      </w:tr>
      <w:tr w:rsidR="009E2EB9" w:rsidRPr="00BD37ED" w14:paraId="792BCD06" w14:textId="77777777" w:rsidTr="0011395D">
        <w:tc>
          <w:tcPr>
            <w:tcW w:w="2972" w:type="dxa"/>
            <w:shd w:val="clear" w:color="auto" w:fill="FFFFFF" w:themeFill="background1"/>
          </w:tcPr>
          <w:p w14:paraId="7247D4C4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8BA6667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1F7595B" w14:textId="7D7A533A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d.2.2.2 RA berechnen anhand des Grundrissplans den Materialbedarf. (K3)</w:t>
            </w:r>
          </w:p>
        </w:tc>
      </w:tr>
      <w:tr w:rsidR="009E2EB9" w:rsidRPr="00BD37ED" w14:paraId="2DBDF061" w14:textId="77777777" w:rsidTr="0011395D">
        <w:tc>
          <w:tcPr>
            <w:tcW w:w="2972" w:type="dxa"/>
            <w:shd w:val="clear" w:color="auto" w:fill="FFFFFF" w:themeFill="background1"/>
          </w:tcPr>
          <w:p w14:paraId="20655EA3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BEC45A4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23887C8" w14:textId="0600F18E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d.2.4 RA erklären die verschiedenen Verlegetechniken und die Eigenschaften der dazugehörigen Behelfsmittel.</w:t>
            </w:r>
            <w:r w:rsidRPr="00BD37ED"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  <w:r w:rsidRPr="00BD37ED">
              <w:rPr>
                <w:rFonts w:cs="Arial"/>
                <w:sz w:val="18"/>
                <w:szCs w:val="18"/>
              </w:rPr>
              <w:t>(K2)</w:t>
            </w:r>
          </w:p>
        </w:tc>
      </w:tr>
      <w:tr w:rsidR="009E2EB9" w:rsidRPr="00BD37ED" w14:paraId="3C7E78BA" w14:textId="77777777" w:rsidTr="0011395D">
        <w:tc>
          <w:tcPr>
            <w:tcW w:w="2972" w:type="dxa"/>
            <w:shd w:val="clear" w:color="auto" w:fill="FFFFFF" w:themeFill="background1"/>
          </w:tcPr>
          <w:p w14:paraId="76692B7D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BB64E7A" w14:textId="08E7A4F0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d3. Abschlussarbeiten nach dem Verlegen von Boden</w:t>
            </w:r>
            <w:r w:rsidR="00132769">
              <w:rPr>
                <w:b/>
                <w:sz w:val="18"/>
                <w:szCs w:val="18"/>
              </w:rPr>
              <w:softHyphen/>
            </w:r>
            <w:r w:rsidRPr="00BD37ED">
              <w:rPr>
                <w:b/>
                <w:sz w:val="18"/>
                <w:szCs w:val="18"/>
              </w:rPr>
              <w:t>belägen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5BED5FBB" w14:textId="38AFC6DB" w:rsidR="009E2EB9" w:rsidRPr="00BD37ED" w:rsidRDefault="009E2EB9" w:rsidP="00A442E3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d.3.2 RA erklären die verschiedenen Abschlussprofile und Sockelarten. (K2)</w:t>
            </w:r>
          </w:p>
        </w:tc>
      </w:tr>
      <w:tr w:rsidR="009E2EB9" w:rsidRPr="00BD37ED" w14:paraId="349B1B5A" w14:textId="77777777" w:rsidTr="0011395D">
        <w:tc>
          <w:tcPr>
            <w:tcW w:w="2972" w:type="dxa"/>
            <w:shd w:val="clear" w:color="auto" w:fill="FFFFFF" w:themeFill="background1"/>
          </w:tcPr>
          <w:p w14:paraId="46FF93FD" w14:textId="6E0944FC" w:rsidR="009E2EB9" w:rsidRPr="00BD37ED" w:rsidRDefault="009E2EB9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</w:tc>
        <w:tc>
          <w:tcPr>
            <w:tcW w:w="2977" w:type="dxa"/>
            <w:shd w:val="clear" w:color="auto" w:fill="FFFFFF" w:themeFill="background1"/>
          </w:tcPr>
          <w:p w14:paraId="55DD1A7D" w14:textId="3C33EA86" w:rsidR="009E2EB9" w:rsidRPr="00BD37ED" w:rsidRDefault="009E2EB9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f2. Arbeitsrapporte führen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1E4E157D" w14:textId="1FE029FC" w:rsidR="009E2EB9" w:rsidRPr="00BD37ED" w:rsidRDefault="009E2EB9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f.2.1.1 RA beschreiben verschiedene Rapportsysteme und deren Verwendungszweck. (K2)</w:t>
            </w:r>
          </w:p>
        </w:tc>
      </w:tr>
      <w:tr w:rsidR="009E2EB9" w:rsidRPr="00BD37ED" w14:paraId="2251537B" w14:textId="77777777" w:rsidTr="0011395D">
        <w:tc>
          <w:tcPr>
            <w:tcW w:w="2972" w:type="dxa"/>
            <w:shd w:val="clear" w:color="auto" w:fill="FFFFFF" w:themeFill="background1"/>
          </w:tcPr>
          <w:p w14:paraId="3D75155A" w14:textId="77777777" w:rsidR="009E2EB9" w:rsidRPr="00BD37ED" w:rsidRDefault="009E2EB9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FC0E660" w14:textId="77777777" w:rsidR="009E2EB9" w:rsidRPr="00BD37ED" w:rsidRDefault="009E2EB9" w:rsidP="00A442E3">
            <w:pPr>
              <w:spacing w:before="60" w:after="60" w:line="240" w:lineRule="exact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652D20F" w14:textId="75B767A2" w:rsidR="009E2EB9" w:rsidRPr="00BD37ED" w:rsidRDefault="009E2EB9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f.2.1.2 RA erstellen einfache Kalkulationen. (K3)</w:t>
            </w:r>
          </w:p>
        </w:tc>
      </w:tr>
    </w:tbl>
    <w:p w14:paraId="2E7CCE01" w14:textId="77777777" w:rsidR="007F0AA2" w:rsidRDefault="007F0AA2" w:rsidP="002D135E"/>
    <w:p w14:paraId="225F22AC" w14:textId="77777777" w:rsidR="00217212" w:rsidRDefault="00217212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6C1EA24" w14:textId="77777777" w:rsidR="008D0CDF" w:rsidRPr="00A24F5A" w:rsidRDefault="008D0CDF" w:rsidP="008D0CDF">
      <w:pPr>
        <w:rPr>
          <w:b/>
          <w:sz w:val="28"/>
        </w:rPr>
      </w:pPr>
      <w:r>
        <w:rPr>
          <w:b/>
          <w:sz w:val="28"/>
        </w:rPr>
        <w:t>3</w:t>
      </w:r>
      <w:r w:rsidRPr="00A24F5A">
        <w:rPr>
          <w:b/>
          <w:sz w:val="28"/>
        </w:rPr>
        <w:t>. Semester</w:t>
      </w:r>
    </w:p>
    <w:p w14:paraId="3E3108FB" w14:textId="77777777" w:rsidR="0011395D" w:rsidRDefault="0011395D" w:rsidP="0011395D"/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11395D" w:rsidRPr="00BD37ED" w14:paraId="68E662D8" w14:textId="77777777" w:rsidTr="004137B3">
        <w:tc>
          <w:tcPr>
            <w:tcW w:w="5949" w:type="dxa"/>
            <w:shd w:val="clear" w:color="auto" w:fill="D9D9D9" w:themeFill="background1" w:themeFillShade="D9"/>
          </w:tcPr>
          <w:p w14:paraId="7A3251D5" w14:textId="7777777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 und Handlungskompetenzen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77A519C" w14:textId="7777777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2A99C9FB" w14:textId="41EF7A2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 xml:space="preserve">Überbetrieblicher Kurs </w:t>
            </w:r>
            <w:r w:rsidR="009470F6" w:rsidRPr="00BD37ED">
              <w:rPr>
                <w:b/>
                <w:sz w:val="18"/>
                <w:szCs w:val="18"/>
              </w:rPr>
              <w:t>3</w:t>
            </w:r>
          </w:p>
        </w:tc>
      </w:tr>
      <w:tr w:rsidR="0011395D" w:rsidRPr="00BD37ED" w14:paraId="3DCC3821" w14:textId="77777777" w:rsidTr="004137B3">
        <w:tc>
          <w:tcPr>
            <w:tcW w:w="5949" w:type="dxa"/>
            <w:shd w:val="clear" w:color="auto" w:fill="FFFFFF" w:themeFill="background1"/>
          </w:tcPr>
          <w:p w14:paraId="50317748" w14:textId="77777777" w:rsidR="0011395D" w:rsidRPr="00BD37ED" w:rsidRDefault="0011395D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b. Installieren von Vorhängen und Vorhangsystemen</w:t>
            </w:r>
          </w:p>
          <w:p w14:paraId="56403095" w14:textId="77777777" w:rsidR="0011395D" w:rsidRPr="00BD37ED" w:rsidRDefault="0011395D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b2. Schienen, Stangen, Dekorationsvorhänge montieren</w:t>
            </w:r>
          </w:p>
          <w:p w14:paraId="466B6052" w14:textId="3898BABA" w:rsidR="0011395D" w:rsidRPr="00BD37ED" w:rsidRDefault="0011395D" w:rsidP="00BD37ED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05B1397" w14:textId="60B86BB0" w:rsidR="0011395D" w:rsidRPr="00BD37ED" w:rsidRDefault="0011395D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b.2.1.1 – b.2.4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480AB2CB" w14:textId="77777777" w:rsidR="0043468F" w:rsidRPr="00BD37ED" w:rsidRDefault="0043468F" w:rsidP="0043468F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b1. Vorhangsysteme und technische Vorhänge montieren</w:t>
            </w:r>
          </w:p>
          <w:p w14:paraId="5D79E0BF" w14:textId="77777777" w:rsidR="0043468F" w:rsidRPr="00BD37ED" w:rsidRDefault="0043468F" w:rsidP="0043468F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b2. Schienen, Stangen, Dekorations-vorhänge montieren</w:t>
            </w:r>
          </w:p>
          <w:p w14:paraId="098B3DBD" w14:textId="77777777" w:rsidR="0011395D" w:rsidRPr="00BD37ED" w:rsidRDefault="0011395D" w:rsidP="00BD37E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1395D" w:rsidRPr="00BD37ED" w14:paraId="7B414CE6" w14:textId="77777777" w:rsidTr="004137B3">
        <w:tc>
          <w:tcPr>
            <w:tcW w:w="5949" w:type="dxa"/>
            <w:shd w:val="clear" w:color="auto" w:fill="FFFFFF" w:themeFill="background1"/>
          </w:tcPr>
          <w:p w14:paraId="6CC92D16" w14:textId="7777777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e. Bespannen und Belegen von Flächen mit verschiedenen Materialien</w:t>
            </w:r>
          </w:p>
          <w:p w14:paraId="13344E69" w14:textId="01369479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e1. Flächen mit verschiedenen Materialien bespannen</w:t>
            </w:r>
            <w:r w:rsidRPr="00BD37ED">
              <w:rPr>
                <w:sz w:val="18"/>
                <w:szCs w:val="18"/>
              </w:rPr>
              <w:br/>
              <w:t>e2. Isolationen aus verschiedenen Materialien an Flächen im Innenbereich anbringen</w:t>
            </w:r>
          </w:p>
        </w:tc>
        <w:tc>
          <w:tcPr>
            <w:tcW w:w="4252" w:type="dxa"/>
            <w:shd w:val="clear" w:color="auto" w:fill="FFFFFF" w:themeFill="background1"/>
          </w:tcPr>
          <w:p w14:paraId="58B0C8EA" w14:textId="1FC61143" w:rsidR="0011395D" w:rsidRPr="00BD37ED" w:rsidRDefault="0011395D" w:rsidP="00BD37ED">
            <w:pPr>
              <w:spacing w:before="60" w:after="60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e.1.1 – e.1.8</w:t>
            </w:r>
            <w:r w:rsidRPr="00BD37ED">
              <w:rPr>
                <w:rFonts w:cs="Arial"/>
                <w:sz w:val="18"/>
                <w:szCs w:val="18"/>
              </w:rPr>
              <w:br/>
            </w:r>
            <w:r w:rsidRPr="00BD37ED">
              <w:rPr>
                <w:rFonts w:cs="Arial"/>
                <w:sz w:val="18"/>
                <w:szCs w:val="18"/>
                <w:lang w:eastAsia="de-DE"/>
              </w:rPr>
              <w:t xml:space="preserve">e.2.2 – </w:t>
            </w:r>
            <w:r w:rsidRPr="00BD37ED">
              <w:rPr>
                <w:rFonts w:cs="Arial"/>
                <w:sz w:val="18"/>
                <w:szCs w:val="18"/>
              </w:rPr>
              <w:t>e.2.6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2D9FAF19" w14:textId="77777777" w:rsidR="0043468F" w:rsidRPr="00BD37ED" w:rsidRDefault="0043468F" w:rsidP="0043468F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e1. Flächen mit verschiedenen Materialien bespannen</w:t>
            </w:r>
          </w:p>
          <w:p w14:paraId="1118B0BF" w14:textId="77777777" w:rsidR="0011395D" w:rsidRPr="00BD37ED" w:rsidRDefault="0011395D" w:rsidP="00BD37E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1395D" w:rsidRPr="00BD37ED" w14:paraId="62BAA92E" w14:textId="77777777" w:rsidTr="004137B3">
        <w:tc>
          <w:tcPr>
            <w:tcW w:w="5949" w:type="dxa"/>
            <w:shd w:val="clear" w:color="auto" w:fill="FFFFFF" w:themeFill="background1"/>
          </w:tcPr>
          <w:p w14:paraId="5E9213DE" w14:textId="7777777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  <w:p w14:paraId="2511093C" w14:textId="77777777" w:rsidR="0011395D" w:rsidRPr="00BD37ED" w:rsidRDefault="0011395D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f2. Arbeitsrapporte führen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199C179E" w14:textId="77777777" w:rsidR="0011395D" w:rsidRPr="00BD37ED" w:rsidRDefault="0011395D" w:rsidP="00BD37ED">
            <w:pPr>
              <w:spacing w:before="60" w:after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442D38E" w14:textId="77777777" w:rsidR="0011395D" w:rsidRPr="00BD37ED" w:rsidRDefault="0011395D" w:rsidP="00BD37E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2DF92533" w14:textId="77777777" w:rsidR="0011395D" w:rsidRDefault="0011395D" w:rsidP="0011395D"/>
    <w:p w14:paraId="4A1AC0A7" w14:textId="77777777" w:rsidR="009E2EB9" w:rsidRDefault="009E2EB9" w:rsidP="009E2EB9"/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9E2EB9" w:rsidRPr="00BD37ED" w14:paraId="6CB076CD" w14:textId="77777777" w:rsidTr="0043468F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7F5DA3CD" w14:textId="77777777" w:rsidR="009E2EB9" w:rsidRPr="00BD37ED" w:rsidRDefault="009E2EB9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661E735" w14:textId="77777777" w:rsidR="009E2EB9" w:rsidRPr="004137B3" w:rsidRDefault="009E2EB9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Handlungskompetenzen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34EFC049" w14:textId="77777777" w:rsidR="009E2EB9" w:rsidRPr="00BD37ED" w:rsidRDefault="009E2EB9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</w:tr>
      <w:tr w:rsidR="009E2EB9" w:rsidRPr="00BD37ED" w14:paraId="29EB1E64" w14:textId="77777777" w:rsidTr="0043468F">
        <w:tc>
          <w:tcPr>
            <w:tcW w:w="2972" w:type="dxa"/>
            <w:shd w:val="clear" w:color="auto" w:fill="FFFFFF" w:themeFill="background1"/>
          </w:tcPr>
          <w:p w14:paraId="48CA7ED9" w14:textId="3115E554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b. Installieren von Vorhängen und Vorhangsystemen</w:t>
            </w:r>
          </w:p>
        </w:tc>
        <w:tc>
          <w:tcPr>
            <w:tcW w:w="2977" w:type="dxa"/>
            <w:shd w:val="clear" w:color="auto" w:fill="FFFFFF" w:themeFill="background1"/>
          </w:tcPr>
          <w:p w14:paraId="1B7125B9" w14:textId="4BD015F8" w:rsidR="009E2EB9" w:rsidRPr="004137B3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b2. Schienen, Stangen, Dekora</w:t>
            </w:r>
            <w:r w:rsidR="00132769">
              <w:rPr>
                <w:b/>
                <w:sz w:val="18"/>
                <w:szCs w:val="18"/>
              </w:rPr>
              <w:softHyphen/>
            </w:r>
            <w:r w:rsidRPr="004137B3">
              <w:rPr>
                <w:b/>
                <w:sz w:val="18"/>
                <w:szCs w:val="18"/>
              </w:rPr>
              <w:t>tionsvorhänge montieren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5EC0EA58" w14:textId="028778AF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b.2.1.1 RA erklären die verschiedenen Schienen und Stangen und deren Eigenschaften. (K2)</w:t>
            </w:r>
          </w:p>
        </w:tc>
      </w:tr>
      <w:tr w:rsidR="009E2EB9" w:rsidRPr="00BD37ED" w14:paraId="2029DF35" w14:textId="77777777" w:rsidTr="0043468F">
        <w:tc>
          <w:tcPr>
            <w:tcW w:w="2972" w:type="dxa"/>
            <w:shd w:val="clear" w:color="auto" w:fill="FFFFFF" w:themeFill="background1"/>
          </w:tcPr>
          <w:p w14:paraId="3BF9B5CC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5C03A48" w14:textId="0BDB9DE4" w:rsidR="009E2EB9" w:rsidRPr="004137B3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A88E0ED" w14:textId="222D8594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b.2.1.2 RA erklären die verschiedenen Konfektionsarten der Vorhänge. (K2)</w:t>
            </w:r>
          </w:p>
        </w:tc>
      </w:tr>
      <w:tr w:rsidR="009E2EB9" w:rsidRPr="00BD37ED" w14:paraId="62C982F8" w14:textId="77777777" w:rsidTr="0043468F">
        <w:tc>
          <w:tcPr>
            <w:tcW w:w="2972" w:type="dxa"/>
            <w:shd w:val="clear" w:color="auto" w:fill="FFFFFF" w:themeFill="background1"/>
          </w:tcPr>
          <w:p w14:paraId="0164B871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00485C5" w14:textId="77777777" w:rsidR="009E2EB9" w:rsidRPr="004137B3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88C8B52" w14:textId="476A347E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b.2.1.3 RA berechnen den Stoffbedarf für die Konfektion einfacher Vorhänge und berechnen die Zugabe. (K3)</w:t>
            </w:r>
          </w:p>
        </w:tc>
      </w:tr>
      <w:tr w:rsidR="009E2EB9" w:rsidRPr="00BD37ED" w14:paraId="7046D90D" w14:textId="77777777" w:rsidTr="0043468F">
        <w:tc>
          <w:tcPr>
            <w:tcW w:w="2972" w:type="dxa"/>
            <w:shd w:val="clear" w:color="auto" w:fill="FFFFFF" w:themeFill="background1"/>
          </w:tcPr>
          <w:p w14:paraId="0A5414EE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6B3925A" w14:textId="77777777" w:rsidR="009E2EB9" w:rsidRPr="004137B3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20260C2" w14:textId="506C9951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b.2.3 RA beschreiben, wie man für die verschiedenen Vorhänge, Schienen und Stangen die richtigen und genauen Masse aufnimmt. (K2)</w:t>
            </w:r>
          </w:p>
        </w:tc>
      </w:tr>
      <w:tr w:rsidR="009E2EB9" w:rsidRPr="00BD37ED" w14:paraId="04CFA4F5" w14:textId="77777777" w:rsidTr="0043468F">
        <w:tc>
          <w:tcPr>
            <w:tcW w:w="2972" w:type="dxa"/>
            <w:shd w:val="clear" w:color="auto" w:fill="FFFFFF" w:themeFill="background1"/>
          </w:tcPr>
          <w:p w14:paraId="644E136A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24BC85D" w14:textId="77777777" w:rsidR="009E2EB9" w:rsidRPr="004137B3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0526A95" w14:textId="7142A691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b.2.4 RA zeichnen und skizzieren die verschiedenen Vorhänge und Fensterdekorationen. (K3)</w:t>
            </w:r>
          </w:p>
        </w:tc>
      </w:tr>
      <w:tr w:rsidR="009E2EB9" w:rsidRPr="00BD37ED" w14:paraId="7C6A34CA" w14:textId="77777777" w:rsidTr="0043468F">
        <w:tc>
          <w:tcPr>
            <w:tcW w:w="2972" w:type="dxa"/>
            <w:shd w:val="clear" w:color="auto" w:fill="FFFFFF" w:themeFill="background1"/>
          </w:tcPr>
          <w:p w14:paraId="67B252CC" w14:textId="77777777" w:rsidR="009E2EB9" w:rsidRPr="00BD37ED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F1F5771" w14:textId="77777777" w:rsidR="009E2EB9" w:rsidRPr="004137B3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06A6324" w14:textId="1B661A51" w:rsidR="009E2EB9" w:rsidRPr="00BD37ED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69AD" w:rsidRPr="00BD37ED" w14:paraId="3475ABE9" w14:textId="77777777" w:rsidTr="0043468F">
        <w:tc>
          <w:tcPr>
            <w:tcW w:w="2972" w:type="dxa"/>
            <w:shd w:val="clear" w:color="auto" w:fill="FFFFFF" w:themeFill="background1"/>
          </w:tcPr>
          <w:p w14:paraId="11782BFC" w14:textId="23A80F65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e. Bespannen und Belegen von Flächen mit verschiedenen Materialien</w:t>
            </w:r>
          </w:p>
        </w:tc>
        <w:tc>
          <w:tcPr>
            <w:tcW w:w="2977" w:type="dxa"/>
            <w:shd w:val="clear" w:color="auto" w:fill="FFFFFF" w:themeFill="background1"/>
          </w:tcPr>
          <w:p w14:paraId="4A3C2D1A" w14:textId="5B9E49E6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e1. Flächen mit verschiedenen Materialien bespannen</w:t>
            </w:r>
          </w:p>
        </w:tc>
        <w:tc>
          <w:tcPr>
            <w:tcW w:w="9497" w:type="dxa"/>
            <w:shd w:val="clear" w:color="auto" w:fill="FFFFFF" w:themeFill="background1"/>
          </w:tcPr>
          <w:p w14:paraId="019B0E06" w14:textId="292D4CC8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e.1.1 RA beschreiben die verschiedenen Untergründe und deren Eigenschaften. (K2)</w:t>
            </w:r>
          </w:p>
        </w:tc>
      </w:tr>
      <w:tr w:rsidR="009769AD" w:rsidRPr="00BD37ED" w14:paraId="2AE3BC96" w14:textId="77777777" w:rsidTr="0043468F">
        <w:tc>
          <w:tcPr>
            <w:tcW w:w="2972" w:type="dxa"/>
            <w:shd w:val="clear" w:color="auto" w:fill="FFFFFF" w:themeFill="background1"/>
          </w:tcPr>
          <w:p w14:paraId="2150D82C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581DCC0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1FE7BE4" w14:textId="49E74BE1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  <w:lang w:eastAsia="de-DE"/>
              </w:rPr>
              <w:t>e.1.2 RA beschreiben die verschiedenen Bespannungstechniken und die Eigenschaften der Bespannungsmaterialien. (K2)</w:t>
            </w:r>
          </w:p>
        </w:tc>
      </w:tr>
      <w:tr w:rsidR="009769AD" w:rsidRPr="00BD37ED" w14:paraId="2927E737" w14:textId="77777777" w:rsidTr="0043468F">
        <w:tc>
          <w:tcPr>
            <w:tcW w:w="2972" w:type="dxa"/>
            <w:shd w:val="clear" w:color="auto" w:fill="FFFFFF" w:themeFill="background1"/>
          </w:tcPr>
          <w:p w14:paraId="7DC68966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4921620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3679E12" w14:textId="4956CB8F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e.1.3 RA berechnen den Materialbedarf für Flächenbespannungen und erstellen materialbezogene, exakte Zuschnittpläne unter Berücksichtigung des Musters und Struktur. (K3)</w:t>
            </w:r>
          </w:p>
        </w:tc>
      </w:tr>
      <w:tr w:rsidR="009769AD" w:rsidRPr="00BD37ED" w14:paraId="0578DCEA" w14:textId="77777777" w:rsidTr="0043468F">
        <w:tc>
          <w:tcPr>
            <w:tcW w:w="2972" w:type="dxa"/>
            <w:shd w:val="clear" w:color="auto" w:fill="FFFFFF" w:themeFill="background1"/>
          </w:tcPr>
          <w:p w14:paraId="7ADDF82D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086D654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FD91148" w14:textId="21CBF81B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  <w:lang w:eastAsia="de-DE"/>
              </w:rPr>
              <w:t>e.1.4 RA beschreiben die verschiedenen Vorarbeiten am Untergrund. (K2)</w:t>
            </w:r>
          </w:p>
        </w:tc>
      </w:tr>
      <w:tr w:rsidR="009769AD" w:rsidRPr="00BD37ED" w14:paraId="59534B8D" w14:textId="77777777" w:rsidTr="0043468F">
        <w:tc>
          <w:tcPr>
            <w:tcW w:w="2972" w:type="dxa"/>
            <w:shd w:val="clear" w:color="auto" w:fill="FFFFFF" w:themeFill="background1"/>
          </w:tcPr>
          <w:p w14:paraId="08BFA3C0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AF9ACB4" w14:textId="623FB970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76358D3" w14:textId="14D5F0E9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e.1.8 RA beschreiben die verschiedenen Abschlussarbeiten, wie Posamente und Leisten. (K2)</w:t>
            </w:r>
          </w:p>
        </w:tc>
      </w:tr>
      <w:tr w:rsidR="009769AD" w:rsidRPr="00BD37ED" w14:paraId="639CB33A" w14:textId="77777777" w:rsidTr="0043468F">
        <w:tc>
          <w:tcPr>
            <w:tcW w:w="2972" w:type="dxa"/>
            <w:shd w:val="clear" w:color="auto" w:fill="FFFFFF" w:themeFill="background1"/>
          </w:tcPr>
          <w:p w14:paraId="5CECC8C7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DF587B" w14:textId="7449BC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e2. Isolationen aus verschie</w:t>
            </w:r>
            <w:r w:rsidR="00132769">
              <w:rPr>
                <w:b/>
                <w:sz w:val="18"/>
                <w:szCs w:val="18"/>
              </w:rPr>
              <w:softHyphen/>
            </w:r>
            <w:r w:rsidRPr="004137B3">
              <w:rPr>
                <w:b/>
                <w:sz w:val="18"/>
                <w:szCs w:val="18"/>
              </w:rPr>
              <w:t>denen Materialien an Flächen im Innenbereich anbringen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4D522686" w14:textId="5C8FC7A0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  <w:lang w:eastAsia="de-DE"/>
              </w:rPr>
              <w:t>e.2.2 RA beschreiben die Dämmmaterialien und ordnen deren Akustikwerte zu. (K2)</w:t>
            </w:r>
          </w:p>
        </w:tc>
      </w:tr>
      <w:tr w:rsidR="009769AD" w:rsidRPr="00BD37ED" w14:paraId="0CDF96C7" w14:textId="77777777" w:rsidTr="0043468F">
        <w:tc>
          <w:tcPr>
            <w:tcW w:w="2972" w:type="dxa"/>
            <w:shd w:val="clear" w:color="auto" w:fill="FFFFFF" w:themeFill="background1"/>
          </w:tcPr>
          <w:p w14:paraId="0D94B308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A4F028" w14:textId="042B5B5E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E9DF57C" w14:textId="2C98094E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e.2.3 RA berechnen den Materialbedarf für ein ausgewähltes Objekt. (K4)</w:t>
            </w:r>
          </w:p>
        </w:tc>
      </w:tr>
      <w:tr w:rsidR="009769AD" w:rsidRPr="00BD37ED" w14:paraId="3555FCAE" w14:textId="77777777" w:rsidTr="0043468F">
        <w:tc>
          <w:tcPr>
            <w:tcW w:w="2972" w:type="dxa"/>
            <w:shd w:val="clear" w:color="auto" w:fill="FFFFFF" w:themeFill="background1"/>
          </w:tcPr>
          <w:p w14:paraId="78A8062A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1016A19" w14:textId="3221C701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E503034" w14:textId="110D7C8E" w:rsidR="009769AD" w:rsidRPr="00BD37ED" w:rsidRDefault="009769AD" w:rsidP="00A442E3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e.2.6 RA beschreiben verschiedene Montagetechniken. (K2)</w:t>
            </w:r>
          </w:p>
        </w:tc>
      </w:tr>
      <w:tr w:rsidR="009769AD" w:rsidRPr="00BD37ED" w14:paraId="5EF9B651" w14:textId="77777777" w:rsidTr="0043468F">
        <w:tc>
          <w:tcPr>
            <w:tcW w:w="2972" w:type="dxa"/>
            <w:shd w:val="clear" w:color="auto" w:fill="FFFFFF" w:themeFill="background1"/>
          </w:tcPr>
          <w:p w14:paraId="24AC3FB3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1471AB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E599D70" w14:textId="77777777" w:rsidR="009769AD" w:rsidRPr="00BD37ED" w:rsidRDefault="009769AD" w:rsidP="00A442E3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9769AD" w:rsidRPr="00BD37ED" w14:paraId="7B246AEA" w14:textId="77777777" w:rsidTr="0043468F">
        <w:tc>
          <w:tcPr>
            <w:tcW w:w="2972" w:type="dxa"/>
            <w:shd w:val="clear" w:color="auto" w:fill="FFFFFF" w:themeFill="background1"/>
          </w:tcPr>
          <w:p w14:paraId="3ECB651F" w14:textId="5D09943D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</w:tc>
        <w:tc>
          <w:tcPr>
            <w:tcW w:w="2977" w:type="dxa"/>
            <w:shd w:val="clear" w:color="auto" w:fill="FFFFFF" w:themeFill="background1"/>
          </w:tcPr>
          <w:p w14:paraId="1BF31BCC" w14:textId="5388E1EB" w:rsidR="009769AD" w:rsidRPr="004137B3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f2. Arbeitsrapporte führen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587E2A2A" w14:textId="4A5BE284" w:rsidR="009769AD" w:rsidRPr="00BD37ED" w:rsidRDefault="009769AD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f.2.1.1 RA beschreiben verschiedene Rapportsysteme und deren Verwendungszweck. (K2)</w:t>
            </w:r>
          </w:p>
        </w:tc>
      </w:tr>
      <w:tr w:rsidR="009769AD" w:rsidRPr="00BD37ED" w14:paraId="5678DAD1" w14:textId="77777777" w:rsidTr="0043468F">
        <w:tc>
          <w:tcPr>
            <w:tcW w:w="2972" w:type="dxa"/>
            <w:shd w:val="clear" w:color="auto" w:fill="FFFFFF" w:themeFill="background1"/>
          </w:tcPr>
          <w:p w14:paraId="3F269529" w14:textId="77777777" w:rsidR="009769AD" w:rsidRPr="00BD37ED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350D00" w14:textId="77777777" w:rsidR="009769AD" w:rsidRPr="004137B3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C40A14C" w14:textId="420DBA12" w:rsidR="009769AD" w:rsidRPr="00BD37ED" w:rsidRDefault="009769AD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f.2.1.2 RA erstellen einfache Kalkulationen. (K3)</w:t>
            </w:r>
          </w:p>
        </w:tc>
      </w:tr>
    </w:tbl>
    <w:p w14:paraId="4B7107F0" w14:textId="77777777" w:rsidR="000C05FF" w:rsidRDefault="000C05FF" w:rsidP="00A442E3">
      <w:pPr>
        <w:spacing w:after="200" w:line="240" w:lineRule="exact"/>
      </w:pPr>
      <w:r>
        <w:br w:type="page"/>
      </w:r>
    </w:p>
    <w:p w14:paraId="4A4A7294" w14:textId="77777777" w:rsidR="000C05FF" w:rsidRPr="00A24F5A" w:rsidRDefault="000C05FF" w:rsidP="000C05FF">
      <w:pPr>
        <w:rPr>
          <w:b/>
          <w:sz w:val="28"/>
        </w:rPr>
      </w:pPr>
      <w:r>
        <w:rPr>
          <w:b/>
          <w:sz w:val="28"/>
        </w:rPr>
        <w:t>4</w:t>
      </w:r>
      <w:r w:rsidRPr="00A24F5A">
        <w:rPr>
          <w:b/>
          <w:sz w:val="28"/>
        </w:rPr>
        <w:t>. Semester</w:t>
      </w:r>
    </w:p>
    <w:p w14:paraId="251A834A" w14:textId="5B83BD4F" w:rsidR="000C05FF" w:rsidRDefault="000C05FF" w:rsidP="000C05FF"/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9470F6" w:rsidRPr="00BD37ED" w14:paraId="22DD6C63" w14:textId="77777777" w:rsidTr="004137B3">
        <w:tc>
          <w:tcPr>
            <w:tcW w:w="5949" w:type="dxa"/>
            <w:shd w:val="clear" w:color="auto" w:fill="D9D9D9" w:themeFill="background1" w:themeFillShade="D9"/>
          </w:tcPr>
          <w:p w14:paraId="121392B4" w14:textId="77777777" w:rsidR="009470F6" w:rsidRPr="00BD37ED" w:rsidRDefault="009470F6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 und Handlungskompetenzen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EFBFA3" w14:textId="77777777" w:rsidR="009470F6" w:rsidRPr="00BD37ED" w:rsidRDefault="009470F6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6F978530" w14:textId="04117A25" w:rsidR="009470F6" w:rsidRPr="00BD37ED" w:rsidRDefault="009470F6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Überbetrieblicher Kurs 4</w:t>
            </w:r>
          </w:p>
        </w:tc>
      </w:tr>
      <w:tr w:rsidR="009470F6" w:rsidRPr="00BD37ED" w14:paraId="64DE3507" w14:textId="77777777" w:rsidTr="004137B3">
        <w:tc>
          <w:tcPr>
            <w:tcW w:w="5949" w:type="dxa"/>
            <w:shd w:val="clear" w:color="auto" w:fill="FFFFFF" w:themeFill="background1"/>
          </w:tcPr>
          <w:p w14:paraId="2393E5D0" w14:textId="77777777" w:rsidR="009470F6" w:rsidRPr="00BD37ED" w:rsidRDefault="009470F6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a. Polstern</w:t>
            </w:r>
          </w:p>
          <w:p w14:paraId="7BE419DA" w14:textId="749AA95E" w:rsidR="009470F6" w:rsidRPr="00BD37ED" w:rsidRDefault="009470F6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a1. Klassisches Polster eines Möbels anfertigen</w:t>
            </w:r>
            <w:r w:rsidRPr="00BD37ED">
              <w:rPr>
                <w:sz w:val="18"/>
                <w:szCs w:val="18"/>
              </w:rPr>
              <w:br/>
              <w:t>a4. Polstermöbel mit Festbezug beziehen</w:t>
            </w:r>
            <w:r w:rsidRPr="00BD37ED">
              <w:rPr>
                <w:sz w:val="18"/>
                <w:szCs w:val="18"/>
              </w:rPr>
              <w:br/>
              <w:t>a5. Lose Bezüge (Houssen), Kissen konfektionieren</w:t>
            </w:r>
            <w:r w:rsidRPr="00BD37ED">
              <w:rPr>
                <w:sz w:val="18"/>
                <w:szCs w:val="18"/>
              </w:rPr>
              <w:br/>
              <w:t>a6. Moderne und klassische Polster kapitonieren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78C0B05C" w14:textId="20E37EDC" w:rsidR="009470F6" w:rsidRPr="00BD37ED" w:rsidRDefault="009470F6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a.1.1 – a.1.6</w:t>
            </w:r>
            <w:r w:rsidRPr="00BD37ED">
              <w:rPr>
                <w:rFonts w:cs="Arial"/>
                <w:sz w:val="18"/>
                <w:szCs w:val="18"/>
              </w:rPr>
              <w:br/>
            </w:r>
            <w:r w:rsidRPr="00BD37ED">
              <w:rPr>
                <w:sz w:val="18"/>
                <w:szCs w:val="18"/>
              </w:rPr>
              <w:t>a.4.1 – a.4.6</w:t>
            </w:r>
            <w:r w:rsidRPr="00BD37ED">
              <w:rPr>
                <w:sz w:val="18"/>
                <w:szCs w:val="18"/>
              </w:rPr>
              <w:br/>
              <w:t>a.5.1, a.5.2</w:t>
            </w:r>
            <w:r w:rsidRPr="00BD37ED">
              <w:rPr>
                <w:sz w:val="18"/>
                <w:szCs w:val="18"/>
              </w:rPr>
              <w:br/>
            </w:r>
            <w:r w:rsidRPr="00BD37ED">
              <w:rPr>
                <w:rFonts w:cs="Arial"/>
                <w:sz w:val="18"/>
                <w:szCs w:val="18"/>
              </w:rPr>
              <w:t>a.6.1 – a.6.3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5C02A42E" w14:textId="77777777" w:rsidR="009470F6" w:rsidRPr="00BD37ED" w:rsidRDefault="009470F6" w:rsidP="009470F6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a1. Klassisches Polster eines Möbels anfertigen</w:t>
            </w:r>
          </w:p>
          <w:p w14:paraId="6C615E03" w14:textId="1B67CF53" w:rsidR="009470F6" w:rsidRPr="00BD37ED" w:rsidRDefault="009470F6" w:rsidP="009470F6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 xml:space="preserve">a4. Polstermöbel mit Festbezug beziehen </w:t>
            </w:r>
          </w:p>
          <w:p w14:paraId="78897007" w14:textId="32BA5055" w:rsidR="009470F6" w:rsidRPr="00BD37ED" w:rsidRDefault="009470F6" w:rsidP="009470F6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a6. Moderne und klassische Polster kapitonieren</w:t>
            </w:r>
          </w:p>
          <w:p w14:paraId="79F91D19" w14:textId="0D312DE5" w:rsidR="009470F6" w:rsidRPr="00BD37ED" w:rsidRDefault="009470F6" w:rsidP="009470F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9470F6" w:rsidRPr="00BD37ED" w14:paraId="05710060" w14:textId="77777777" w:rsidTr="004137B3">
        <w:tc>
          <w:tcPr>
            <w:tcW w:w="5949" w:type="dxa"/>
            <w:shd w:val="clear" w:color="auto" w:fill="FFFFFF" w:themeFill="background1"/>
          </w:tcPr>
          <w:p w14:paraId="3BA52B94" w14:textId="77777777" w:rsidR="009470F6" w:rsidRPr="00BD37ED" w:rsidRDefault="009470F6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  <w:p w14:paraId="4A85A508" w14:textId="77777777" w:rsidR="009470F6" w:rsidRPr="00BD37ED" w:rsidRDefault="009470F6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f2. Arbeitsrapporte führen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0418FCB3" w14:textId="77777777" w:rsidR="009470F6" w:rsidRPr="00BD37ED" w:rsidRDefault="009470F6" w:rsidP="00BD37ED">
            <w:pPr>
              <w:spacing w:before="60" w:after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4DA31BDE" w14:textId="77777777" w:rsidR="009470F6" w:rsidRPr="00BD37ED" w:rsidRDefault="009470F6" w:rsidP="00BD37E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4F35F0A0" w14:textId="77777777" w:rsidR="009769AD" w:rsidRDefault="009769AD" w:rsidP="009769AD"/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9769AD" w:rsidRPr="00BD37ED" w14:paraId="04C97B44" w14:textId="77777777" w:rsidTr="009470F6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635CFF77" w14:textId="77777777" w:rsidR="009769AD" w:rsidRPr="00BD37ED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C1742A" w14:textId="77777777" w:rsidR="009769AD" w:rsidRPr="004137B3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Handlungskompetenzen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7592335D" w14:textId="77777777" w:rsidR="009769AD" w:rsidRPr="00BD37ED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</w:tr>
      <w:tr w:rsidR="009769AD" w:rsidRPr="00BD37ED" w14:paraId="1F6EB0BC" w14:textId="77777777" w:rsidTr="009470F6">
        <w:tc>
          <w:tcPr>
            <w:tcW w:w="2972" w:type="dxa"/>
            <w:shd w:val="clear" w:color="auto" w:fill="FFFFFF" w:themeFill="background1"/>
          </w:tcPr>
          <w:p w14:paraId="408A894A" w14:textId="35E7A8E0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a. Polstern</w:t>
            </w:r>
          </w:p>
        </w:tc>
        <w:tc>
          <w:tcPr>
            <w:tcW w:w="2977" w:type="dxa"/>
            <w:shd w:val="clear" w:color="auto" w:fill="FFFFFF" w:themeFill="background1"/>
          </w:tcPr>
          <w:p w14:paraId="1DC1AE75" w14:textId="627508B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a1. Klassisches Polster eines Möbels anfertigen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2A4E786D" w14:textId="38B5CE3E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a.1.1 RA beschreiben die verschiedenen Ausführungen der klassischen Polster und ordnen sie stilgerecht zu. (K3)</w:t>
            </w:r>
          </w:p>
        </w:tc>
      </w:tr>
      <w:tr w:rsidR="009769AD" w:rsidRPr="00BD37ED" w14:paraId="29AA0813" w14:textId="77777777" w:rsidTr="009470F6">
        <w:tc>
          <w:tcPr>
            <w:tcW w:w="2972" w:type="dxa"/>
            <w:shd w:val="clear" w:color="auto" w:fill="FFFFFF" w:themeFill="background1"/>
          </w:tcPr>
          <w:p w14:paraId="747EEC8B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4457EF1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923B380" w14:textId="31B5EE73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a.1.2.1 RA beschreiben die verschiedenen Materialien und Werkzeuge und deren Eigenschaften, die für das klassische Polstern verwendet werden. (K2)</w:t>
            </w:r>
          </w:p>
        </w:tc>
      </w:tr>
      <w:tr w:rsidR="009769AD" w:rsidRPr="00BD37ED" w14:paraId="5125F8A6" w14:textId="77777777" w:rsidTr="009470F6">
        <w:tc>
          <w:tcPr>
            <w:tcW w:w="2972" w:type="dxa"/>
            <w:shd w:val="clear" w:color="auto" w:fill="FFFFFF" w:themeFill="background1"/>
          </w:tcPr>
          <w:p w14:paraId="669F4BBF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29DE71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94758C9" w14:textId="2B898805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a1.2.2 RA berechnen das benötigte Material, dessen Kosten und bestimmen dessen Einsatz. Sie beachten die Umweltverträglichkeit verschiedener Materialien. (K3)</w:t>
            </w:r>
          </w:p>
        </w:tc>
      </w:tr>
      <w:tr w:rsidR="009769AD" w:rsidRPr="00BD37ED" w14:paraId="515D4AD8" w14:textId="77777777" w:rsidTr="009470F6">
        <w:tc>
          <w:tcPr>
            <w:tcW w:w="2972" w:type="dxa"/>
            <w:shd w:val="clear" w:color="auto" w:fill="FFFFFF" w:themeFill="background1"/>
          </w:tcPr>
          <w:p w14:paraId="66A67325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A9C30C7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5081011" w14:textId="56340447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a.1.3 RA beschreiben die verschiedenen Gestellarten und deren Materialien. (K2)</w:t>
            </w:r>
          </w:p>
        </w:tc>
      </w:tr>
      <w:tr w:rsidR="009769AD" w:rsidRPr="00BD37ED" w14:paraId="4BC53B02" w14:textId="77777777" w:rsidTr="009470F6">
        <w:tc>
          <w:tcPr>
            <w:tcW w:w="2972" w:type="dxa"/>
            <w:shd w:val="clear" w:color="auto" w:fill="FFFFFF" w:themeFill="background1"/>
          </w:tcPr>
          <w:p w14:paraId="7B047AD2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5E8B3C9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B461CA1" w14:textId="2E6D674F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a.1.5 RA begründen die verschiedenen Schnürungsarten. (K4)</w:t>
            </w:r>
          </w:p>
        </w:tc>
      </w:tr>
      <w:tr w:rsidR="009769AD" w:rsidRPr="00BD37ED" w14:paraId="364CC8EE" w14:textId="77777777" w:rsidTr="009470F6">
        <w:tc>
          <w:tcPr>
            <w:tcW w:w="2972" w:type="dxa"/>
            <w:shd w:val="clear" w:color="auto" w:fill="FFFFFF" w:themeFill="background1"/>
          </w:tcPr>
          <w:p w14:paraId="1E71B2C6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E41A45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BD06F5A" w14:textId="36210044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a.1.6 RA begründen die verschiedenen Formen der Façon. (K3)</w:t>
            </w:r>
          </w:p>
        </w:tc>
      </w:tr>
      <w:tr w:rsidR="009769AD" w:rsidRPr="00BD37ED" w14:paraId="4BE8E753" w14:textId="77777777" w:rsidTr="009470F6">
        <w:tc>
          <w:tcPr>
            <w:tcW w:w="2972" w:type="dxa"/>
            <w:shd w:val="clear" w:color="auto" w:fill="FFFFFF" w:themeFill="background1"/>
          </w:tcPr>
          <w:p w14:paraId="68759291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184B286" w14:textId="3EDC2D6C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a4. Polstermöbel mit Festbezug beziehen</w:t>
            </w:r>
          </w:p>
        </w:tc>
        <w:tc>
          <w:tcPr>
            <w:tcW w:w="9497" w:type="dxa"/>
            <w:shd w:val="clear" w:color="auto" w:fill="FFFFFF" w:themeFill="background1"/>
          </w:tcPr>
          <w:p w14:paraId="5AC17D18" w14:textId="391DCEF9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a.4.1 RA beschreiben die verschiedenen Bezugsmaterialien und Bezugsarten. (K2)</w:t>
            </w:r>
          </w:p>
        </w:tc>
      </w:tr>
      <w:tr w:rsidR="009769AD" w:rsidRPr="00BD37ED" w14:paraId="74661B66" w14:textId="77777777" w:rsidTr="009470F6">
        <w:tc>
          <w:tcPr>
            <w:tcW w:w="2972" w:type="dxa"/>
            <w:shd w:val="clear" w:color="auto" w:fill="FFFFFF" w:themeFill="background1"/>
          </w:tcPr>
          <w:p w14:paraId="40FF25C8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7594034" w14:textId="1FC75304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600B67F" w14:textId="4799E9BF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a.4.2 RA berechnen den Materialbedarf für Polsterbezüge und erstellen materialbezogene, exakte Zuschnittpläne unter Berücksichtigung von Muster und Struktur. Dabei achten sie auf einen möglichst geringen Materialverbrauch. (K3)</w:t>
            </w:r>
          </w:p>
        </w:tc>
      </w:tr>
      <w:tr w:rsidR="009769AD" w:rsidRPr="00BD37ED" w14:paraId="17CBC8DB" w14:textId="77777777" w:rsidTr="009470F6">
        <w:tc>
          <w:tcPr>
            <w:tcW w:w="2972" w:type="dxa"/>
            <w:shd w:val="clear" w:color="auto" w:fill="FFFFFF" w:themeFill="background1"/>
          </w:tcPr>
          <w:p w14:paraId="0C35FC2A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E177E26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64F35B2" w14:textId="4F52DBC1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a.4.4 RA beschreiben die verschiedenen Varianten von Nähten und deren richtigen Einsatz. (K2)</w:t>
            </w:r>
          </w:p>
        </w:tc>
      </w:tr>
      <w:tr w:rsidR="009769AD" w:rsidRPr="00BD37ED" w14:paraId="26DD25B8" w14:textId="77777777" w:rsidTr="009470F6">
        <w:tc>
          <w:tcPr>
            <w:tcW w:w="2972" w:type="dxa"/>
            <w:shd w:val="clear" w:color="auto" w:fill="FFFFFF" w:themeFill="background1"/>
          </w:tcPr>
          <w:p w14:paraId="5CFE160C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AA0A9D2" w14:textId="7777777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09FA081" w14:textId="70BE9C92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a.4.6 RA begründen die verschiedenen Polsterabschlüsse. (K2)</w:t>
            </w:r>
          </w:p>
        </w:tc>
      </w:tr>
      <w:tr w:rsidR="009769AD" w:rsidRPr="00BD37ED" w14:paraId="4AE91A87" w14:textId="77777777" w:rsidTr="009470F6">
        <w:tc>
          <w:tcPr>
            <w:tcW w:w="2972" w:type="dxa"/>
            <w:shd w:val="clear" w:color="auto" w:fill="FFFFFF" w:themeFill="background1"/>
          </w:tcPr>
          <w:p w14:paraId="7FE52F34" w14:textId="02997172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50E032" w14:textId="43438DF3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a5. Lose Bezüge (Houssen), Kissen konfektionieren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37B58CD8" w14:textId="22495014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a.5.1 RA beschreiben die verschiedenen losen Bezugs- und Kissenarten. (K2)</w:t>
            </w:r>
          </w:p>
        </w:tc>
      </w:tr>
      <w:tr w:rsidR="009769AD" w:rsidRPr="00BD37ED" w14:paraId="4F4F7FD2" w14:textId="77777777" w:rsidTr="009470F6">
        <w:tc>
          <w:tcPr>
            <w:tcW w:w="2972" w:type="dxa"/>
            <w:shd w:val="clear" w:color="auto" w:fill="FFFFFF" w:themeFill="background1"/>
          </w:tcPr>
          <w:p w14:paraId="6BAB81A2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D9926D4" w14:textId="3CC87E92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77359F8" w14:textId="7191C510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a.5.2 RA zeichnen materialbezogene, massstabgerechte Zuschnittpläne unter Berücksichtigung von Muster und Struktur. (K3)</w:t>
            </w:r>
          </w:p>
        </w:tc>
      </w:tr>
      <w:tr w:rsidR="009769AD" w:rsidRPr="00BD37ED" w14:paraId="02683BCF" w14:textId="77777777" w:rsidTr="009470F6">
        <w:tc>
          <w:tcPr>
            <w:tcW w:w="2972" w:type="dxa"/>
            <w:shd w:val="clear" w:color="auto" w:fill="FFFFFF" w:themeFill="background1"/>
          </w:tcPr>
          <w:p w14:paraId="77E472B5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21177C0" w14:textId="254B85C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a6. Moderne und klassische Polster kapitonieren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432BCD1A" w14:textId="08027DB4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a.6.1 RA beschreiben die verschiedenen Arten von Kapitons. (K2)</w:t>
            </w:r>
          </w:p>
        </w:tc>
      </w:tr>
      <w:tr w:rsidR="009769AD" w:rsidRPr="00BD37ED" w14:paraId="46AC83CE" w14:textId="77777777" w:rsidTr="009470F6">
        <w:tc>
          <w:tcPr>
            <w:tcW w:w="2972" w:type="dxa"/>
            <w:shd w:val="clear" w:color="auto" w:fill="FFFFFF" w:themeFill="background1"/>
          </w:tcPr>
          <w:p w14:paraId="73CB341C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9B140E" w14:textId="72AC70C4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95D2DA2" w14:textId="629D0FDF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a.6.2 RA erstellen exemplarisch die Einteilung und Berechnung des Kapitons. (K3)</w:t>
            </w:r>
          </w:p>
        </w:tc>
      </w:tr>
      <w:tr w:rsidR="009769AD" w:rsidRPr="00BD37ED" w14:paraId="5D8B7204" w14:textId="77777777" w:rsidTr="009470F6">
        <w:tc>
          <w:tcPr>
            <w:tcW w:w="2972" w:type="dxa"/>
            <w:shd w:val="clear" w:color="auto" w:fill="FFFFFF" w:themeFill="background1"/>
          </w:tcPr>
          <w:p w14:paraId="63495B83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0489D17" w14:textId="2766F3B7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CBF2F6E" w14:textId="3E76C1AB" w:rsidR="009769AD" w:rsidRPr="00BD37ED" w:rsidRDefault="009769A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a.6.3 RA beschreiben die verschiedenen Materialien und deren Eigenschaften, die für das Kapitonieren verwendet werden. (K2)</w:t>
            </w:r>
          </w:p>
        </w:tc>
      </w:tr>
      <w:tr w:rsidR="009769AD" w:rsidRPr="00BD37ED" w14:paraId="08AF8A08" w14:textId="77777777" w:rsidTr="009470F6">
        <w:tc>
          <w:tcPr>
            <w:tcW w:w="2972" w:type="dxa"/>
            <w:shd w:val="clear" w:color="auto" w:fill="FFFFFF" w:themeFill="background1"/>
          </w:tcPr>
          <w:p w14:paraId="50A2B0CA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</w:tc>
        <w:tc>
          <w:tcPr>
            <w:tcW w:w="2977" w:type="dxa"/>
            <w:shd w:val="clear" w:color="auto" w:fill="FFFFFF" w:themeFill="background1"/>
          </w:tcPr>
          <w:p w14:paraId="0C6503FC" w14:textId="77777777" w:rsidR="009769AD" w:rsidRPr="004137B3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f2. Arbeitsrapporte führen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1A56A2C8" w14:textId="77777777" w:rsidR="009769AD" w:rsidRPr="00BD37ED" w:rsidRDefault="009769AD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f.2.1.1 RA beschreiben verschiedene Rapportsysteme und deren Verwendungszweck. (K2)</w:t>
            </w:r>
          </w:p>
        </w:tc>
      </w:tr>
      <w:tr w:rsidR="009769AD" w:rsidRPr="00BD37ED" w14:paraId="34843DA5" w14:textId="77777777" w:rsidTr="009470F6">
        <w:tc>
          <w:tcPr>
            <w:tcW w:w="2972" w:type="dxa"/>
            <w:shd w:val="clear" w:color="auto" w:fill="FFFFFF" w:themeFill="background1"/>
          </w:tcPr>
          <w:p w14:paraId="514F114C" w14:textId="77777777" w:rsidR="009769AD" w:rsidRPr="00BD37ED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15779E2" w14:textId="77777777" w:rsidR="009769AD" w:rsidRPr="004137B3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3EBB4CE" w14:textId="77777777" w:rsidR="009769AD" w:rsidRPr="00BD37ED" w:rsidRDefault="009769AD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f.2.1.2 RA erstellen einfache Kalkulationen. (K3)</w:t>
            </w:r>
          </w:p>
        </w:tc>
      </w:tr>
    </w:tbl>
    <w:p w14:paraId="2AF24AB0" w14:textId="77777777" w:rsidR="009769AD" w:rsidRPr="002C4D05" w:rsidRDefault="009769AD" w:rsidP="000C05FF"/>
    <w:p w14:paraId="2542B5DF" w14:textId="71D90147" w:rsidR="000C05FF" w:rsidRPr="00A24F5A" w:rsidRDefault="00405FF7" w:rsidP="00915C5F">
      <w:pPr>
        <w:pageBreakBefore/>
        <w:rPr>
          <w:b/>
          <w:sz w:val="28"/>
        </w:rPr>
      </w:pPr>
      <w:r>
        <w:rPr>
          <w:b/>
          <w:sz w:val="28"/>
        </w:rPr>
        <w:t>5</w:t>
      </w:r>
      <w:r w:rsidR="000C05FF" w:rsidRPr="00A24F5A">
        <w:rPr>
          <w:b/>
          <w:sz w:val="28"/>
        </w:rPr>
        <w:t>. Semester</w:t>
      </w:r>
    </w:p>
    <w:p w14:paraId="0B47FA17" w14:textId="359D1ADB" w:rsidR="002D135E" w:rsidRDefault="002D135E" w:rsidP="002D135E"/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FB63C4" w:rsidRPr="00BD37ED" w14:paraId="18D369AE" w14:textId="77777777" w:rsidTr="00263509">
        <w:tc>
          <w:tcPr>
            <w:tcW w:w="5949" w:type="dxa"/>
            <w:shd w:val="clear" w:color="auto" w:fill="D9D9D9" w:themeFill="background1" w:themeFillShade="D9"/>
          </w:tcPr>
          <w:p w14:paraId="73C2CCCE" w14:textId="77777777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 und Handlungskompetenzen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37E251" w14:textId="77777777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61F1EB0E" w14:textId="509AC320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Überbetrieblicher Kurs 5</w:t>
            </w:r>
          </w:p>
        </w:tc>
      </w:tr>
      <w:tr w:rsidR="00FB63C4" w:rsidRPr="00BD37ED" w14:paraId="2AEFF391" w14:textId="77777777" w:rsidTr="00263509">
        <w:tc>
          <w:tcPr>
            <w:tcW w:w="5949" w:type="dxa"/>
            <w:shd w:val="clear" w:color="auto" w:fill="FFFFFF" w:themeFill="background1"/>
          </w:tcPr>
          <w:p w14:paraId="02D499DC" w14:textId="77777777" w:rsidR="00FB63C4" w:rsidRPr="00BD37ED" w:rsidRDefault="00FB63C4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c. Montieren von Möbeln und Objekten</w:t>
            </w:r>
          </w:p>
          <w:p w14:paraId="253FF84C" w14:textId="311F3802" w:rsidR="00FB63C4" w:rsidRPr="00BD37ED" w:rsidRDefault="00FB63C4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c1. Möbel und Möbelteile liefern und bei Kundinnen und Kunden zusammenstellen</w:t>
            </w:r>
            <w:r w:rsidRPr="00BD37ED">
              <w:rPr>
                <w:sz w:val="18"/>
                <w:szCs w:val="18"/>
              </w:rPr>
              <w:br/>
              <w:t>c2: Objekte liefern und bei Kundinnen und Kunden anbringen</w:t>
            </w:r>
          </w:p>
        </w:tc>
        <w:tc>
          <w:tcPr>
            <w:tcW w:w="4252" w:type="dxa"/>
            <w:shd w:val="clear" w:color="auto" w:fill="FFFFFF" w:themeFill="background1"/>
          </w:tcPr>
          <w:p w14:paraId="22254D82" w14:textId="3AB95038" w:rsidR="00FB63C4" w:rsidRPr="00BD37ED" w:rsidRDefault="00FB63C4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c.1.2, c.1.4</w:t>
            </w:r>
            <w:r w:rsidRPr="00BD37ED">
              <w:rPr>
                <w:rFonts w:cs="Arial"/>
                <w:sz w:val="18"/>
                <w:szCs w:val="18"/>
              </w:rPr>
              <w:br/>
              <w:t>c.2.3.1, c.2.3.2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72E311A" w14:textId="12CA38EA" w:rsidR="00FB63C4" w:rsidRPr="00BD37ED" w:rsidRDefault="00FB63C4" w:rsidP="00FB63C4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c1. Möbel und Möbelteile liefern und beim Kunden zusammenstellen</w:t>
            </w:r>
          </w:p>
          <w:p w14:paraId="31B94099" w14:textId="77777777" w:rsidR="00FB63C4" w:rsidRPr="00BD37ED" w:rsidRDefault="00FB63C4" w:rsidP="00BD37E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B63C4" w:rsidRPr="00BD37ED" w14:paraId="7A4B265C" w14:textId="77777777" w:rsidTr="00263509">
        <w:tc>
          <w:tcPr>
            <w:tcW w:w="5949" w:type="dxa"/>
            <w:shd w:val="clear" w:color="auto" w:fill="FFFFFF" w:themeFill="background1"/>
          </w:tcPr>
          <w:p w14:paraId="0B296489" w14:textId="77777777" w:rsidR="00FB63C4" w:rsidRPr="00BD37ED" w:rsidRDefault="00FB63C4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d. Belegen von Böden mit textilen Belägen</w:t>
            </w:r>
          </w:p>
          <w:p w14:paraId="44076113" w14:textId="4E02A486" w:rsidR="00FB63C4" w:rsidRPr="00BD37ED" w:rsidRDefault="00FB63C4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d3. Abschlussarbeiten nach dem Verlegen von Bodenbelägen</w:t>
            </w:r>
          </w:p>
        </w:tc>
        <w:tc>
          <w:tcPr>
            <w:tcW w:w="4252" w:type="dxa"/>
            <w:shd w:val="clear" w:color="auto" w:fill="FFFFFF" w:themeFill="background1"/>
          </w:tcPr>
          <w:p w14:paraId="6A23E540" w14:textId="6ABAD735" w:rsidR="00FB63C4" w:rsidRPr="00BD37ED" w:rsidRDefault="00FB63C4" w:rsidP="00BD37E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d.3.2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7E1EAFCC" w14:textId="77777777" w:rsidR="00FB63C4" w:rsidRPr="00BD37ED" w:rsidRDefault="00FB63C4" w:rsidP="00FB63C4">
            <w:pPr>
              <w:pStyle w:val="Listenabsatz"/>
              <w:numPr>
                <w:ilvl w:val="0"/>
                <w:numId w:val="0"/>
              </w:numPr>
              <w:spacing w:before="40" w:after="40"/>
              <w:ind w:left="292"/>
              <w:rPr>
                <w:sz w:val="18"/>
                <w:szCs w:val="18"/>
              </w:rPr>
            </w:pPr>
          </w:p>
        </w:tc>
      </w:tr>
      <w:tr w:rsidR="00FB63C4" w:rsidRPr="00BD37ED" w14:paraId="27CDAF03" w14:textId="77777777" w:rsidTr="00263509">
        <w:tc>
          <w:tcPr>
            <w:tcW w:w="5949" w:type="dxa"/>
            <w:shd w:val="clear" w:color="auto" w:fill="FFFFFF" w:themeFill="background1"/>
          </w:tcPr>
          <w:p w14:paraId="24310FC3" w14:textId="77777777" w:rsidR="00FB63C4" w:rsidRPr="00BD37ED" w:rsidRDefault="00FB63C4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e. Bespannen und Belegen von Flächen mit verschiedenen Materialien</w:t>
            </w:r>
          </w:p>
          <w:p w14:paraId="68E73D64" w14:textId="1B79F1A2" w:rsidR="00FB63C4" w:rsidRPr="00BD37ED" w:rsidRDefault="00FB63C4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e2 Isolationen aus verschiedenen Materialien an Flächen im Innenbereich anbringen</w:t>
            </w:r>
          </w:p>
        </w:tc>
        <w:tc>
          <w:tcPr>
            <w:tcW w:w="4252" w:type="dxa"/>
            <w:shd w:val="clear" w:color="auto" w:fill="FFFFFF" w:themeFill="background1"/>
          </w:tcPr>
          <w:p w14:paraId="0A2B1D11" w14:textId="5B061650" w:rsidR="00FB63C4" w:rsidRPr="00BD37ED" w:rsidRDefault="00FB63C4" w:rsidP="00BD37E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  <w:lang w:eastAsia="de-DE"/>
              </w:rPr>
              <w:t>e.2.2 – e.2.6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3306D2B1" w14:textId="01111E00" w:rsidR="00FB63C4" w:rsidRPr="00BD37ED" w:rsidRDefault="00FB63C4" w:rsidP="00BD37ED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e3. Oberflächen mit verschiedenen Materialien bekleben</w:t>
            </w:r>
          </w:p>
        </w:tc>
      </w:tr>
      <w:tr w:rsidR="00FB63C4" w:rsidRPr="00BD37ED" w14:paraId="6892E1EE" w14:textId="77777777" w:rsidTr="00263509">
        <w:tc>
          <w:tcPr>
            <w:tcW w:w="5949" w:type="dxa"/>
            <w:shd w:val="clear" w:color="auto" w:fill="FFFFFF" w:themeFill="background1"/>
          </w:tcPr>
          <w:p w14:paraId="525FCE2D" w14:textId="77777777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  <w:p w14:paraId="40757FA5" w14:textId="50C4AB2C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f1. Mit Kunden und Partnern kommunizieren</w:t>
            </w:r>
            <w:r w:rsidRPr="00BD37ED">
              <w:rPr>
                <w:sz w:val="18"/>
                <w:szCs w:val="18"/>
              </w:rPr>
              <w:br/>
              <w:t>f2. Arbeitsrapporte führen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76AEBAF9" w14:textId="2C9111AE" w:rsidR="00FB63C4" w:rsidRPr="00BD37ED" w:rsidRDefault="00FB63C4" w:rsidP="00BD37ED">
            <w:pPr>
              <w:spacing w:before="60" w:after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f.1.1</w:t>
            </w:r>
            <w:r w:rsidRPr="00BD37ED">
              <w:rPr>
                <w:sz w:val="18"/>
                <w:szCs w:val="18"/>
              </w:rPr>
              <w:br/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2847E116" w14:textId="77777777" w:rsidR="00FB63C4" w:rsidRPr="00BD37ED" w:rsidRDefault="00FB63C4" w:rsidP="00BD37E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2A131912" w14:textId="680B137A" w:rsidR="00DB2EF5" w:rsidRDefault="00DB2EF5" w:rsidP="00343483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9769AD" w:rsidRPr="00BD37ED" w14:paraId="50FF0989" w14:textId="77777777" w:rsidTr="00FB63C4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3F245F27" w14:textId="77777777" w:rsidR="009769AD" w:rsidRPr="00BD37ED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1632F76" w14:textId="77777777" w:rsidR="009769AD" w:rsidRPr="004137B3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Handlungskompetenzen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0520A8F9" w14:textId="77777777" w:rsidR="009769AD" w:rsidRPr="00BD37ED" w:rsidRDefault="009769A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</w:tr>
      <w:tr w:rsidR="009769AD" w:rsidRPr="00BD37ED" w14:paraId="679F4A02" w14:textId="77777777" w:rsidTr="00FB63C4">
        <w:tc>
          <w:tcPr>
            <w:tcW w:w="2972" w:type="dxa"/>
            <w:shd w:val="clear" w:color="auto" w:fill="FFFFFF" w:themeFill="background1"/>
          </w:tcPr>
          <w:p w14:paraId="631DA5A2" w14:textId="60EE3765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c. Montieren von Möbeln und Objekten</w:t>
            </w:r>
          </w:p>
        </w:tc>
        <w:tc>
          <w:tcPr>
            <w:tcW w:w="2977" w:type="dxa"/>
            <w:shd w:val="clear" w:color="auto" w:fill="FFFFFF" w:themeFill="background1"/>
          </w:tcPr>
          <w:p w14:paraId="03682207" w14:textId="3F351904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c1. Möbel und Möbelteile liefern und bei Kundinnen und Kunden zusammenstellen</w:t>
            </w:r>
          </w:p>
        </w:tc>
        <w:tc>
          <w:tcPr>
            <w:tcW w:w="9497" w:type="dxa"/>
            <w:shd w:val="clear" w:color="auto" w:fill="FFFFFF" w:themeFill="background1"/>
          </w:tcPr>
          <w:p w14:paraId="4CEE28C7" w14:textId="28C59C08" w:rsidR="009769AD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c.1.2 RA erläutern die Grundsätze einer rückenschonenden Arbeitsweise und den Einsatz geeigneter Hilfsmittel. (K2)</w:t>
            </w:r>
          </w:p>
        </w:tc>
      </w:tr>
      <w:tr w:rsidR="009769AD" w:rsidRPr="00BD37ED" w14:paraId="1BFD3434" w14:textId="77777777" w:rsidTr="00FB63C4">
        <w:tc>
          <w:tcPr>
            <w:tcW w:w="2972" w:type="dxa"/>
            <w:shd w:val="clear" w:color="auto" w:fill="FFFFFF" w:themeFill="background1"/>
          </w:tcPr>
          <w:p w14:paraId="64E72842" w14:textId="77777777" w:rsidR="009769AD" w:rsidRPr="00BD37ED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3005DA5" w14:textId="687BF80F" w:rsidR="009769AD" w:rsidRPr="004137B3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0154B7A" w14:textId="79B78D36" w:rsidR="009769AD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c.1.4 RA zeichnen Innenräume in Projektion und Perspektive. (K3)</w:t>
            </w:r>
          </w:p>
        </w:tc>
      </w:tr>
      <w:tr w:rsidR="00E56AE2" w:rsidRPr="00BD37ED" w14:paraId="76E421CA" w14:textId="77777777" w:rsidTr="00FB63C4">
        <w:tc>
          <w:tcPr>
            <w:tcW w:w="2972" w:type="dxa"/>
            <w:shd w:val="clear" w:color="auto" w:fill="FFFFFF" w:themeFill="background1"/>
          </w:tcPr>
          <w:p w14:paraId="40DD5CC6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73D00AF" w14:textId="2C76A583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c2: Objekte liefern und bei Kundinnen und Kunden anbringen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4A4FEA81" w14:textId="4BE70A89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c.2.3.1 RA beschreiben die Grundregeln für die proportional richtige Platzierung von Objekten. (K2)</w:t>
            </w:r>
          </w:p>
        </w:tc>
      </w:tr>
      <w:tr w:rsidR="00E56AE2" w:rsidRPr="00BD37ED" w14:paraId="17F77D1D" w14:textId="77777777" w:rsidTr="00FB63C4">
        <w:tc>
          <w:tcPr>
            <w:tcW w:w="2972" w:type="dxa"/>
            <w:shd w:val="clear" w:color="auto" w:fill="FFFFFF" w:themeFill="background1"/>
          </w:tcPr>
          <w:p w14:paraId="28F134CD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8835E09" w14:textId="69A5972F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2BB56A2" w14:textId="798BFFA2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c.2.3.2 RA</w:t>
            </w:r>
            <w:r w:rsidRPr="00BD37E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D37ED">
              <w:rPr>
                <w:rFonts w:cs="Arial"/>
                <w:sz w:val="18"/>
                <w:szCs w:val="18"/>
              </w:rPr>
              <w:t>beschreiben verschiedene Lichtarten und ihren Einsatz. (K2)</w:t>
            </w:r>
          </w:p>
        </w:tc>
      </w:tr>
      <w:tr w:rsidR="00E56AE2" w:rsidRPr="00BD37ED" w14:paraId="016FC896" w14:textId="77777777" w:rsidTr="00FB63C4">
        <w:tc>
          <w:tcPr>
            <w:tcW w:w="2972" w:type="dxa"/>
            <w:shd w:val="clear" w:color="auto" w:fill="FFFFFF" w:themeFill="background1"/>
          </w:tcPr>
          <w:p w14:paraId="5D058E40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92F1926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EE48FDC" w14:textId="4489259B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E56AE2" w:rsidRPr="00BD37ED" w14:paraId="5A611AED" w14:textId="77777777" w:rsidTr="00FB63C4">
        <w:tc>
          <w:tcPr>
            <w:tcW w:w="2972" w:type="dxa"/>
            <w:shd w:val="clear" w:color="auto" w:fill="FFFFFF" w:themeFill="background1"/>
          </w:tcPr>
          <w:p w14:paraId="386ED7EB" w14:textId="67A8134A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d. Belegen von Böden mit textilen Belägen</w:t>
            </w:r>
          </w:p>
        </w:tc>
        <w:tc>
          <w:tcPr>
            <w:tcW w:w="2977" w:type="dxa"/>
            <w:shd w:val="clear" w:color="auto" w:fill="FFFFFF" w:themeFill="background1"/>
          </w:tcPr>
          <w:p w14:paraId="0F5E1968" w14:textId="4E357802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d3. Abschlussarbeiten nach dem Verlegen von Boden</w:t>
            </w:r>
            <w:r w:rsidR="00132769">
              <w:rPr>
                <w:b/>
                <w:sz w:val="18"/>
                <w:szCs w:val="18"/>
              </w:rPr>
              <w:t>-</w:t>
            </w:r>
            <w:r w:rsidRPr="004137B3">
              <w:rPr>
                <w:b/>
                <w:sz w:val="18"/>
                <w:szCs w:val="18"/>
              </w:rPr>
              <w:t>belägen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28017137" w14:textId="4CCA5296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d.3.2 RA erklären die verschiedenen Abschlussprofile und Sockelarten. (K2)</w:t>
            </w:r>
          </w:p>
        </w:tc>
      </w:tr>
      <w:tr w:rsidR="00E56AE2" w:rsidRPr="00BD37ED" w14:paraId="7423E6B6" w14:textId="77777777" w:rsidTr="00FB63C4">
        <w:tc>
          <w:tcPr>
            <w:tcW w:w="2972" w:type="dxa"/>
            <w:shd w:val="clear" w:color="auto" w:fill="FFFFFF" w:themeFill="background1"/>
          </w:tcPr>
          <w:p w14:paraId="0DD8B993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E5400E3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7B2DF0F" w14:textId="77777777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E56AE2" w:rsidRPr="00BD37ED" w14:paraId="776CBE14" w14:textId="77777777" w:rsidTr="00FB63C4">
        <w:tc>
          <w:tcPr>
            <w:tcW w:w="2972" w:type="dxa"/>
            <w:shd w:val="clear" w:color="auto" w:fill="FFFFFF" w:themeFill="background1"/>
          </w:tcPr>
          <w:p w14:paraId="156A59C5" w14:textId="4CFD1180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e. Bespannen und Belegen von Flächen mit verschiedenen Materialien</w:t>
            </w:r>
          </w:p>
        </w:tc>
        <w:tc>
          <w:tcPr>
            <w:tcW w:w="2977" w:type="dxa"/>
            <w:shd w:val="clear" w:color="auto" w:fill="FFFFFF" w:themeFill="background1"/>
          </w:tcPr>
          <w:p w14:paraId="2C02A186" w14:textId="1B7AB9C5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e2 Isolationen aus verschie</w:t>
            </w:r>
            <w:r w:rsidR="00132769">
              <w:rPr>
                <w:b/>
                <w:sz w:val="18"/>
                <w:szCs w:val="18"/>
              </w:rPr>
              <w:t>-</w:t>
            </w:r>
            <w:r w:rsidRPr="004137B3">
              <w:rPr>
                <w:b/>
                <w:sz w:val="18"/>
                <w:szCs w:val="18"/>
              </w:rPr>
              <w:t>denen Materialien an Flächen im Innenbereich anbringen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7BFB6C0A" w14:textId="56188296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  <w:lang w:eastAsia="de-DE"/>
              </w:rPr>
              <w:t xml:space="preserve">e.2.2 RA beschreiben die Dämmmaterialien und ordnen </w:t>
            </w:r>
            <w:r w:rsidRPr="00BD37ED">
              <w:rPr>
                <w:rFonts w:cs="Arial"/>
                <w:sz w:val="18"/>
                <w:szCs w:val="18"/>
                <w:lang w:eastAsia="de-DE"/>
              </w:rPr>
              <w:br/>
              <w:t>deren Akustikwerte zu. (K2)</w:t>
            </w:r>
          </w:p>
        </w:tc>
      </w:tr>
      <w:tr w:rsidR="00E56AE2" w:rsidRPr="00BD37ED" w14:paraId="74BF62EC" w14:textId="77777777" w:rsidTr="00FB63C4">
        <w:tc>
          <w:tcPr>
            <w:tcW w:w="2972" w:type="dxa"/>
            <w:shd w:val="clear" w:color="auto" w:fill="FFFFFF" w:themeFill="background1"/>
          </w:tcPr>
          <w:p w14:paraId="143DD5D9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341A85F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8E50361" w14:textId="0556A81C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e.2.3 RA berechnen den Materialbedarf für ein ausgewähltes Objekt. (K4)</w:t>
            </w:r>
          </w:p>
        </w:tc>
      </w:tr>
      <w:tr w:rsidR="00D3730A" w:rsidRPr="00BD37ED" w14:paraId="146E9D8F" w14:textId="77777777" w:rsidTr="00FB63C4">
        <w:tc>
          <w:tcPr>
            <w:tcW w:w="2972" w:type="dxa"/>
            <w:shd w:val="clear" w:color="auto" w:fill="FFFFFF" w:themeFill="background1"/>
          </w:tcPr>
          <w:p w14:paraId="5114594C" w14:textId="77777777" w:rsidR="00D3730A" w:rsidRPr="00BD37ED" w:rsidRDefault="00D3730A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4B29021" w14:textId="77777777" w:rsidR="00D3730A" w:rsidRPr="004137B3" w:rsidRDefault="00D3730A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14FFB76" w14:textId="1A7C80B1" w:rsidR="00D3730A" w:rsidRPr="00BD37ED" w:rsidRDefault="00D3730A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e.2.6 RA beschreiben verschiedene Montagetechniken. (K2)</w:t>
            </w:r>
          </w:p>
        </w:tc>
      </w:tr>
      <w:tr w:rsidR="00E56AE2" w:rsidRPr="00BD37ED" w14:paraId="35307047" w14:textId="77777777" w:rsidTr="00FB63C4">
        <w:tc>
          <w:tcPr>
            <w:tcW w:w="2972" w:type="dxa"/>
            <w:shd w:val="clear" w:color="auto" w:fill="FFFFFF" w:themeFill="background1"/>
          </w:tcPr>
          <w:p w14:paraId="6CC13D63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5CFE0B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68AC83C" w14:textId="21A9BB23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E56AE2" w:rsidRPr="00BD37ED" w14:paraId="4F5AA121" w14:textId="77777777" w:rsidTr="00FB63C4">
        <w:tc>
          <w:tcPr>
            <w:tcW w:w="2972" w:type="dxa"/>
            <w:shd w:val="clear" w:color="auto" w:fill="FFFFFF" w:themeFill="background1"/>
          </w:tcPr>
          <w:p w14:paraId="1E501C67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</w:tc>
        <w:tc>
          <w:tcPr>
            <w:tcW w:w="2977" w:type="dxa"/>
            <w:shd w:val="clear" w:color="auto" w:fill="FFFFFF" w:themeFill="background1"/>
          </w:tcPr>
          <w:p w14:paraId="025E4F46" w14:textId="77777777" w:rsidR="00E56AE2" w:rsidRPr="004137B3" w:rsidRDefault="00E56AE2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f2. Arbeitsrapporte führen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7713D837" w14:textId="77777777" w:rsidR="00E56AE2" w:rsidRPr="00BD37ED" w:rsidRDefault="00E56AE2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f.2.1.1 RA beschreiben verschiedene Rapportsysteme und deren Verwendungszweck. (K2)</w:t>
            </w:r>
          </w:p>
        </w:tc>
      </w:tr>
      <w:tr w:rsidR="00E56AE2" w:rsidRPr="00BD37ED" w14:paraId="5F540BE8" w14:textId="77777777" w:rsidTr="00FB63C4">
        <w:tc>
          <w:tcPr>
            <w:tcW w:w="2972" w:type="dxa"/>
            <w:shd w:val="clear" w:color="auto" w:fill="FFFFFF" w:themeFill="background1"/>
          </w:tcPr>
          <w:p w14:paraId="62E4562A" w14:textId="77777777" w:rsidR="00E56AE2" w:rsidRPr="00BD37ED" w:rsidRDefault="00E56AE2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CA67AA" w14:textId="77777777" w:rsidR="00E56AE2" w:rsidRPr="004137B3" w:rsidRDefault="00E56AE2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BF7DFDE" w14:textId="77777777" w:rsidR="00E56AE2" w:rsidRPr="00BD37ED" w:rsidRDefault="00E56AE2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f.2.1.2 RA erstellen einfache Kalkulationen. (K3)</w:t>
            </w:r>
          </w:p>
        </w:tc>
      </w:tr>
    </w:tbl>
    <w:p w14:paraId="3659AF54" w14:textId="77777777" w:rsidR="009769AD" w:rsidRPr="002C4D05" w:rsidRDefault="009769AD" w:rsidP="009769AD"/>
    <w:p w14:paraId="0BF710BB" w14:textId="77777777" w:rsidR="009769AD" w:rsidRPr="00343483" w:rsidRDefault="009769AD" w:rsidP="00343483">
      <w:pPr>
        <w:spacing w:line="240" w:lineRule="auto"/>
        <w:rPr>
          <w:sz w:val="16"/>
          <w:szCs w:val="16"/>
        </w:rPr>
      </w:pPr>
    </w:p>
    <w:p w14:paraId="0446E9DC" w14:textId="725E6344" w:rsidR="00405FF7" w:rsidRPr="00A24F5A" w:rsidRDefault="00405FF7" w:rsidP="002C4D05">
      <w:pPr>
        <w:pageBreakBefore/>
        <w:rPr>
          <w:b/>
          <w:sz w:val="28"/>
        </w:rPr>
      </w:pPr>
      <w:r>
        <w:rPr>
          <w:b/>
          <w:sz w:val="28"/>
        </w:rPr>
        <w:t>6</w:t>
      </w:r>
      <w:r w:rsidRPr="00A24F5A">
        <w:rPr>
          <w:b/>
          <w:sz w:val="28"/>
        </w:rPr>
        <w:t>. Semester</w:t>
      </w:r>
    </w:p>
    <w:p w14:paraId="2F8650B3" w14:textId="304AC56A" w:rsidR="00405FF7" w:rsidRDefault="00405FF7" w:rsidP="00405FF7"/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FB63C4" w:rsidRPr="00BD37ED" w14:paraId="4BDFFE1E" w14:textId="77777777" w:rsidTr="00BD37ED">
        <w:tc>
          <w:tcPr>
            <w:tcW w:w="5949" w:type="dxa"/>
            <w:shd w:val="clear" w:color="auto" w:fill="D9D9D9" w:themeFill="background1" w:themeFillShade="D9"/>
          </w:tcPr>
          <w:p w14:paraId="3E95DFC2" w14:textId="77777777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 und Handlungskompetenzen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6B5F7C9" w14:textId="77777777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5DEF997B" w14:textId="1B5C866B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63C4" w:rsidRPr="00BD37ED" w14:paraId="69D3778F" w14:textId="77777777" w:rsidTr="00BD37ED">
        <w:tc>
          <w:tcPr>
            <w:tcW w:w="5949" w:type="dxa"/>
            <w:shd w:val="clear" w:color="auto" w:fill="FFFFFF" w:themeFill="background1"/>
          </w:tcPr>
          <w:p w14:paraId="3493F4DF" w14:textId="77777777" w:rsidR="00FB63C4" w:rsidRPr="00BD37ED" w:rsidRDefault="00FB63C4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a. Polstern</w:t>
            </w:r>
            <w:r w:rsidRPr="00BD37ED">
              <w:rPr>
                <w:sz w:val="18"/>
                <w:szCs w:val="18"/>
              </w:rPr>
              <w:t xml:space="preserve"> </w:t>
            </w:r>
          </w:p>
          <w:p w14:paraId="75C55785" w14:textId="08A529AB" w:rsidR="00FB63C4" w:rsidRPr="00BD37ED" w:rsidRDefault="00FB63C4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a1. Klassisches Polster eines Möbels anfertigen</w:t>
            </w:r>
            <w:r w:rsidRPr="00BD37ED">
              <w:rPr>
                <w:sz w:val="18"/>
                <w:szCs w:val="18"/>
              </w:rPr>
              <w:br/>
              <w:t>a2. Modernes Polster eines Möbels anfertigen</w:t>
            </w:r>
          </w:p>
        </w:tc>
        <w:tc>
          <w:tcPr>
            <w:tcW w:w="4252" w:type="dxa"/>
            <w:shd w:val="clear" w:color="auto" w:fill="FFFFFF" w:themeFill="background1"/>
          </w:tcPr>
          <w:p w14:paraId="0BA55964" w14:textId="77777777" w:rsidR="00BD37ED" w:rsidRPr="00BD37ED" w:rsidRDefault="00BD37ED" w:rsidP="00BD37E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14:paraId="2EBB876C" w14:textId="1050ED1E" w:rsidR="00FB63C4" w:rsidRPr="00BD37ED" w:rsidRDefault="0043468F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a.1.1 – a.1.6</w:t>
            </w:r>
            <w:r w:rsidRPr="00BD37ED">
              <w:rPr>
                <w:rFonts w:cs="Arial"/>
                <w:sz w:val="18"/>
                <w:szCs w:val="18"/>
              </w:rPr>
              <w:br/>
              <w:t>a.2.1.1 – a.2.6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F25023C" w14:textId="77777777" w:rsidR="00FB63C4" w:rsidRPr="00BD37ED" w:rsidRDefault="00FB63C4" w:rsidP="00BD37E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B63C4" w:rsidRPr="00BD37ED" w14:paraId="183AF35C" w14:textId="77777777" w:rsidTr="00BD37ED">
        <w:tc>
          <w:tcPr>
            <w:tcW w:w="5949" w:type="dxa"/>
            <w:shd w:val="clear" w:color="auto" w:fill="FFFFFF" w:themeFill="background1"/>
          </w:tcPr>
          <w:p w14:paraId="10ECF7BC" w14:textId="77777777" w:rsidR="00FB63C4" w:rsidRPr="00BD37ED" w:rsidRDefault="00FB63C4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b. Installieren von Vorhängen und Vorhangsystemen</w:t>
            </w:r>
            <w:r w:rsidRPr="00BD37ED">
              <w:rPr>
                <w:sz w:val="18"/>
                <w:szCs w:val="18"/>
              </w:rPr>
              <w:t xml:space="preserve"> </w:t>
            </w:r>
          </w:p>
          <w:p w14:paraId="65424196" w14:textId="77777777" w:rsidR="00FB63C4" w:rsidRPr="00BD37ED" w:rsidRDefault="00FB63C4" w:rsidP="00FB63C4">
            <w:pPr>
              <w:spacing w:before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b1. Vorhangsysteme und technische Vorhänge montieren</w:t>
            </w:r>
          </w:p>
          <w:p w14:paraId="0F5C4AE8" w14:textId="3C294A65" w:rsidR="00BD37ED" w:rsidRPr="00BD37ED" w:rsidRDefault="00FB63C4" w:rsidP="00FB63C4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b2. Schienen, Stangen und Dekorationsvorhänge montieren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06B01C63" w14:textId="77777777" w:rsidR="00BD37ED" w:rsidRPr="00BD37ED" w:rsidRDefault="00BD37ED" w:rsidP="0043468F">
            <w:pPr>
              <w:spacing w:before="60"/>
              <w:rPr>
                <w:sz w:val="18"/>
                <w:szCs w:val="18"/>
              </w:rPr>
            </w:pPr>
          </w:p>
          <w:p w14:paraId="2A43E8E5" w14:textId="1717CA14" w:rsidR="0043468F" w:rsidRPr="00BD37ED" w:rsidRDefault="0043468F" w:rsidP="0043468F">
            <w:pPr>
              <w:spacing w:before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b.1.1 – b.1.5</w:t>
            </w:r>
          </w:p>
          <w:p w14:paraId="62B2654B" w14:textId="0A4A5583" w:rsidR="00FB63C4" w:rsidRPr="00BD37ED" w:rsidRDefault="0043468F" w:rsidP="0043468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b-2.1.1 – b.2.4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70E4E53B" w14:textId="77777777" w:rsidR="00FB63C4" w:rsidRPr="00BD37ED" w:rsidRDefault="00FB63C4" w:rsidP="0043468F">
            <w:pPr>
              <w:pStyle w:val="Listenabsatz"/>
              <w:numPr>
                <w:ilvl w:val="0"/>
                <w:numId w:val="0"/>
              </w:numPr>
              <w:spacing w:before="40" w:after="40"/>
              <w:ind w:left="29"/>
              <w:rPr>
                <w:sz w:val="18"/>
                <w:szCs w:val="18"/>
              </w:rPr>
            </w:pPr>
          </w:p>
        </w:tc>
      </w:tr>
      <w:tr w:rsidR="00FB63C4" w:rsidRPr="00BD37ED" w14:paraId="1D5345D9" w14:textId="77777777" w:rsidTr="00835467">
        <w:tc>
          <w:tcPr>
            <w:tcW w:w="5949" w:type="dxa"/>
            <w:shd w:val="clear" w:color="auto" w:fill="auto"/>
          </w:tcPr>
          <w:p w14:paraId="2896CBB1" w14:textId="77777777" w:rsidR="00FB63C4" w:rsidRPr="00835467" w:rsidRDefault="00FB63C4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835467">
              <w:rPr>
                <w:b/>
                <w:sz w:val="18"/>
                <w:szCs w:val="18"/>
              </w:rPr>
              <w:t>e. Bespannen und Belegen von Flächen mit verschiedenen Materialien</w:t>
            </w:r>
          </w:p>
          <w:p w14:paraId="0D4C965F" w14:textId="77777777" w:rsidR="00FB63C4" w:rsidRPr="00835467" w:rsidRDefault="00FB63C4" w:rsidP="00FB63C4">
            <w:pPr>
              <w:spacing w:before="40" w:after="40"/>
              <w:rPr>
                <w:sz w:val="18"/>
                <w:szCs w:val="18"/>
              </w:rPr>
            </w:pPr>
            <w:r w:rsidRPr="00835467">
              <w:rPr>
                <w:sz w:val="18"/>
                <w:szCs w:val="18"/>
              </w:rPr>
              <w:t>e1. Flächen mit verschiedenen Materialien bespannen</w:t>
            </w:r>
          </w:p>
          <w:p w14:paraId="4E31770E" w14:textId="77777777" w:rsidR="00FB63C4" w:rsidRPr="00835467" w:rsidRDefault="00FB63C4" w:rsidP="00FB63C4">
            <w:pPr>
              <w:spacing w:before="40" w:after="40"/>
              <w:rPr>
                <w:sz w:val="18"/>
                <w:szCs w:val="18"/>
              </w:rPr>
            </w:pPr>
            <w:r w:rsidRPr="00835467">
              <w:rPr>
                <w:sz w:val="18"/>
                <w:szCs w:val="18"/>
              </w:rPr>
              <w:t>e2 Isolationen aus verschiedenen Materialien an Flächen im Innenbereich anbringen</w:t>
            </w:r>
          </w:p>
          <w:p w14:paraId="3C1112C7" w14:textId="5AB124EF" w:rsidR="00FB63C4" w:rsidRPr="00835467" w:rsidRDefault="00FB63C4" w:rsidP="00FB63C4">
            <w:pPr>
              <w:spacing w:before="40" w:after="40"/>
              <w:rPr>
                <w:b/>
                <w:sz w:val="18"/>
                <w:szCs w:val="18"/>
              </w:rPr>
            </w:pPr>
            <w:r w:rsidRPr="00835467">
              <w:rPr>
                <w:sz w:val="18"/>
                <w:szCs w:val="18"/>
              </w:rPr>
              <w:t>e3 Oberflächen mit verschiedenen Materialien bekleben</w:t>
            </w:r>
          </w:p>
        </w:tc>
        <w:tc>
          <w:tcPr>
            <w:tcW w:w="4252" w:type="dxa"/>
            <w:shd w:val="clear" w:color="auto" w:fill="auto"/>
          </w:tcPr>
          <w:p w14:paraId="35354CE7" w14:textId="77777777" w:rsidR="00BD37ED" w:rsidRPr="00835467" w:rsidRDefault="00BD37ED" w:rsidP="00BD37ED">
            <w:pPr>
              <w:spacing w:before="40" w:after="40"/>
              <w:rPr>
                <w:sz w:val="18"/>
                <w:szCs w:val="18"/>
              </w:rPr>
            </w:pPr>
          </w:p>
          <w:p w14:paraId="59437F74" w14:textId="77777777" w:rsidR="00BD37ED" w:rsidRPr="00835467" w:rsidRDefault="00BD37ED" w:rsidP="00BD37ED">
            <w:pPr>
              <w:spacing w:before="40" w:after="40"/>
              <w:rPr>
                <w:sz w:val="18"/>
                <w:szCs w:val="18"/>
              </w:rPr>
            </w:pPr>
          </w:p>
          <w:p w14:paraId="46CF5B29" w14:textId="77777777" w:rsidR="00835467" w:rsidRDefault="0043468F" w:rsidP="00BD37ED">
            <w:pPr>
              <w:spacing w:before="40" w:after="40"/>
              <w:rPr>
                <w:rFonts w:cs="Arial"/>
                <w:sz w:val="18"/>
                <w:szCs w:val="18"/>
                <w:lang w:val="fr-CH"/>
              </w:rPr>
            </w:pPr>
            <w:r w:rsidRPr="00835467">
              <w:rPr>
                <w:sz w:val="18"/>
                <w:szCs w:val="18"/>
              </w:rPr>
              <w:t>e.1.2. – e.1.8</w:t>
            </w:r>
            <w:r w:rsidR="00BD37ED" w:rsidRPr="00835467">
              <w:rPr>
                <w:sz w:val="18"/>
                <w:szCs w:val="18"/>
              </w:rPr>
              <w:br/>
            </w:r>
            <w:r w:rsidR="00BD37ED" w:rsidRPr="00835467">
              <w:rPr>
                <w:rFonts w:cs="Arial"/>
                <w:sz w:val="18"/>
                <w:szCs w:val="18"/>
                <w:lang w:val="fr-CH"/>
              </w:rPr>
              <w:t>e.2.2. –  2.2.6</w:t>
            </w:r>
          </w:p>
          <w:p w14:paraId="760A2F16" w14:textId="41D71D53" w:rsidR="00FB63C4" w:rsidRPr="00835467" w:rsidRDefault="00BD37ED" w:rsidP="00BD37E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35467">
              <w:rPr>
                <w:rFonts w:cs="Arial"/>
                <w:sz w:val="18"/>
                <w:szCs w:val="18"/>
                <w:lang w:val="fr-CH"/>
              </w:rPr>
              <w:t>e.3.1 – e.3.5.2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7FBD542D" w14:textId="5C3C963D" w:rsidR="00FB63C4" w:rsidRPr="00BD37ED" w:rsidRDefault="00FB63C4" w:rsidP="0043468F">
            <w:pPr>
              <w:pStyle w:val="Listenabsatz"/>
              <w:numPr>
                <w:ilvl w:val="0"/>
                <w:numId w:val="0"/>
              </w:numPr>
              <w:spacing w:before="40" w:after="40"/>
              <w:ind w:left="29"/>
              <w:rPr>
                <w:sz w:val="18"/>
                <w:szCs w:val="18"/>
              </w:rPr>
            </w:pPr>
          </w:p>
        </w:tc>
      </w:tr>
      <w:tr w:rsidR="00FB63C4" w:rsidRPr="00BD37ED" w14:paraId="295A74CB" w14:textId="77777777" w:rsidTr="00BD37ED">
        <w:tc>
          <w:tcPr>
            <w:tcW w:w="5949" w:type="dxa"/>
            <w:shd w:val="clear" w:color="auto" w:fill="FFFFFF" w:themeFill="background1"/>
          </w:tcPr>
          <w:p w14:paraId="1EAB6748" w14:textId="77777777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  <w:p w14:paraId="30A5F9A4" w14:textId="0DAAF214" w:rsidR="00FB63C4" w:rsidRPr="00BD37ED" w:rsidRDefault="00FB63C4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f2. Arbeitsrapporte führen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15D65D11" w14:textId="77777777" w:rsidR="00BD37ED" w:rsidRPr="00BD37ED" w:rsidRDefault="00BD37ED" w:rsidP="00BD37ED">
            <w:pPr>
              <w:spacing w:before="60" w:after="60"/>
              <w:rPr>
                <w:sz w:val="18"/>
                <w:szCs w:val="18"/>
              </w:rPr>
            </w:pPr>
          </w:p>
          <w:p w14:paraId="6A66E32A" w14:textId="7FD47D43" w:rsidR="00FB63C4" w:rsidRPr="00BD37ED" w:rsidRDefault="00FB63C4" w:rsidP="00BD37ED">
            <w:pPr>
              <w:spacing w:before="60" w:after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0825B341" w14:textId="77777777" w:rsidR="00FB63C4" w:rsidRPr="00BD37ED" w:rsidRDefault="00FB63C4" w:rsidP="00BD37E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E3F61B9" w14:textId="77777777" w:rsidR="00FB63C4" w:rsidRDefault="00FB63C4" w:rsidP="00FB63C4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1530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355"/>
      </w:tblGrid>
      <w:tr w:rsidR="00E56AE2" w:rsidRPr="00BD37ED" w14:paraId="75FE0BA2" w14:textId="77777777" w:rsidTr="00584C8B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27DA3423" w14:textId="77777777" w:rsidR="00E56AE2" w:rsidRPr="00BD37ED" w:rsidRDefault="00E56AE2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90EF38F" w14:textId="77777777" w:rsidR="00E56AE2" w:rsidRPr="004137B3" w:rsidRDefault="00E56AE2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Handlungskompetenzen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DA2B4C7" w14:textId="77777777" w:rsidR="00E56AE2" w:rsidRPr="00BD37ED" w:rsidRDefault="00E56AE2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</w:tr>
      <w:tr w:rsidR="00E56AE2" w:rsidRPr="00BD37ED" w14:paraId="41578219" w14:textId="77777777" w:rsidTr="00584C8B">
        <w:tc>
          <w:tcPr>
            <w:tcW w:w="2972" w:type="dxa"/>
            <w:shd w:val="clear" w:color="auto" w:fill="FFFFFF" w:themeFill="background1"/>
          </w:tcPr>
          <w:p w14:paraId="2E1141C9" w14:textId="2B07010D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a. Polstern</w:t>
            </w:r>
          </w:p>
        </w:tc>
        <w:tc>
          <w:tcPr>
            <w:tcW w:w="2977" w:type="dxa"/>
            <w:shd w:val="clear" w:color="auto" w:fill="FFFFFF" w:themeFill="background1"/>
          </w:tcPr>
          <w:p w14:paraId="67158047" w14:textId="03169725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a1. Klassisches Polster eines Möbels anfertigen</w:t>
            </w:r>
          </w:p>
        </w:tc>
        <w:tc>
          <w:tcPr>
            <w:tcW w:w="9355" w:type="dxa"/>
            <w:shd w:val="clear" w:color="auto" w:fill="FFFFFF" w:themeFill="background1"/>
          </w:tcPr>
          <w:p w14:paraId="3EE70FD7" w14:textId="7241F43A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a.1.1 RA beschreiben die verschiedenen Ausführungen der klassischen Polster und ordnen sie stilgerecht zu. (K3)</w:t>
            </w:r>
          </w:p>
        </w:tc>
      </w:tr>
      <w:tr w:rsidR="00E56AE2" w:rsidRPr="00BD37ED" w14:paraId="7AA53E3E" w14:textId="77777777" w:rsidTr="00584C8B">
        <w:tc>
          <w:tcPr>
            <w:tcW w:w="2972" w:type="dxa"/>
            <w:shd w:val="clear" w:color="auto" w:fill="FFFFFF" w:themeFill="background1"/>
          </w:tcPr>
          <w:p w14:paraId="5526CE80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CCE109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AE1FC9F" w14:textId="67433F04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a.1.2.1 RA beschreiben die verschiedenen Materialien und Werkzeuge und deren Eigenschaften, die für das klassische Polstern verwendet werden. (K2)</w:t>
            </w:r>
          </w:p>
        </w:tc>
      </w:tr>
      <w:tr w:rsidR="00E56AE2" w:rsidRPr="00BD37ED" w14:paraId="382C2E65" w14:textId="77777777" w:rsidTr="00584C8B">
        <w:tc>
          <w:tcPr>
            <w:tcW w:w="2972" w:type="dxa"/>
            <w:shd w:val="clear" w:color="auto" w:fill="FFFFFF" w:themeFill="background1"/>
          </w:tcPr>
          <w:p w14:paraId="3051D2AD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E0BFDF4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D1A61F1" w14:textId="19D576AA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a1.2.2 RA berechnen das benötigte Material, dessen Kosten und bestimmen dessen Einsatz. Sie beachten die Umweltverträglichkeit verschiedener Materialien. (K3)</w:t>
            </w:r>
          </w:p>
        </w:tc>
      </w:tr>
      <w:tr w:rsidR="00E56AE2" w:rsidRPr="00BD37ED" w14:paraId="51BC02D1" w14:textId="77777777" w:rsidTr="00584C8B">
        <w:tc>
          <w:tcPr>
            <w:tcW w:w="2972" w:type="dxa"/>
            <w:shd w:val="clear" w:color="auto" w:fill="FFFFFF" w:themeFill="background1"/>
          </w:tcPr>
          <w:p w14:paraId="11FCBC59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D26C23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E8B5155" w14:textId="2D36150D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a.1.3 RA beschreiben die verschiedenen Gestellarten und deren Materialien. (K2)</w:t>
            </w:r>
          </w:p>
        </w:tc>
      </w:tr>
      <w:tr w:rsidR="00E56AE2" w:rsidRPr="00BD37ED" w14:paraId="43C8477D" w14:textId="77777777" w:rsidTr="00584C8B">
        <w:tc>
          <w:tcPr>
            <w:tcW w:w="2972" w:type="dxa"/>
            <w:shd w:val="clear" w:color="auto" w:fill="FFFFFF" w:themeFill="background1"/>
          </w:tcPr>
          <w:p w14:paraId="34C4FD12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42D59A9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AD54BC2" w14:textId="67858395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a.1.5 RA begründen die verschiedenen Schnürungsarten. (K4)</w:t>
            </w:r>
          </w:p>
        </w:tc>
      </w:tr>
      <w:tr w:rsidR="00E56AE2" w:rsidRPr="00BD37ED" w14:paraId="670C7570" w14:textId="77777777" w:rsidTr="00584C8B">
        <w:tc>
          <w:tcPr>
            <w:tcW w:w="2972" w:type="dxa"/>
            <w:shd w:val="clear" w:color="auto" w:fill="FFFFFF" w:themeFill="background1"/>
          </w:tcPr>
          <w:p w14:paraId="756B6378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3D3E35D" w14:textId="0FDE67D0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2C6287F" w14:textId="0815DF46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a.1.6 RA begründen die verschiedenen Formen der Façon. (K3)</w:t>
            </w:r>
          </w:p>
        </w:tc>
      </w:tr>
      <w:tr w:rsidR="00E56AE2" w:rsidRPr="00BD37ED" w14:paraId="627B2141" w14:textId="77777777" w:rsidTr="00584C8B">
        <w:tc>
          <w:tcPr>
            <w:tcW w:w="2972" w:type="dxa"/>
            <w:shd w:val="clear" w:color="auto" w:fill="FFFFFF" w:themeFill="background1"/>
          </w:tcPr>
          <w:p w14:paraId="640239B4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46C9D6F" w14:textId="3F5B375B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a2. Modernes Polster eines Möbels anfertigen</w:t>
            </w:r>
          </w:p>
        </w:tc>
        <w:tc>
          <w:tcPr>
            <w:tcW w:w="9355" w:type="dxa"/>
            <w:shd w:val="clear" w:color="auto" w:fill="FFFFFF" w:themeFill="background1"/>
          </w:tcPr>
          <w:p w14:paraId="15E08C82" w14:textId="19195C79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a.2.1.1 RA beschreiben die verschiedenen Ausführungen der modernen Polster und deren Aufbau und ordnen sie designgerecht zu. (K3)</w:t>
            </w:r>
          </w:p>
        </w:tc>
      </w:tr>
      <w:tr w:rsidR="00E56AE2" w:rsidRPr="00BD37ED" w14:paraId="63B3B1B7" w14:textId="77777777" w:rsidTr="00584C8B">
        <w:tc>
          <w:tcPr>
            <w:tcW w:w="2972" w:type="dxa"/>
            <w:shd w:val="clear" w:color="auto" w:fill="FFFFFF" w:themeFill="background1"/>
          </w:tcPr>
          <w:p w14:paraId="28B7A623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6D594B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6075E27" w14:textId="7CFD55BC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a.2.1.2 RA erstellen Skizzen von Polsteraufbauten. (K3)</w:t>
            </w:r>
          </w:p>
        </w:tc>
      </w:tr>
      <w:tr w:rsidR="00E56AE2" w:rsidRPr="00BD37ED" w14:paraId="648820E5" w14:textId="77777777" w:rsidTr="00584C8B">
        <w:tc>
          <w:tcPr>
            <w:tcW w:w="2972" w:type="dxa"/>
            <w:shd w:val="clear" w:color="auto" w:fill="FFFFFF" w:themeFill="background1"/>
          </w:tcPr>
          <w:p w14:paraId="03190C60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2FC69E2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876E6FB" w14:textId="1DCF0DF3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a.2.1.3 RA erstellen Zeichnungen von Polstermöbeln. (K3)</w:t>
            </w:r>
          </w:p>
        </w:tc>
      </w:tr>
      <w:tr w:rsidR="00E56AE2" w:rsidRPr="00BD37ED" w14:paraId="630127D1" w14:textId="77777777" w:rsidTr="00584C8B">
        <w:tc>
          <w:tcPr>
            <w:tcW w:w="2972" w:type="dxa"/>
            <w:shd w:val="clear" w:color="auto" w:fill="FFFFFF" w:themeFill="background1"/>
          </w:tcPr>
          <w:p w14:paraId="74EDCA34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173296B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A08E9E1" w14:textId="2B56F879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a.2.2.1 RA beschreiben die verschiedenen Materialien und deren Eigenschaften, die für das moderne Polstern verwendet werden. (K2)</w:t>
            </w:r>
          </w:p>
        </w:tc>
      </w:tr>
      <w:tr w:rsidR="00E56AE2" w:rsidRPr="00BD37ED" w14:paraId="5A3FA772" w14:textId="77777777" w:rsidTr="00584C8B">
        <w:tc>
          <w:tcPr>
            <w:tcW w:w="2972" w:type="dxa"/>
            <w:shd w:val="clear" w:color="auto" w:fill="FFFFFF" w:themeFill="background1"/>
          </w:tcPr>
          <w:p w14:paraId="0758ADB7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0CEA6B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A89F9C4" w14:textId="42870197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a.2.2.2 RA berechnen den Materialverbrauch (Zuschnittplan), bestimmen deren Einsatz und Kosten. Dabei achten sie besonders auf den sparsamen Umgang mit Materialien. Überschüssiges Material verwenden sie weiter oder entsorgen es fachgerecht. (K3)</w:t>
            </w:r>
          </w:p>
        </w:tc>
      </w:tr>
      <w:tr w:rsidR="00E56AE2" w:rsidRPr="00BD37ED" w14:paraId="7DE62D92" w14:textId="77777777" w:rsidTr="00584C8B">
        <w:tc>
          <w:tcPr>
            <w:tcW w:w="2972" w:type="dxa"/>
            <w:shd w:val="clear" w:color="auto" w:fill="FFFFFF" w:themeFill="background1"/>
          </w:tcPr>
          <w:p w14:paraId="79F6A09C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7C678D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09D4ED6" w14:textId="5054CA35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a.2.3 RA beschreiben die verschiedenen Materialien der Unterkonstruktionen und begründen den Werkzeugeinsatz. (K2)</w:t>
            </w:r>
          </w:p>
        </w:tc>
      </w:tr>
      <w:tr w:rsidR="00E56AE2" w:rsidRPr="00BD37ED" w14:paraId="1E6CB85F" w14:textId="77777777" w:rsidTr="00584C8B">
        <w:tc>
          <w:tcPr>
            <w:tcW w:w="2972" w:type="dxa"/>
            <w:shd w:val="clear" w:color="auto" w:fill="FFFFFF" w:themeFill="background1"/>
          </w:tcPr>
          <w:p w14:paraId="42DEC7DD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7A63CC1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F759F4A" w14:textId="5FDE309D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a.2.4 RA erkennen das Material der Unterfederung, beschreiben die verschiedenen Lieferformen und deren richtigen Einsatz. Sie beschreiben den Einsatz der persönlichen Schutzausrüstung. (K3)</w:t>
            </w:r>
          </w:p>
        </w:tc>
      </w:tr>
      <w:tr w:rsidR="00E56AE2" w:rsidRPr="00BD37ED" w14:paraId="14F7EF93" w14:textId="77777777" w:rsidTr="00584C8B">
        <w:tc>
          <w:tcPr>
            <w:tcW w:w="2972" w:type="dxa"/>
            <w:shd w:val="clear" w:color="auto" w:fill="FFFFFF" w:themeFill="background1"/>
          </w:tcPr>
          <w:p w14:paraId="495A0C24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E9094A0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2BA285E8" w14:textId="7C4A59D5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a.2.5.1.1 RA erkennen die verschiedenen Zuschnittarten und erstellen Zuschnittpläne. (K3)</w:t>
            </w:r>
          </w:p>
        </w:tc>
      </w:tr>
      <w:tr w:rsidR="00E56AE2" w:rsidRPr="00BD37ED" w14:paraId="69CBDCE1" w14:textId="77777777" w:rsidTr="00584C8B">
        <w:tc>
          <w:tcPr>
            <w:tcW w:w="2972" w:type="dxa"/>
            <w:shd w:val="clear" w:color="auto" w:fill="FFFFFF" w:themeFill="background1"/>
          </w:tcPr>
          <w:p w14:paraId="5CFC797B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CD398D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825B635" w14:textId="4B654633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a.2.5.1.2 Sie beschreiben die Grundsätze für einen ökologischen und ökonomischen Materialverbrauch und erläutern die Vorschriften der Arbeitssicherheit und des Gesundheitsschutzes. (K2)</w:t>
            </w:r>
          </w:p>
        </w:tc>
      </w:tr>
      <w:tr w:rsidR="00E56AE2" w:rsidRPr="00BD37ED" w14:paraId="0C545337" w14:textId="77777777" w:rsidTr="00584C8B">
        <w:tc>
          <w:tcPr>
            <w:tcW w:w="2972" w:type="dxa"/>
            <w:shd w:val="clear" w:color="auto" w:fill="FFFFFF" w:themeFill="background1"/>
          </w:tcPr>
          <w:p w14:paraId="17DB1C54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DA7B89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7C21961" w14:textId="0742FC41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a.2.6 RA beschreiben die verschiedenen Klebstoffe und deren Eigenschaften, Anwendungen. Sie beachten dabei auch die Umweltverträglichkeit. (K3)</w:t>
            </w:r>
          </w:p>
        </w:tc>
      </w:tr>
      <w:tr w:rsidR="00E56AE2" w:rsidRPr="00BD37ED" w14:paraId="7DD52050" w14:textId="77777777" w:rsidTr="00584C8B">
        <w:tc>
          <w:tcPr>
            <w:tcW w:w="2972" w:type="dxa"/>
            <w:shd w:val="clear" w:color="auto" w:fill="FFFFFF" w:themeFill="background1"/>
          </w:tcPr>
          <w:p w14:paraId="0B9899F0" w14:textId="06EF8A1E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b. Installieren von Vorhängen und Vorhangsystemen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29113" w14:textId="77777777" w:rsidR="00E56AE2" w:rsidRPr="004137B3" w:rsidRDefault="00E56AE2" w:rsidP="00A442E3">
            <w:pPr>
              <w:spacing w:before="6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b1. Vorhangsysteme und technische Vorhänge montieren</w:t>
            </w:r>
          </w:p>
          <w:p w14:paraId="78563984" w14:textId="0C14B8EF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EE97909" w14:textId="165BE9BF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b.1.1 RA erklären die verschiedenen Vorhangsysteme und technischen Vorhänge und deren Eigenschaften. (K2)</w:t>
            </w:r>
          </w:p>
        </w:tc>
      </w:tr>
      <w:tr w:rsidR="00E56AE2" w:rsidRPr="00BD37ED" w14:paraId="7B3586D5" w14:textId="77777777" w:rsidTr="00584C8B">
        <w:tc>
          <w:tcPr>
            <w:tcW w:w="2972" w:type="dxa"/>
            <w:shd w:val="clear" w:color="auto" w:fill="FFFFFF" w:themeFill="background1"/>
          </w:tcPr>
          <w:p w14:paraId="7445994A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D16B261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AC60EE0" w14:textId="5F22F264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b.1.2 RA benennen die verschiedenen Befestigungsmöglichkeiten und Werkzeuge. (K2)</w:t>
            </w:r>
          </w:p>
        </w:tc>
      </w:tr>
      <w:tr w:rsidR="00E56AE2" w:rsidRPr="00BD37ED" w14:paraId="7DFC7806" w14:textId="77777777" w:rsidTr="00584C8B">
        <w:tc>
          <w:tcPr>
            <w:tcW w:w="2972" w:type="dxa"/>
            <w:shd w:val="clear" w:color="auto" w:fill="FFFFFF" w:themeFill="background1"/>
          </w:tcPr>
          <w:p w14:paraId="4BFFE13F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271113E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6AF4BD2" w14:textId="5AB9D465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b.1.3 RA beschreiben, wie man für die verschiedenen Systeme und technischen Vorhänge die richtigen und genauen Masse aufnimmt.</w:t>
            </w:r>
            <w:r w:rsidRPr="00BD37E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37ED">
              <w:rPr>
                <w:rFonts w:cs="Arial"/>
                <w:sz w:val="18"/>
                <w:szCs w:val="18"/>
              </w:rPr>
              <w:t>(K2)</w:t>
            </w:r>
          </w:p>
        </w:tc>
      </w:tr>
      <w:tr w:rsidR="00E56AE2" w:rsidRPr="00BD37ED" w14:paraId="4CA9E082" w14:textId="77777777" w:rsidTr="00584C8B">
        <w:tc>
          <w:tcPr>
            <w:tcW w:w="2972" w:type="dxa"/>
            <w:shd w:val="clear" w:color="auto" w:fill="FFFFFF" w:themeFill="background1"/>
          </w:tcPr>
          <w:p w14:paraId="73D6F836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8FD1752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0746740" w14:textId="26162060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b.1.4.1 RA zeichnen und skizzieren die verschiedenen Vorhangsysteme und technischen Vorhänge. (K3)</w:t>
            </w:r>
          </w:p>
        </w:tc>
      </w:tr>
      <w:tr w:rsidR="00E56AE2" w:rsidRPr="00BD37ED" w14:paraId="24E94AC0" w14:textId="77777777" w:rsidTr="00584C8B">
        <w:tc>
          <w:tcPr>
            <w:tcW w:w="2972" w:type="dxa"/>
            <w:shd w:val="clear" w:color="auto" w:fill="FFFFFF" w:themeFill="background1"/>
          </w:tcPr>
          <w:p w14:paraId="56689436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0AC8A4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9BFFA12" w14:textId="39E4DC1E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 xml:space="preserve">b.1.4.2 RA </w:t>
            </w:r>
            <w:r w:rsidRPr="00BD37ED">
              <w:rPr>
                <w:sz w:val="18"/>
                <w:szCs w:val="18"/>
              </w:rPr>
              <w:t>beschreiben die Massnahmen der Arbeitssicherheit und des Gesundheitsschutzes, namentlich Splitterschutz, Gehörschutz, Sturzprävention, belastende Haltungen. (K2)</w:t>
            </w:r>
          </w:p>
        </w:tc>
      </w:tr>
      <w:tr w:rsidR="00E56AE2" w:rsidRPr="00BD37ED" w14:paraId="27C71931" w14:textId="77777777" w:rsidTr="00584C8B">
        <w:tc>
          <w:tcPr>
            <w:tcW w:w="2972" w:type="dxa"/>
            <w:shd w:val="clear" w:color="auto" w:fill="FFFFFF" w:themeFill="background1"/>
          </w:tcPr>
          <w:p w14:paraId="0F2516B1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E44411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C1409C1" w14:textId="1BDD2B30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b.1.5 RA beschreiben die Bedeutung von Sicherheitshinweisen zu technischen und elektronischen Systemen. (K2)</w:t>
            </w:r>
          </w:p>
        </w:tc>
      </w:tr>
      <w:tr w:rsidR="00E56AE2" w:rsidRPr="00BD37ED" w14:paraId="5E30D0F1" w14:textId="77777777" w:rsidTr="00584C8B">
        <w:tc>
          <w:tcPr>
            <w:tcW w:w="2972" w:type="dxa"/>
            <w:shd w:val="clear" w:color="auto" w:fill="FFFFFF" w:themeFill="background1"/>
          </w:tcPr>
          <w:p w14:paraId="04D943B5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E073B8A" w14:textId="617D47A0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b2. Schienen, Stangen und Dekorationsvorhänge montieren</w:t>
            </w:r>
          </w:p>
        </w:tc>
        <w:tc>
          <w:tcPr>
            <w:tcW w:w="9355" w:type="dxa"/>
            <w:shd w:val="clear" w:color="auto" w:fill="FFFFFF" w:themeFill="background1"/>
          </w:tcPr>
          <w:p w14:paraId="1683ED3C" w14:textId="55E8AFF5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b.2.1.1 RA erklären die verschiedenen Schienen und Stangen und deren Eigenschaften. (K2)</w:t>
            </w:r>
          </w:p>
        </w:tc>
      </w:tr>
      <w:tr w:rsidR="00E56AE2" w:rsidRPr="00BD37ED" w14:paraId="03F1A665" w14:textId="77777777" w:rsidTr="00584C8B">
        <w:tc>
          <w:tcPr>
            <w:tcW w:w="2972" w:type="dxa"/>
            <w:shd w:val="clear" w:color="auto" w:fill="FFFFFF" w:themeFill="background1"/>
          </w:tcPr>
          <w:p w14:paraId="0D6716EF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E77B68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976218B" w14:textId="5AB32FE8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b.2.1.2 RA erklären die verschiedenen Konfektionsarten der Vorhänge. (K2)</w:t>
            </w:r>
          </w:p>
        </w:tc>
      </w:tr>
      <w:tr w:rsidR="00E56AE2" w:rsidRPr="00BD37ED" w14:paraId="5053188A" w14:textId="77777777" w:rsidTr="00584C8B">
        <w:tc>
          <w:tcPr>
            <w:tcW w:w="2972" w:type="dxa"/>
            <w:shd w:val="clear" w:color="auto" w:fill="FFFFFF" w:themeFill="background1"/>
          </w:tcPr>
          <w:p w14:paraId="5A962759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706E47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D4377AD" w14:textId="2741B252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b.2.1.3 RA berechnen den Stoffbedarf für die Konfektion einfacher Vorhänge und berechnen die Zugabe. (K3)</w:t>
            </w:r>
          </w:p>
        </w:tc>
      </w:tr>
      <w:tr w:rsidR="00E56AE2" w:rsidRPr="00BD37ED" w14:paraId="28F7D78C" w14:textId="77777777" w:rsidTr="00584C8B">
        <w:tc>
          <w:tcPr>
            <w:tcW w:w="2972" w:type="dxa"/>
            <w:shd w:val="clear" w:color="auto" w:fill="FFFFFF" w:themeFill="background1"/>
          </w:tcPr>
          <w:p w14:paraId="64A9802D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A73868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B2BC381" w14:textId="4073DEFC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b.2.3 RA beschreiben, wie man für die verschiedenen Vorhänge, Schienen und Stangen die richtigen und genauen Masse aufnimmt. (K2)</w:t>
            </w:r>
          </w:p>
        </w:tc>
      </w:tr>
      <w:tr w:rsidR="00E56AE2" w:rsidRPr="00BD37ED" w14:paraId="401B8E60" w14:textId="77777777" w:rsidTr="00584C8B">
        <w:tc>
          <w:tcPr>
            <w:tcW w:w="2972" w:type="dxa"/>
            <w:shd w:val="clear" w:color="auto" w:fill="FFFFFF" w:themeFill="background1"/>
          </w:tcPr>
          <w:p w14:paraId="59338842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FF4044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35146F2" w14:textId="383E2FAE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b.2.4 RA zeichnen und skizzieren die verschiedenen Vorhänge und Fensterdekorationen. (K3)</w:t>
            </w:r>
          </w:p>
        </w:tc>
      </w:tr>
      <w:tr w:rsidR="00E56AE2" w:rsidRPr="00BD37ED" w14:paraId="07C5702B" w14:textId="77777777" w:rsidTr="00584C8B">
        <w:tc>
          <w:tcPr>
            <w:tcW w:w="2972" w:type="dxa"/>
            <w:shd w:val="clear" w:color="auto" w:fill="FFFFFF" w:themeFill="background1"/>
          </w:tcPr>
          <w:p w14:paraId="4F8282F4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E6A1EE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6DF18C1" w14:textId="77777777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E56AE2" w:rsidRPr="00BD37ED" w14:paraId="771161FC" w14:textId="77777777" w:rsidTr="00584C8B">
        <w:tc>
          <w:tcPr>
            <w:tcW w:w="2972" w:type="dxa"/>
            <w:shd w:val="clear" w:color="auto" w:fill="FFFFFF" w:themeFill="background1"/>
          </w:tcPr>
          <w:p w14:paraId="7CC56D26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e. Bespannen und Belegen von Flächen mit verschiedenen Materialien</w:t>
            </w:r>
          </w:p>
        </w:tc>
        <w:tc>
          <w:tcPr>
            <w:tcW w:w="2977" w:type="dxa"/>
            <w:shd w:val="clear" w:color="auto" w:fill="FFFFFF" w:themeFill="background1"/>
          </w:tcPr>
          <w:p w14:paraId="3CF9471C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e1. Flächen mit verschiedenen Materialien bespannen</w:t>
            </w:r>
          </w:p>
          <w:p w14:paraId="4229E433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C244900" w14:textId="1A1577F8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e.1.1 RA beschreiben die verschiedenen Untergründe und deren Eigenschaften. (K2)</w:t>
            </w:r>
          </w:p>
        </w:tc>
      </w:tr>
      <w:tr w:rsidR="00E56AE2" w:rsidRPr="00BD37ED" w14:paraId="43228302" w14:textId="77777777" w:rsidTr="00584C8B">
        <w:tc>
          <w:tcPr>
            <w:tcW w:w="2972" w:type="dxa"/>
            <w:shd w:val="clear" w:color="auto" w:fill="FFFFFF" w:themeFill="background1"/>
          </w:tcPr>
          <w:p w14:paraId="3C6CE31C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517992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28B1AC0F" w14:textId="44A8266E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  <w:lang w:eastAsia="de-DE"/>
              </w:rPr>
              <w:t>e.1.2 RA beschreiben die verschiedenen Bespannungstechniken und die Eigenschaften der Bespannungsmaterialien. (K2)</w:t>
            </w:r>
          </w:p>
        </w:tc>
      </w:tr>
      <w:tr w:rsidR="00E56AE2" w:rsidRPr="00BD37ED" w14:paraId="4693B014" w14:textId="77777777" w:rsidTr="00584C8B">
        <w:tc>
          <w:tcPr>
            <w:tcW w:w="2972" w:type="dxa"/>
            <w:shd w:val="clear" w:color="auto" w:fill="FFFFFF" w:themeFill="background1"/>
          </w:tcPr>
          <w:p w14:paraId="1E08A91D" w14:textId="7493C608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4C78A7" w14:textId="048E486E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9BD8493" w14:textId="01D732CA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e.1.3 RA berechnen den Materialbedarf für Flächenbespannungen und erstellen materialbezogene, exakte Zuschnittpläne unter Berücksichtigung des Musters und Struktur. (K3)</w:t>
            </w:r>
          </w:p>
        </w:tc>
      </w:tr>
      <w:tr w:rsidR="00E56AE2" w:rsidRPr="00BD37ED" w14:paraId="78F0114A" w14:textId="77777777" w:rsidTr="00584C8B">
        <w:tc>
          <w:tcPr>
            <w:tcW w:w="2972" w:type="dxa"/>
            <w:shd w:val="clear" w:color="auto" w:fill="FFFFFF" w:themeFill="background1"/>
          </w:tcPr>
          <w:p w14:paraId="2AD6BD58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B2A96CA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BE7713C" w14:textId="37C42748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  <w:lang w:eastAsia="de-DE"/>
              </w:rPr>
              <w:t>e.1.4 RA beschreiben die verschiedenen Vorarbeiten am Untergrund. (K2)</w:t>
            </w:r>
          </w:p>
        </w:tc>
      </w:tr>
      <w:tr w:rsidR="00E56AE2" w:rsidRPr="00BD37ED" w14:paraId="6F13AEC9" w14:textId="77777777" w:rsidTr="00584C8B">
        <w:tc>
          <w:tcPr>
            <w:tcW w:w="2972" w:type="dxa"/>
            <w:shd w:val="clear" w:color="auto" w:fill="FFFFFF" w:themeFill="background1"/>
          </w:tcPr>
          <w:p w14:paraId="2CD445E3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689CEA2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FC90D65" w14:textId="24EED62A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e.1.8 RA beschreiben die verschiedenen Abschlussarbeiten, wie Posamente und Leisten. (K2)</w:t>
            </w:r>
          </w:p>
        </w:tc>
      </w:tr>
      <w:tr w:rsidR="00E56AE2" w:rsidRPr="00BD37ED" w14:paraId="1F8A3F36" w14:textId="77777777" w:rsidTr="00584C8B">
        <w:tc>
          <w:tcPr>
            <w:tcW w:w="2972" w:type="dxa"/>
            <w:shd w:val="clear" w:color="auto" w:fill="FFFFFF" w:themeFill="background1"/>
          </w:tcPr>
          <w:p w14:paraId="03D03522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3A1C593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e2 Isolationen aus verschiedenen Materialien an Flächen im Innenbereich anbringen</w:t>
            </w:r>
          </w:p>
          <w:p w14:paraId="65931A9D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770DAE4" w14:textId="39CD48D2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  <w:lang w:eastAsia="de-DE"/>
              </w:rPr>
              <w:t xml:space="preserve">e.2.2 RA beschreiben die Dämmmaterialien und ordnen </w:t>
            </w:r>
            <w:r w:rsidRPr="00BD37ED">
              <w:rPr>
                <w:rFonts w:cs="Arial"/>
                <w:sz w:val="18"/>
                <w:szCs w:val="18"/>
                <w:lang w:eastAsia="de-DE"/>
              </w:rPr>
              <w:br/>
              <w:t>deren Akustikwerte zu. (K2)</w:t>
            </w:r>
          </w:p>
        </w:tc>
      </w:tr>
      <w:tr w:rsidR="00E56AE2" w:rsidRPr="00BD37ED" w14:paraId="4524CD12" w14:textId="77777777" w:rsidTr="00584C8B">
        <w:tc>
          <w:tcPr>
            <w:tcW w:w="2972" w:type="dxa"/>
            <w:shd w:val="clear" w:color="auto" w:fill="FFFFFF" w:themeFill="background1"/>
          </w:tcPr>
          <w:p w14:paraId="750B5E02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0225C00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1304DC8" w14:textId="136F7808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e.2.3 RA berechnen den Materialbedarf für ein ausgewähltes Objekt. (K4)</w:t>
            </w:r>
          </w:p>
        </w:tc>
      </w:tr>
      <w:tr w:rsidR="00E56AE2" w:rsidRPr="00BD37ED" w14:paraId="5814F59F" w14:textId="77777777" w:rsidTr="00584C8B">
        <w:tc>
          <w:tcPr>
            <w:tcW w:w="2972" w:type="dxa"/>
            <w:shd w:val="clear" w:color="auto" w:fill="FFFFFF" w:themeFill="background1"/>
          </w:tcPr>
          <w:p w14:paraId="05DB706A" w14:textId="77777777" w:rsidR="00E56AE2" w:rsidRPr="00BD37ED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E74460F" w14:textId="77777777" w:rsidR="00E56AE2" w:rsidRPr="004137B3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DB08617" w14:textId="197138D9" w:rsidR="00E56AE2" w:rsidRPr="00BD37ED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e.2.6 RA beschreiben verschiedene Montagetechniken. (K2)</w:t>
            </w:r>
          </w:p>
        </w:tc>
      </w:tr>
      <w:tr w:rsidR="0055226F" w:rsidRPr="00BD37ED" w14:paraId="21083E55" w14:textId="77777777" w:rsidTr="00584C8B">
        <w:tc>
          <w:tcPr>
            <w:tcW w:w="2972" w:type="dxa"/>
            <w:shd w:val="clear" w:color="auto" w:fill="FFFFFF" w:themeFill="background1"/>
          </w:tcPr>
          <w:p w14:paraId="348E6768" w14:textId="77777777" w:rsidR="0055226F" w:rsidRPr="00BD37ED" w:rsidRDefault="0055226F" w:rsidP="0055226F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621CA6F" w14:textId="34BFF8E7" w:rsidR="0055226F" w:rsidRPr="004137B3" w:rsidRDefault="0055226F" w:rsidP="0055226F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e3 Oberflächen mit verschiedenen Materialien bekleben</w:t>
            </w:r>
          </w:p>
        </w:tc>
        <w:tc>
          <w:tcPr>
            <w:tcW w:w="9355" w:type="dxa"/>
            <w:shd w:val="clear" w:color="auto" w:fill="FFFFFF" w:themeFill="background1"/>
          </w:tcPr>
          <w:p w14:paraId="695FF35E" w14:textId="2E1428C1" w:rsidR="0055226F" w:rsidRPr="00BD37ED" w:rsidRDefault="0055226F" w:rsidP="0055226F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e.3.2 RA beschreiben verschiedene Vorarbeiten. (K2)</w:t>
            </w:r>
          </w:p>
        </w:tc>
      </w:tr>
      <w:tr w:rsidR="0055226F" w:rsidRPr="00BD37ED" w14:paraId="16003F3A" w14:textId="77777777" w:rsidTr="00584C8B">
        <w:tc>
          <w:tcPr>
            <w:tcW w:w="2972" w:type="dxa"/>
            <w:shd w:val="clear" w:color="auto" w:fill="FFFFFF" w:themeFill="background1"/>
          </w:tcPr>
          <w:p w14:paraId="3E26DE3F" w14:textId="77777777" w:rsidR="0055226F" w:rsidRPr="00BD37ED" w:rsidRDefault="0055226F" w:rsidP="0055226F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428F60B" w14:textId="77777777" w:rsidR="0055226F" w:rsidRPr="004137B3" w:rsidRDefault="0055226F" w:rsidP="0055226F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273F80F" w14:textId="0F4B911E" w:rsidR="0055226F" w:rsidRPr="00BD37ED" w:rsidRDefault="0055226F" w:rsidP="0055226F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e.3.3 RA berechnen den Materialbedarf für einen fiktiven Kundenauftrag unter Berücksichtigung des Rapports, des Musters und der Struktur des Bezugsmaterials und erstellen einen Zuschnittplan. (K3)</w:t>
            </w:r>
          </w:p>
        </w:tc>
      </w:tr>
      <w:tr w:rsidR="0055226F" w:rsidRPr="00BD37ED" w14:paraId="6CB47D75" w14:textId="77777777" w:rsidTr="00584C8B">
        <w:tc>
          <w:tcPr>
            <w:tcW w:w="2972" w:type="dxa"/>
            <w:shd w:val="clear" w:color="auto" w:fill="FFFFFF" w:themeFill="background1"/>
          </w:tcPr>
          <w:p w14:paraId="392EDA5E" w14:textId="77777777" w:rsidR="0055226F" w:rsidRPr="00BD37ED" w:rsidRDefault="0055226F" w:rsidP="0055226F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7C07FD" w14:textId="77777777" w:rsidR="0055226F" w:rsidRPr="004137B3" w:rsidRDefault="0055226F" w:rsidP="0055226F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24B4576" w14:textId="181BE75C" w:rsidR="0055226F" w:rsidRPr="00BD37ED" w:rsidRDefault="0055226F" w:rsidP="0055226F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e.3.5.1 RA beschreiben die verschiedenen Klebstoffe und ordnen sie den verschiedenen Bezugsmaterialien und Untergründen zu. (K2)</w:t>
            </w:r>
          </w:p>
        </w:tc>
      </w:tr>
      <w:tr w:rsidR="0055226F" w:rsidRPr="00BD37ED" w14:paraId="0CB4CA0B" w14:textId="77777777" w:rsidTr="00584C8B">
        <w:tc>
          <w:tcPr>
            <w:tcW w:w="2972" w:type="dxa"/>
            <w:shd w:val="clear" w:color="auto" w:fill="FFFFFF" w:themeFill="background1"/>
          </w:tcPr>
          <w:p w14:paraId="146808BA" w14:textId="77777777" w:rsidR="0055226F" w:rsidRPr="00BD37ED" w:rsidRDefault="0055226F" w:rsidP="0055226F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6237679" w14:textId="77777777" w:rsidR="0055226F" w:rsidRPr="004137B3" w:rsidRDefault="0055226F" w:rsidP="0055226F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984F4EB" w14:textId="44DA3B02" w:rsidR="0055226F" w:rsidRPr="00BD37ED" w:rsidRDefault="0055226F" w:rsidP="0055226F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e.3.5.2 RA erläutern die Arbeitssicherheit und den Gesundheitsschutz in Bezug auf den Umgang mit gesundheitsgefährdenden Stoffen. (K2)</w:t>
            </w:r>
          </w:p>
        </w:tc>
      </w:tr>
      <w:tr w:rsidR="00BD37ED" w:rsidRPr="00BD37ED" w14:paraId="626284E8" w14:textId="77777777" w:rsidTr="00584C8B">
        <w:tc>
          <w:tcPr>
            <w:tcW w:w="2972" w:type="dxa"/>
            <w:shd w:val="clear" w:color="auto" w:fill="FFFFFF" w:themeFill="background1"/>
          </w:tcPr>
          <w:p w14:paraId="4EE55B1C" w14:textId="77777777" w:rsidR="00BD37ED" w:rsidRPr="00BD37ED" w:rsidRDefault="00BD37ED" w:rsidP="00BD37ED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</w:tc>
        <w:tc>
          <w:tcPr>
            <w:tcW w:w="2977" w:type="dxa"/>
            <w:shd w:val="clear" w:color="auto" w:fill="FFFFFF" w:themeFill="background1"/>
          </w:tcPr>
          <w:p w14:paraId="4FE50D86" w14:textId="77777777" w:rsidR="00BD37ED" w:rsidRPr="004137B3" w:rsidRDefault="00BD37ED" w:rsidP="00BD37ED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f2. Arbeitsrapporte führen</w:t>
            </w:r>
          </w:p>
        </w:tc>
        <w:tc>
          <w:tcPr>
            <w:tcW w:w="9355" w:type="dxa"/>
            <w:shd w:val="clear" w:color="auto" w:fill="FFFFFF" w:themeFill="background1"/>
          </w:tcPr>
          <w:p w14:paraId="2144AB0B" w14:textId="77777777" w:rsidR="00BD37ED" w:rsidRPr="00BD37ED" w:rsidRDefault="00BD37ED" w:rsidP="00BD37ED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f.2.1.1 RA beschreiben verschiedene Rapportsysteme und deren Verwendungszweck. (K2)</w:t>
            </w:r>
          </w:p>
        </w:tc>
      </w:tr>
      <w:tr w:rsidR="00BD37ED" w:rsidRPr="00BD37ED" w14:paraId="011FDF9C" w14:textId="77777777" w:rsidTr="00584C8B">
        <w:tc>
          <w:tcPr>
            <w:tcW w:w="2972" w:type="dxa"/>
            <w:shd w:val="clear" w:color="auto" w:fill="FFFFFF" w:themeFill="background1"/>
          </w:tcPr>
          <w:p w14:paraId="7891B628" w14:textId="77777777" w:rsidR="00BD37ED" w:rsidRPr="00BD37ED" w:rsidRDefault="00BD37ED" w:rsidP="00BD37ED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90622BB" w14:textId="77777777" w:rsidR="00BD37ED" w:rsidRPr="004137B3" w:rsidRDefault="00BD37ED" w:rsidP="00BD37ED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B6F1FB2" w14:textId="77777777" w:rsidR="00BD37ED" w:rsidRPr="00BD37ED" w:rsidRDefault="00BD37ED" w:rsidP="00BD37ED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f.2.1.2 RA erstellen einfache Kalkulationen. (K3)</w:t>
            </w:r>
          </w:p>
        </w:tc>
      </w:tr>
    </w:tbl>
    <w:p w14:paraId="3ED22562" w14:textId="77777777" w:rsidR="00E56AE2" w:rsidRPr="002C4D05" w:rsidRDefault="00E56AE2" w:rsidP="00E56AE2"/>
    <w:p w14:paraId="7CABB4E8" w14:textId="77777777" w:rsidR="00E56AE2" w:rsidRDefault="00E56AE2" w:rsidP="00E56AE2"/>
    <w:p w14:paraId="1DB6ED12" w14:textId="4F4B50F0" w:rsidR="00405FF7" w:rsidRPr="00A24F5A" w:rsidRDefault="00405FF7" w:rsidP="00BB2210">
      <w:pPr>
        <w:pageBreakBefore/>
        <w:rPr>
          <w:b/>
          <w:sz w:val="28"/>
        </w:rPr>
      </w:pPr>
      <w:r>
        <w:rPr>
          <w:b/>
          <w:sz w:val="28"/>
        </w:rPr>
        <w:t>7</w:t>
      </w:r>
      <w:r w:rsidRPr="00A24F5A">
        <w:rPr>
          <w:b/>
          <w:sz w:val="28"/>
        </w:rPr>
        <w:t>. Semester</w:t>
      </w:r>
    </w:p>
    <w:p w14:paraId="0DB1859D" w14:textId="7A039CFE" w:rsidR="00405FF7" w:rsidRDefault="00405FF7" w:rsidP="00405FF7"/>
    <w:p w14:paraId="6830928E" w14:textId="77777777" w:rsidR="0043468F" w:rsidRDefault="0043468F" w:rsidP="0043468F"/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43468F" w:rsidRPr="00BD37ED" w14:paraId="5E4549B4" w14:textId="77777777" w:rsidTr="00BD37ED">
        <w:tc>
          <w:tcPr>
            <w:tcW w:w="5949" w:type="dxa"/>
            <w:shd w:val="clear" w:color="auto" w:fill="D9D9D9" w:themeFill="background1" w:themeFillShade="D9"/>
          </w:tcPr>
          <w:p w14:paraId="2A733039" w14:textId="77777777" w:rsidR="0043468F" w:rsidRPr="00BD37ED" w:rsidRDefault="0043468F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 und Handlungskompetenzen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00DBDFF" w14:textId="77777777" w:rsidR="0043468F" w:rsidRPr="00BD37ED" w:rsidRDefault="0043468F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4A3E9775" w14:textId="77777777" w:rsidR="0043468F" w:rsidRPr="00BD37ED" w:rsidRDefault="0043468F" w:rsidP="00BD37ED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43468F" w:rsidRPr="00BD37ED" w14:paraId="303B7F0A" w14:textId="77777777" w:rsidTr="00BD37ED">
        <w:tc>
          <w:tcPr>
            <w:tcW w:w="5949" w:type="dxa"/>
            <w:shd w:val="clear" w:color="auto" w:fill="FFFFFF" w:themeFill="background1"/>
          </w:tcPr>
          <w:p w14:paraId="2329754E" w14:textId="77777777" w:rsidR="0043468F" w:rsidRPr="00BD37ED" w:rsidRDefault="0043468F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a. Polstern</w:t>
            </w:r>
            <w:r w:rsidRPr="00BD37ED">
              <w:rPr>
                <w:sz w:val="18"/>
                <w:szCs w:val="18"/>
              </w:rPr>
              <w:t xml:space="preserve"> </w:t>
            </w:r>
          </w:p>
          <w:p w14:paraId="0885EEEE" w14:textId="77777777" w:rsidR="0043468F" w:rsidRPr="00BD37ED" w:rsidRDefault="0043468F" w:rsidP="00BD37ED">
            <w:pPr>
              <w:spacing w:before="40" w:after="40"/>
              <w:rPr>
                <w:b/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a1. Klassisches Polster eines Möbels anfertigen</w:t>
            </w:r>
            <w:r w:rsidRPr="00BD37ED">
              <w:rPr>
                <w:sz w:val="18"/>
                <w:szCs w:val="18"/>
              </w:rPr>
              <w:br/>
              <w:t>a2. Modernes Polster eines Möbels anfertigen</w:t>
            </w:r>
          </w:p>
        </w:tc>
        <w:tc>
          <w:tcPr>
            <w:tcW w:w="4252" w:type="dxa"/>
            <w:shd w:val="clear" w:color="auto" w:fill="FFFFFF" w:themeFill="background1"/>
          </w:tcPr>
          <w:p w14:paraId="5EFE244B" w14:textId="77777777" w:rsidR="00BD37ED" w:rsidRPr="00BD37ED" w:rsidRDefault="00BD37ED" w:rsidP="00BD37E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14:paraId="152BDFC7" w14:textId="644C524C" w:rsidR="0043468F" w:rsidRPr="00BD37ED" w:rsidRDefault="0043468F" w:rsidP="00BD37ED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a.1.1 – a.1.6</w:t>
            </w:r>
            <w:r w:rsidRPr="00BD37ED">
              <w:rPr>
                <w:rFonts w:cs="Arial"/>
                <w:sz w:val="18"/>
                <w:szCs w:val="18"/>
              </w:rPr>
              <w:br/>
              <w:t>a.2.1.1 – a.2.6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4F349B6D" w14:textId="77777777" w:rsidR="0043468F" w:rsidRPr="00BD37ED" w:rsidRDefault="0043468F" w:rsidP="00BD37E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3468F" w:rsidRPr="00BD37ED" w14:paraId="31F45B59" w14:textId="77777777" w:rsidTr="00BD37ED">
        <w:tc>
          <w:tcPr>
            <w:tcW w:w="5949" w:type="dxa"/>
            <w:shd w:val="clear" w:color="auto" w:fill="FFFFFF" w:themeFill="background1"/>
          </w:tcPr>
          <w:p w14:paraId="75855F52" w14:textId="77777777" w:rsidR="0043468F" w:rsidRPr="00BD37ED" w:rsidRDefault="0043468F" w:rsidP="0043468F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b. Installieren von Vorhängen und Vorhangsystemen</w:t>
            </w:r>
            <w:r w:rsidRPr="00BD37ED">
              <w:rPr>
                <w:sz w:val="18"/>
                <w:szCs w:val="18"/>
              </w:rPr>
              <w:t xml:space="preserve"> </w:t>
            </w:r>
          </w:p>
          <w:p w14:paraId="52D0B57C" w14:textId="03E03E53" w:rsidR="0043468F" w:rsidRPr="00BD37ED" w:rsidRDefault="0043468F" w:rsidP="0043468F">
            <w:pPr>
              <w:spacing w:before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b1. Vorhangsysteme und technische Vorhänge montieren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1C7A8D13" w14:textId="77777777" w:rsidR="00BD37ED" w:rsidRPr="00BD37ED" w:rsidRDefault="00BD37ED" w:rsidP="0043468F">
            <w:pPr>
              <w:spacing w:before="60"/>
              <w:rPr>
                <w:sz w:val="18"/>
                <w:szCs w:val="18"/>
              </w:rPr>
            </w:pPr>
          </w:p>
          <w:p w14:paraId="46E2C3D6" w14:textId="2482D6EA" w:rsidR="0043468F" w:rsidRPr="00BD37ED" w:rsidRDefault="0043468F" w:rsidP="00BD37ED">
            <w:pPr>
              <w:spacing w:before="6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b.1.1 – b.1.5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047FB2A0" w14:textId="77777777" w:rsidR="0043468F" w:rsidRPr="00BD37ED" w:rsidRDefault="0043468F" w:rsidP="0043468F">
            <w:pPr>
              <w:pStyle w:val="Listenabsatz"/>
              <w:numPr>
                <w:ilvl w:val="0"/>
                <w:numId w:val="0"/>
              </w:numPr>
              <w:spacing w:before="40" w:after="40"/>
              <w:rPr>
                <w:sz w:val="18"/>
                <w:szCs w:val="18"/>
              </w:rPr>
            </w:pPr>
          </w:p>
        </w:tc>
      </w:tr>
      <w:tr w:rsidR="0043468F" w:rsidRPr="00BD37ED" w14:paraId="392DC0A8" w14:textId="77777777" w:rsidTr="00BD37ED">
        <w:tc>
          <w:tcPr>
            <w:tcW w:w="5949" w:type="dxa"/>
            <w:shd w:val="clear" w:color="auto" w:fill="FFFFFF" w:themeFill="background1"/>
          </w:tcPr>
          <w:p w14:paraId="5F4EAE2A" w14:textId="77777777" w:rsidR="0043468F" w:rsidRPr="00835467" w:rsidRDefault="0043468F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835467">
              <w:rPr>
                <w:b/>
                <w:sz w:val="18"/>
                <w:szCs w:val="18"/>
              </w:rPr>
              <w:t>f. Kommunizieren und Dokumentieren</w:t>
            </w:r>
          </w:p>
          <w:p w14:paraId="0E1336C5" w14:textId="6E8369FD" w:rsidR="00BD37ED" w:rsidRPr="00835467" w:rsidRDefault="00BD37ED" w:rsidP="00BD37ED">
            <w:pPr>
              <w:spacing w:before="60" w:after="60"/>
              <w:rPr>
                <w:sz w:val="18"/>
                <w:szCs w:val="18"/>
              </w:rPr>
            </w:pPr>
            <w:r w:rsidRPr="00835467">
              <w:rPr>
                <w:sz w:val="18"/>
                <w:szCs w:val="18"/>
                <w:lang w:val="fr-CH"/>
              </w:rPr>
              <w:t xml:space="preserve">f1. </w:t>
            </w:r>
            <w:r w:rsidR="00835467" w:rsidRPr="00835467">
              <w:rPr>
                <w:sz w:val="18"/>
                <w:szCs w:val="18"/>
              </w:rPr>
              <w:t>Mit Kundinnen und Kunden und Partnern kommunizieren</w:t>
            </w:r>
          </w:p>
          <w:p w14:paraId="687C7AB7" w14:textId="17F7876E" w:rsidR="0043468F" w:rsidRPr="00835467" w:rsidRDefault="0043468F" w:rsidP="00BD37ED">
            <w:pPr>
              <w:spacing w:before="60" w:after="60"/>
              <w:rPr>
                <w:b/>
                <w:sz w:val="18"/>
                <w:szCs w:val="18"/>
              </w:rPr>
            </w:pPr>
            <w:r w:rsidRPr="00835467">
              <w:rPr>
                <w:sz w:val="18"/>
                <w:szCs w:val="18"/>
              </w:rPr>
              <w:t>f2. Arbeitsrapporte führen</w:t>
            </w:r>
          </w:p>
        </w:tc>
        <w:tc>
          <w:tcPr>
            <w:tcW w:w="4252" w:type="dxa"/>
            <w:shd w:val="clear" w:color="auto" w:fill="FFFFFF" w:themeFill="background1"/>
          </w:tcPr>
          <w:p w14:paraId="17194325" w14:textId="77777777" w:rsidR="00BD37ED" w:rsidRPr="00835467" w:rsidRDefault="00BD37ED" w:rsidP="00BD37ED">
            <w:pPr>
              <w:spacing w:before="60" w:after="60"/>
              <w:rPr>
                <w:sz w:val="18"/>
                <w:szCs w:val="18"/>
              </w:rPr>
            </w:pPr>
          </w:p>
          <w:p w14:paraId="6F33E8CE" w14:textId="35770F49" w:rsidR="00BD37ED" w:rsidRPr="00835467" w:rsidRDefault="00BD37ED" w:rsidP="00BD37ED">
            <w:pPr>
              <w:spacing w:before="60" w:after="60"/>
              <w:rPr>
                <w:sz w:val="18"/>
                <w:szCs w:val="18"/>
              </w:rPr>
            </w:pPr>
            <w:r w:rsidRPr="00835467">
              <w:rPr>
                <w:sz w:val="18"/>
                <w:szCs w:val="18"/>
                <w:lang w:val="fr-CH"/>
              </w:rPr>
              <w:t>f.1.1</w:t>
            </w:r>
          </w:p>
          <w:p w14:paraId="0A7CA92F" w14:textId="3F31A92D" w:rsidR="0043468F" w:rsidRPr="00835467" w:rsidRDefault="0043468F" w:rsidP="00BD37ED">
            <w:pPr>
              <w:spacing w:before="60" w:after="60"/>
              <w:rPr>
                <w:sz w:val="18"/>
                <w:szCs w:val="18"/>
              </w:rPr>
            </w:pPr>
            <w:r w:rsidRPr="00835467">
              <w:rPr>
                <w:sz w:val="18"/>
                <w:szCs w:val="18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6B73165C" w14:textId="77777777" w:rsidR="0043468F" w:rsidRPr="00BD37ED" w:rsidRDefault="0043468F" w:rsidP="00BD37E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2B44C2FA" w14:textId="77777777" w:rsidR="0043468F" w:rsidRDefault="0043468F" w:rsidP="0043468F">
      <w:pPr>
        <w:spacing w:line="240" w:lineRule="auto"/>
        <w:rPr>
          <w:sz w:val="16"/>
          <w:szCs w:val="16"/>
        </w:rPr>
      </w:pPr>
    </w:p>
    <w:p w14:paraId="1A92F351" w14:textId="77777777" w:rsidR="00373A6D" w:rsidRDefault="00373A6D" w:rsidP="00373A6D"/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373A6D" w:rsidRPr="00BD37ED" w14:paraId="07F37276" w14:textId="77777777" w:rsidTr="0043468F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128D2745" w14:textId="77777777" w:rsidR="00373A6D" w:rsidRPr="00BD37ED" w:rsidRDefault="00373A6D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28486C" w14:textId="77777777" w:rsidR="00373A6D" w:rsidRPr="004137B3" w:rsidRDefault="00373A6D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Handlungskompetenzen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406F4694" w14:textId="77777777" w:rsidR="00373A6D" w:rsidRPr="00BD37ED" w:rsidRDefault="00373A6D" w:rsidP="00584C8B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Leistungsziele Berufsfachschule</w:t>
            </w:r>
          </w:p>
        </w:tc>
      </w:tr>
      <w:tr w:rsidR="00373A6D" w:rsidRPr="00BD37ED" w14:paraId="04E559E6" w14:textId="77777777" w:rsidTr="0043468F">
        <w:tc>
          <w:tcPr>
            <w:tcW w:w="2972" w:type="dxa"/>
            <w:shd w:val="clear" w:color="auto" w:fill="FFFFFF" w:themeFill="background1"/>
          </w:tcPr>
          <w:p w14:paraId="217AD26A" w14:textId="41B9CEAC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a. Polstern</w:t>
            </w:r>
          </w:p>
        </w:tc>
        <w:tc>
          <w:tcPr>
            <w:tcW w:w="2977" w:type="dxa"/>
            <w:shd w:val="clear" w:color="auto" w:fill="FFFFFF" w:themeFill="background1"/>
          </w:tcPr>
          <w:p w14:paraId="7FE6F329" w14:textId="154EF994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a1. Klassisches Polster eines Möbels anfertigen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5A0B771C" w14:textId="45F85517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a.1.1 RA beschreiben die verschiedenen Ausführungen der klassischen Polster und ordnen sie stilgerecht zu. (K3)</w:t>
            </w:r>
          </w:p>
        </w:tc>
      </w:tr>
      <w:tr w:rsidR="00373A6D" w:rsidRPr="00BD37ED" w14:paraId="0F4C5E02" w14:textId="77777777" w:rsidTr="0043468F">
        <w:tc>
          <w:tcPr>
            <w:tcW w:w="2972" w:type="dxa"/>
            <w:shd w:val="clear" w:color="auto" w:fill="FFFFFF" w:themeFill="background1"/>
          </w:tcPr>
          <w:p w14:paraId="6DB66F2B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D3C1AE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8B9E9D4" w14:textId="62E5307D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a.1.2.1 RA beschreiben die verschiedenen Materialien und Werkzeuge und deren Eigenschaften, die für das klassische Polstern verwendet werden. (K2)</w:t>
            </w:r>
          </w:p>
        </w:tc>
      </w:tr>
      <w:tr w:rsidR="00373A6D" w:rsidRPr="00BD37ED" w14:paraId="47102D03" w14:textId="77777777" w:rsidTr="0043468F">
        <w:tc>
          <w:tcPr>
            <w:tcW w:w="2972" w:type="dxa"/>
            <w:shd w:val="clear" w:color="auto" w:fill="FFFFFF" w:themeFill="background1"/>
          </w:tcPr>
          <w:p w14:paraId="7FBF2D18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431DEAA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837FDCA" w14:textId="0D822326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a1.2.2 RA berechnen das benötigte Material, dessen Kosten und bestimmen dessen Einsatz. Sie beachten die Umweltverträglichkeit verschiedener Materialien. (K3)</w:t>
            </w:r>
          </w:p>
        </w:tc>
      </w:tr>
      <w:tr w:rsidR="00373A6D" w:rsidRPr="00BD37ED" w14:paraId="49D70669" w14:textId="77777777" w:rsidTr="0043468F">
        <w:tc>
          <w:tcPr>
            <w:tcW w:w="2972" w:type="dxa"/>
            <w:shd w:val="clear" w:color="auto" w:fill="FFFFFF" w:themeFill="background1"/>
          </w:tcPr>
          <w:p w14:paraId="529BA4E1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112EF2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642C047" w14:textId="548B2652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a.1.3 RA beschreiben die verschiedenen Gestellarten und deren Materialien. (K2)</w:t>
            </w:r>
          </w:p>
        </w:tc>
      </w:tr>
      <w:tr w:rsidR="00373A6D" w:rsidRPr="00BD37ED" w14:paraId="230DC702" w14:textId="77777777" w:rsidTr="0043468F">
        <w:tc>
          <w:tcPr>
            <w:tcW w:w="2972" w:type="dxa"/>
            <w:shd w:val="clear" w:color="auto" w:fill="FFFFFF" w:themeFill="background1"/>
          </w:tcPr>
          <w:p w14:paraId="591DC0D6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57BB1A6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55B1A53" w14:textId="6A9E0845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a.1.5 RA begründen die verschiedenen Schnürungsarten. (K4)</w:t>
            </w:r>
          </w:p>
        </w:tc>
      </w:tr>
      <w:tr w:rsidR="00373A6D" w:rsidRPr="00BD37ED" w14:paraId="6249A64E" w14:textId="77777777" w:rsidTr="0043468F">
        <w:tc>
          <w:tcPr>
            <w:tcW w:w="2972" w:type="dxa"/>
            <w:shd w:val="clear" w:color="auto" w:fill="FFFFFF" w:themeFill="background1"/>
          </w:tcPr>
          <w:p w14:paraId="62985DEF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587B3C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F7C655D" w14:textId="4BB02C16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a.1.6 RA begründen die verschiedenen Formen der Façon. (K3)</w:t>
            </w:r>
          </w:p>
        </w:tc>
      </w:tr>
      <w:tr w:rsidR="00373A6D" w:rsidRPr="00BD37ED" w14:paraId="0EB22FA6" w14:textId="77777777" w:rsidTr="0043468F">
        <w:tc>
          <w:tcPr>
            <w:tcW w:w="2972" w:type="dxa"/>
            <w:shd w:val="clear" w:color="auto" w:fill="FFFFFF" w:themeFill="background1"/>
          </w:tcPr>
          <w:p w14:paraId="67517ED1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C7AFF8D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5AAA614" w14:textId="5F504EF5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373A6D" w:rsidRPr="00BD37ED" w14:paraId="3A0200CF" w14:textId="77777777" w:rsidTr="0043468F">
        <w:tc>
          <w:tcPr>
            <w:tcW w:w="2972" w:type="dxa"/>
            <w:shd w:val="clear" w:color="auto" w:fill="FFFFFF" w:themeFill="background1"/>
          </w:tcPr>
          <w:p w14:paraId="64DAB9BC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614579C" w14:textId="648F083D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a2. Modernes Polster eines Möbels anfertigen</w:t>
            </w:r>
          </w:p>
        </w:tc>
        <w:tc>
          <w:tcPr>
            <w:tcW w:w="9497" w:type="dxa"/>
            <w:shd w:val="clear" w:color="auto" w:fill="FFFFFF" w:themeFill="background1"/>
          </w:tcPr>
          <w:p w14:paraId="4571CE3E" w14:textId="0F160063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a.2.1.1 RA beschreiben die verschiedenen Ausführungen der modernen Polster und deren Aufbau und ordnen sie designgerecht zu. (K3)</w:t>
            </w:r>
          </w:p>
        </w:tc>
      </w:tr>
      <w:tr w:rsidR="00373A6D" w:rsidRPr="00BD37ED" w14:paraId="33D8594E" w14:textId="77777777" w:rsidTr="0043468F">
        <w:tc>
          <w:tcPr>
            <w:tcW w:w="2972" w:type="dxa"/>
            <w:shd w:val="clear" w:color="auto" w:fill="FFFFFF" w:themeFill="background1"/>
          </w:tcPr>
          <w:p w14:paraId="79E5C855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435B7D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619B8EE" w14:textId="5A199FFE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a.2.1.2 RA erstellen Skizzen von Polsteraufbauten. (K3)</w:t>
            </w:r>
          </w:p>
        </w:tc>
      </w:tr>
      <w:tr w:rsidR="00373A6D" w:rsidRPr="00BD37ED" w14:paraId="6018FDCD" w14:textId="77777777" w:rsidTr="0043468F">
        <w:tc>
          <w:tcPr>
            <w:tcW w:w="2972" w:type="dxa"/>
            <w:shd w:val="clear" w:color="auto" w:fill="FFFFFF" w:themeFill="background1"/>
          </w:tcPr>
          <w:p w14:paraId="0DE6CCD2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A4C52B4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D0DA8FF" w14:textId="241BBECC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a.2.1.3 RA erstellen Zeichnungen von Polstermöbeln. (K3)</w:t>
            </w:r>
          </w:p>
        </w:tc>
      </w:tr>
      <w:tr w:rsidR="00373A6D" w:rsidRPr="00BD37ED" w14:paraId="323EE0F0" w14:textId="77777777" w:rsidTr="0043468F">
        <w:tc>
          <w:tcPr>
            <w:tcW w:w="2972" w:type="dxa"/>
            <w:shd w:val="clear" w:color="auto" w:fill="FFFFFF" w:themeFill="background1"/>
          </w:tcPr>
          <w:p w14:paraId="39CD8008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B59597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0387DCD" w14:textId="577364AF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a.2.2.1 RA beschreiben die verschiedenen Materialien und deren Eigenschaften, die für das moderne Polstern verwendet werden. (K2)</w:t>
            </w:r>
          </w:p>
        </w:tc>
      </w:tr>
      <w:tr w:rsidR="00373A6D" w:rsidRPr="00BD37ED" w14:paraId="71B4891F" w14:textId="77777777" w:rsidTr="0043468F">
        <w:tc>
          <w:tcPr>
            <w:tcW w:w="2972" w:type="dxa"/>
            <w:shd w:val="clear" w:color="auto" w:fill="FFFFFF" w:themeFill="background1"/>
          </w:tcPr>
          <w:p w14:paraId="31482B42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B0552C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FC05CCA" w14:textId="00EA7FD8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a.2.2.2 RA berechnen den Materialverbrauch (Zuschnittplan), bestimmen deren Einsatz und Kosten. Dabei achten sie besonders auf den sparsamen Umgang mit Materialien. Überschüssiges Material verwenden sie weiter oder entsorgen es fachgerecht. (K3)</w:t>
            </w:r>
          </w:p>
        </w:tc>
      </w:tr>
      <w:tr w:rsidR="00373A6D" w:rsidRPr="00BD37ED" w14:paraId="17532CAF" w14:textId="77777777" w:rsidTr="0043468F">
        <w:tc>
          <w:tcPr>
            <w:tcW w:w="2972" w:type="dxa"/>
            <w:shd w:val="clear" w:color="auto" w:fill="FFFFFF" w:themeFill="background1"/>
          </w:tcPr>
          <w:p w14:paraId="35FD5F00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325CD7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B2075C7" w14:textId="3F373505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a.2.3 RA beschreiben die verschiedenen Materialien der Unterkonstruktionen und begründen den Werkzeugeinsatz. (K2)</w:t>
            </w:r>
          </w:p>
        </w:tc>
      </w:tr>
      <w:tr w:rsidR="00373A6D" w:rsidRPr="00BD37ED" w14:paraId="5FE2A91C" w14:textId="77777777" w:rsidTr="0043468F">
        <w:tc>
          <w:tcPr>
            <w:tcW w:w="2972" w:type="dxa"/>
            <w:shd w:val="clear" w:color="auto" w:fill="FFFFFF" w:themeFill="background1"/>
          </w:tcPr>
          <w:p w14:paraId="6CE603CC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F2C9B39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D4BCC1E" w14:textId="43F9D975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a.2.4 RA erkennen das Material der Unterfederung, beschreiben die verschiedenen Lieferformen und deren richtigen Einsatz. Sie beschreiben den Einsatz der persönlichen Schutzausrüstung. (K3)</w:t>
            </w:r>
          </w:p>
        </w:tc>
      </w:tr>
      <w:tr w:rsidR="00373A6D" w:rsidRPr="00BD37ED" w14:paraId="01AD3252" w14:textId="77777777" w:rsidTr="0043468F">
        <w:tc>
          <w:tcPr>
            <w:tcW w:w="2972" w:type="dxa"/>
            <w:shd w:val="clear" w:color="auto" w:fill="FFFFFF" w:themeFill="background1"/>
          </w:tcPr>
          <w:p w14:paraId="157E8E16" w14:textId="3E8D3F98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27FFCCF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3125755" w14:textId="169BD546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a.2.5.1.1 RA erkennen die verschiedenen Zuschnittarten und erstellen Zuschnittpläne. (K3)</w:t>
            </w:r>
          </w:p>
        </w:tc>
      </w:tr>
      <w:tr w:rsidR="00373A6D" w:rsidRPr="00BD37ED" w14:paraId="3934212B" w14:textId="77777777" w:rsidTr="0043468F">
        <w:tc>
          <w:tcPr>
            <w:tcW w:w="2972" w:type="dxa"/>
            <w:shd w:val="clear" w:color="auto" w:fill="FFFFFF" w:themeFill="background1"/>
          </w:tcPr>
          <w:p w14:paraId="6C70307B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00BD79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2718CD1" w14:textId="73519E31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a.2.5.1.2 Sie beschreiben die Grundsätze für einen ökologischen und ökonomischen Materialverbrauch und erläutern die Vorschriften der Arbeitssicherheit und des Gesundheitsschutzes. (K2)</w:t>
            </w:r>
          </w:p>
        </w:tc>
      </w:tr>
      <w:tr w:rsidR="00373A6D" w:rsidRPr="00BD37ED" w14:paraId="446BB3CE" w14:textId="77777777" w:rsidTr="0043468F">
        <w:tc>
          <w:tcPr>
            <w:tcW w:w="2972" w:type="dxa"/>
            <w:shd w:val="clear" w:color="auto" w:fill="FFFFFF" w:themeFill="background1"/>
          </w:tcPr>
          <w:p w14:paraId="1FE93009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FE492B3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EDCB72B" w14:textId="1D2EADBF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a.2.6 RA beschreiben die verschiedenen Klebstoffe und deren Eigenschaften, Anwendungen. Sie beachten dabei auch die Umweltverträglichkeit. (K3)</w:t>
            </w:r>
          </w:p>
        </w:tc>
      </w:tr>
      <w:tr w:rsidR="00373A6D" w:rsidRPr="00BD37ED" w14:paraId="00795428" w14:textId="77777777" w:rsidTr="0043468F">
        <w:tc>
          <w:tcPr>
            <w:tcW w:w="2972" w:type="dxa"/>
            <w:shd w:val="clear" w:color="auto" w:fill="FFFFFF" w:themeFill="background1"/>
          </w:tcPr>
          <w:p w14:paraId="72DDAEBD" w14:textId="063EA1CA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b. Installieren von Vorhängen und Vorhangsystemen</w:t>
            </w:r>
          </w:p>
        </w:tc>
        <w:tc>
          <w:tcPr>
            <w:tcW w:w="2977" w:type="dxa"/>
            <w:shd w:val="clear" w:color="auto" w:fill="FFFFFF" w:themeFill="background1"/>
          </w:tcPr>
          <w:p w14:paraId="3D857EBF" w14:textId="2BD174F6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b1. Vorhangsysteme und technische Vorhänge montieren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455C496A" w14:textId="5095A954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b.1.1 RA erklären die verschiedenen Vorhangsysteme und technischen Vorhänge und deren Eigenschaften. (K2)</w:t>
            </w:r>
          </w:p>
        </w:tc>
      </w:tr>
      <w:tr w:rsidR="00373A6D" w:rsidRPr="00BD37ED" w14:paraId="7DA86D30" w14:textId="77777777" w:rsidTr="0043468F">
        <w:tc>
          <w:tcPr>
            <w:tcW w:w="2972" w:type="dxa"/>
            <w:shd w:val="clear" w:color="auto" w:fill="FFFFFF" w:themeFill="background1"/>
          </w:tcPr>
          <w:p w14:paraId="499E448B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7B8634F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7C6B8B2" w14:textId="188DDCB3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b.1.2 RA benennen die verschiedenen Befestigungsmöglichkeiten und Werkzeuge. (K2)</w:t>
            </w:r>
          </w:p>
        </w:tc>
      </w:tr>
      <w:tr w:rsidR="00373A6D" w:rsidRPr="00BD37ED" w14:paraId="0D21151F" w14:textId="77777777" w:rsidTr="0043468F">
        <w:tc>
          <w:tcPr>
            <w:tcW w:w="2972" w:type="dxa"/>
            <w:shd w:val="clear" w:color="auto" w:fill="FFFFFF" w:themeFill="background1"/>
          </w:tcPr>
          <w:p w14:paraId="4171B330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1F40FE1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B12039A" w14:textId="1558890F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b.1.3 RA beschreiben, wie man für die verschiedenen Systeme und technischen Vorhänge die richtigen und genauen Masse aufnimmt.</w:t>
            </w:r>
            <w:r w:rsidRPr="00BD37E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37ED">
              <w:rPr>
                <w:rFonts w:cs="Arial"/>
                <w:sz w:val="18"/>
                <w:szCs w:val="18"/>
              </w:rPr>
              <w:t>(K2)</w:t>
            </w:r>
          </w:p>
        </w:tc>
      </w:tr>
      <w:tr w:rsidR="00373A6D" w:rsidRPr="00BD37ED" w14:paraId="1BCD7C64" w14:textId="77777777" w:rsidTr="0043468F">
        <w:tc>
          <w:tcPr>
            <w:tcW w:w="2972" w:type="dxa"/>
            <w:shd w:val="clear" w:color="auto" w:fill="FFFFFF" w:themeFill="background1"/>
          </w:tcPr>
          <w:p w14:paraId="49340880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36DFDA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036A7BB" w14:textId="008EC99D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b.1.4.1 RA zeichnen und skizzieren die verschiedenen Vorhangsysteme und technischen Vorhänge. (K3)</w:t>
            </w:r>
          </w:p>
        </w:tc>
      </w:tr>
      <w:tr w:rsidR="00373A6D" w:rsidRPr="00BD37ED" w14:paraId="5916BD7F" w14:textId="77777777" w:rsidTr="0043468F">
        <w:tc>
          <w:tcPr>
            <w:tcW w:w="2972" w:type="dxa"/>
            <w:shd w:val="clear" w:color="auto" w:fill="FFFFFF" w:themeFill="background1"/>
          </w:tcPr>
          <w:p w14:paraId="3529B86F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954554" w14:textId="1E6A2DC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5917A8A" w14:textId="00D93241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 xml:space="preserve">b.1.4.2 RA </w:t>
            </w:r>
            <w:r w:rsidRPr="00BD37ED">
              <w:rPr>
                <w:sz w:val="18"/>
                <w:szCs w:val="18"/>
              </w:rPr>
              <w:t>beschreiben die Massnahmen der Arbeitssicherheit und des Gesundheitsschutzes, namentlich Splitterschutz, Gehörschutz, Sturzprävention, belastende Haltungen. (K2)</w:t>
            </w:r>
          </w:p>
        </w:tc>
      </w:tr>
      <w:tr w:rsidR="00373A6D" w:rsidRPr="00BD37ED" w14:paraId="4A8FC1C4" w14:textId="77777777" w:rsidTr="0043468F">
        <w:tc>
          <w:tcPr>
            <w:tcW w:w="2972" w:type="dxa"/>
            <w:shd w:val="clear" w:color="auto" w:fill="FFFFFF" w:themeFill="background1"/>
          </w:tcPr>
          <w:p w14:paraId="5870A846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4F457EC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CDDF869" w14:textId="27698D28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b.1.5 RA beschreiben die Bedeutung von Sicherheitshinweisen zu technischen und elektronischen Systemen. (K2)</w:t>
            </w:r>
          </w:p>
        </w:tc>
      </w:tr>
      <w:tr w:rsidR="00373A6D" w:rsidRPr="00BD37ED" w14:paraId="65F5B3DE" w14:textId="77777777" w:rsidTr="0043468F">
        <w:tc>
          <w:tcPr>
            <w:tcW w:w="2972" w:type="dxa"/>
            <w:shd w:val="clear" w:color="auto" w:fill="FFFFFF" w:themeFill="background1"/>
          </w:tcPr>
          <w:p w14:paraId="7436FE76" w14:textId="77777777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CCF24B" w14:textId="77777777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D782A25" w14:textId="49D6219F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373A6D" w:rsidRPr="00BD37ED" w14:paraId="5ABD2E78" w14:textId="77777777" w:rsidTr="0043468F">
        <w:tc>
          <w:tcPr>
            <w:tcW w:w="2972" w:type="dxa"/>
            <w:shd w:val="clear" w:color="auto" w:fill="FFFFFF" w:themeFill="background1"/>
          </w:tcPr>
          <w:p w14:paraId="1E02311B" w14:textId="55FA6552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</w:tc>
        <w:tc>
          <w:tcPr>
            <w:tcW w:w="2977" w:type="dxa"/>
            <w:shd w:val="clear" w:color="auto" w:fill="FFFFFF" w:themeFill="background1"/>
          </w:tcPr>
          <w:p w14:paraId="55228A09" w14:textId="4FD251D5" w:rsidR="00373A6D" w:rsidRPr="004137B3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f1: Mit Kundinnen und Kunden und Partnern kommunizieren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29166213" w14:textId="1A7BAAAA" w:rsidR="00373A6D" w:rsidRPr="00BD37ED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f.1.1 RA erkennen die verschiedenen Kundentypen und Fragetechniken. (K2)</w:t>
            </w:r>
          </w:p>
        </w:tc>
      </w:tr>
      <w:tr w:rsidR="00373A6D" w:rsidRPr="00BD37ED" w14:paraId="19BCBEC1" w14:textId="77777777" w:rsidTr="0043468F">
        <w:tc>
          <w:tcPr>
            <w:tcW w:w="2972" w:type="dxa"/>
            <w:shd w:val="clear" w:color="auto" w:fill="FFFFFF" w:themeFill="background1"/>
          </w:tcPr>
          <w:p w14:paraId="7A89C4C0" w14:textId="5F1F7C8F" w:rsidR="00373A6D" w:rsidRPr="00BD37ED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24DEB45" w14:textId="77777777" w:rsidR="00373A6D" w:rsidRPr="004137B3" w:rsidRDefault="00373A6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  <w:r w:rsidRPr="004137B3">
              <w:rPr>
                <w:b/>
                <w:sz w:val="18"/>
                <w:szCs w:val="18"/>
              </w:rPr>
              <w:t>f2. Arbeitsrapporte führen</w:t>
            </w:r>
          </w:p>
        </w:tc>
        <w:tc>
          <w:tcPr>
            <w:tcW w:w="9497" w:type="dxa"/>
            <w:shd w:val="clear" w:color="auto" w:fill="FFFFFF" w:themeFill="background1"/>
          </w:tcPr>
          <w:p w14:paraId="524770BC" w14:textId="77777777" w:rsidR="00373A6D" w:rsidRPr="00BD37ED" w:rsidRDefault="00373A6D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f.2.1.1 RA beschreiben verschiedene Rapportsysteme und deren Verwendungszweck. (K2)</w:t>
            </w:r>
          </w:p>
        </w:tc>
      </w:tr>
      <w:tr w:rsidR="00373A6D" w:rsidRPr="00BD37ED" w14:paraId="28CDD5C9" w14:textId="77777777" w:rsidTr="0043468F">
        <w:tc>
          <w:tcPr>
            <w:tcW w:w="2972" w:type="dxa"/>
            <w:shd w:val="clear" w:color="auto" w:fill="FFFFFF" w:themeFill="background1"/>
          </w:tcPr>
          <w:p w14:paraId="78EEBF83" w14:textId="77777777" w:rsidR="00373A6D" w:rsidRPr="00BD37ED" w:rsidRDefault="00373A6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A35F6C7" w14:textId="77777777" w:rsidR="00373A6D" w:rsidRPr="004137B3" w:rsidRDefault="00373A6D" w:rsidP="00A442E3">
            <w:pPr>
              <w:spacing w:before="60" w:after="6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349299B" w14:textId="77777777" w:rsidR="00373A6D" w:rsidRPr="00BD37ED" w:rsidRDefault="00373A6D" w:rsidP="00A442E3">
            <w:pPr>
              <w:spacing w:before="60" w:after="60" w:line="240" w:lineRule="exact"/>
              <w:rPr>
                <w:sz w:val="18"/>
                <w:szCs w:val="18"/>
              </w:rPr>
            </w:pPr>
            <w:r w:rsidRPr="00BD37ED">
              <w:rPr>
                <w:rFonts w:cs="Arial"/>
                <w:sz w:val="18"/>
                <w:szCs w:val="18"/>
              </w:rPr>
              <w:t>f.2.1.2 RA erstellen einfache Kalkulationen. (K3)</w:t>
            </w:r>
          </w:p>
        </w:tc>
      </w:tr>
    </w:tbl>
    <w:p w14:paraId="7B8F3584" w14:textId="77777777" w:rsidR="00373A6D" w:rsidRPr="002C4D05" w:rsidRDefault="00373A6D" w:rsidP="00373A6D"/>
    <w:p w14:paraId="40051452" w14:textId="77777777" w:rsidR="00373A6D" w:rsidRDefault="00373A6D" w:rsidP="00373A6D"/>
    <w:p w14:paraId="28B06442" w14:textId="77777777" w:rsidR="00373A6D" w:rsidRDefault="00373A6D">
      <w:pPr>
        <w:spacing w:after="200" w:line="276" w:lineRule="auto"/>
      </w:pPr>
    </w:p>
    <w:p w14:paraId="4900E6CC" w14:textId="77777777" w:rsidR="0047269F" w:rsidRPr="00A24F5A" w:rsidRDefault="0047269F" w:rsidP="00343483">
      <w:pPr>
        <w:pageBreakBefore/>
        <w:rPr>
          <w:b/>
          <w:sz w:val="28"/>
        </w:rPr>
      </w:pPr>
      <w:r>
        <w:rPr>
          <w:b/>
          <w:sz w:val="28"/>
        </w:rPr>
        <w:t>8</w:t>
      </w:r>
      <w:r w:rsidRPr="00A24F5A">
        <w:rPr>
          <w:b/>
          <w:sz w:val="28"/>
        </w:rPr>
        <w:t>. Semester</w:t>
      </w:r>
    </w:p>
    <w:p w14:paraId="42A2F8F9" w14:textId="77777777" w:rsidR="0047269F" w:rsidRDefault="0047269F" w:rsidP="0047269F"/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58"/>
        <w:gridCol w:w="4819"/>
      </w:tblGrid>
      <w:tr w:rsidR="00843B02" w:rsidRPr="00BD37ED" w14:paraId="330AE2B6" w14:textId="77777777" w:rsidTr="00BD37ED">
        <w:tc>
          <w:tcPr>
            <w:tcW w:w="6658" w:type="dxa"/>
            <w:shd w:val="clear" w:color="auto" w:fill="D9D9D9" w:themeFill="background1" w:themeFillShade="D9"/>
          </w:tcPr>
          <w:p w14:paraId="013652A2" w14:textId="77777777" w:rsidR="00843B02" w:rsidRPr="00BD37ED" w:rsidRDefault="00843B02" w:rsidP="00153C65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C0CD317" w14:textId="77777777" w:rsidR="00843B02" w:rsidRPr="00BD37ED" w:rsidRDefault="00843B02" w:rsidP="00153C65">
            <w:pPr>
              <w:spacing w:before="60" w:after="60"/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Handlungskompetenzen</w:t>
            </w:r>
          </w:p>
        </w:tc>
      </w:tr>
      <w:tr w:rsidR="00843B02" w:rsidRPr="00BD37ED" w14:paraId="773C9D38" w14:textId="77777777" w:rsidTr="00BD37ED">
        <w:tc>
          <w:tcPr>
            <w:tcW w:w="6658" w:type="dxa"/>
            <w:shd w:val="clear" w:color="auto" w:fill="FFFFFF" w:themeFill="background1"/>
          </w:tcPr>
          <w:p w14:paraId="43A83ECA" w14:textId="77777777" w:rsidR="00843B02" w:rsidRPr="00BD37ED" w:rsidRDefault="00153C65" w:rsidP="00843B02">
            <w:pPr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 xml:space="preserve">a. </w:t>
            </w:r>
            <w:r w:rsidR="00843B02" w:rsidRPr="00BD37ED">
              <w:rPr>
                <w:b/>
                <w:sz w:val="18"/>
                <w:szCs w:val="18"/>
              </w:rPr>
              <w:t xml:space="preserve">Polstern </w:t>
            </w:r>
          </w:p>
        </w:tc>
        <w:tc>
          <w:tcPr>
            <w:tcW w:w="4819" w:type="dxa"/>
            <w:shd w:val="clear" w:color="auto" w:fill="FFFFFF" w:themeFill="background1"/>
          </w:tcPr>
          <w:p w14:paraId="287DA556" w14:textId="77777777" w:rsidR="00843B02" w:rsidRPr="00BD37ED" w:rsidRDefault="00153C65" w:rsidP="00003848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a1, a2, a3, a4, a5, a6</w:t>
            </w:r>
          </w:p>
        </w:tc>
      </w:tr>
      <w:tr w:rsidR="00843B02" w:rsidRPr="00BD37ED" w14:paraId="239C6C56" w14:textId="77777777" w:rsidTr="00BD37ED">
        <w:tc>
          <w:tcPr>
            <w:tcW w:w="6658" w:type="dxa"/>
            <w:shd w:val="clear" w:color="auto" w:fill="FFFFFF" w:themeFill="background1"/>
          </w:tcPr>
          <w:p w14:paraId="6B686A66" w14:textId="77777777" w:rsidR="00843B02" w:rsidRPr="00BD37ED" w:rsidRDefault="00153C65" w:rsidP="00843B02">
            <w:pPr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 xml:space="preserve">b. </w:t>
            </w:r>
            <w:r w:rsidR="00843B02" w:rsidRPr="00BD37ED">
              <w:rPr>
                <w:b/>
                <w:sz w:val="18"/>
                <w:szCs w:val="18"/>
              </w:rPr>
              <w:t xml:space="preserve">Installieren von Vorhängen und Vorhangsystemen </w:t>
            </w:r>
          </w:p>
        </w:tc>
        <w:tc>
          <w:tcPr>
            <w:tcW w:w="4819" w:type="dxa"/>
            <w:shd w:val="clear" w:color="auto" w:fill="FFFFFF" w:themeFill="background1"/>
          </w:tcPr>
          <w:p w14:paraId="1FC6AB0A" w14:textId="77777777" w:rsidR="00843B02" w:rsidRPr="00BD37ED" w:rsidRDefault="00153C65" w:rsidP="00003848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b1</w:t>
            </w:r>
            <w:r w:rsidR="00F960E0" w:rsidRPr="00BD37ED">
              <w:rPr>
                <w:sz w:val="18"/>
                <w:szCs w:val="18"/>
              </w:rPr>
              <w:t>,</w:t>
            </w:r>
            <w:r w:rsidRPr="00BD37ED">
              <w:rPr>
                <w:sz w:val="18"/>
                <w:szCs w:val="18"/>
              </w:rPr>
              <w:t xml:space="preserve"> b2</w:t>
            </w:r>
          </w:p>
        </w:tc>
      </w:tr>
      <w:tr w:rsidR="00843B02" w:rsidRPr="00BD37ED" w14:paraId="27CA5D1E" w14:textId="77777777" w:rsidTr="00BD37ED">
        <w:tc>
          <w:tcPr>
            <w:tcW w:w="6658" w:type="dxa"/>
            <w:shd w:val="clear" w:color="auto" w:fill="FFFFFF" w:themeFill="background1"/>
          </w:tcPr>
          <w:p w14:paraId="42F4E094" w14:textId="77777777" w:rsidR="00843B02" w:rsidRPr="00BD37ED" w:rsidRDefault="00153C65" w:rsidP="00843B02">
            <w:pPr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 xml:space="preserve">c. </w:t>
            </w:r>
            <w:r w:rsidR="00843B02" w:rsidRPr="00BD37ED">
              <w:rPr>
                <w:b/>
                <w:sz w:val="18"/>
                <w:szCs w:val="18"/>
              </w:rPr>
              <w:t>Montieren von Möbeln und Objekten</w:t>
            </w:r>
          </w:p>
        </w:tc>
        <w:tc>
          <w:tcPr>
            <w:tcW w:w="4819" w:type="dxa"/>
            <w:shd w:val="clear" w:color="auto" w:fill="FFFFFF" w:themeFill="background1"/>
          </w:tcPr>
          <w:p w14:paraId="47587697" w14:textId="77777777" w:rsidR="00843B02" w:rsidRPr="00BD37ED" w:rsidRDefault="00153C65" w:rsidP="00003848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c1, c2</w:t>
            </w:r>
          </w:p>
        </w:tc>
      </w:tr>
      <w:tr w:rsidR="00843B02" w:rsidRPr="00BD37ED" w14:paraId="67B8830A" w14:textId="77777777" w:rsidTr="00BD37ED">
        <w:tc>
          <w:tcPr>
            <w:tcW w:w="6658" w:type="dxa"/>
            <w:shd w:val="clear" w:color="auto" w:fill="FFFFFF" w:themeFill="background1"/>
          </w:tcPr>
          <w:p w14:paraId="19630EB5" w14:textId="77777777" w:rsidR="00843B02" w:rsidRPr="00BD37ED" w:rsidRDefault="00153C65" w:rsidP="00843B02">
            <w:pPr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 xml:space="preserve">d. </w:t>
            </w:r>
            <w:r w:rsidR="00843B02" w:rsidRPr="00BD37ED">
              <w:rPr>
                <w:b/>
                <w:sz w:val="18"/>
                <w:szCs w:val="18"/>
              </w:rPr>
              <w:t xml:space="preserve">Belegen von Böden mit textilen Belägen </w:t>
            </w:r>
          </w:p>
        </w:tc>
        <w:tc>
          <w:tcPr>
            <w:tcW w:w="4819" w:type="dxa"/>
            <w:shd w:val="clear" w:color="auto" w:fill="FFFFFF" w:themeFill="background1"/>
          </w:tcPr>
          <w:p w14:paraId="0838022F" w14:textId="77777777" w:rsidR="00843B02" w:rsidRPr="00BD37ED" w:rsidRDefault="00153C65" w:rsidP="00003848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d1, d2, d3</w:t>
            </w:r>
          </w:p>
        </w:tc>
      </w:tr>
      <w:tr w:rsidR="00843B02" w:rsidRPr="00BD37ED" w14:paraId="40E89ABE" w14:textId="77777777" w:rsidTr="00BD37ED">
        <w:tc>
          <w:tcPr>
            <w:tcW w:w="6658" w:type="dxa"/>
            <w:shd w:val="clear" w:color="auto" w:fill="FFFFFF" w:themeFill="background1"/>
          </w:tcPr>
          <w:p w14:paraId="2C87F8CA" w14:textId="77777777" w:rsidR="00843B02" w:rsidRPr="00BD37ED" w:rsidRDefault="00153C65" w:rsidP="00843B02">
            <w:pPr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 xml:space="preserve">e. </w:t>
            </w:r>
            <w:r w:rsidR="00843B02" w:rsidRPr="00BD37ED">
              <w:rPr>
                <w:b/>
                <w:sz w:val="18"/>
                <w:szCs w:val="18"/>
              </w:rPr>
              <w:t>Bespannen und Belegen von Flächen mit verschiedenen Materialien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7603545" w14:textId="77777777" w:rsidR="00843B02" w:rsidRPr="00BD37ED" w:rsidRDefault="00153C65" w:rsidP="00003848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e1, e2, e3</w:t>
            </w:r>
          </w:p>
        </w:tc>
      </w:tr>
      <w:tr w:rsidR="00153C65" w:rsidRPr="00BD37ED" w14:paraId="7B6373A3" w14:textId="77777777" w:rsidTr="00BD37ED">
        <w:tc>
          <w:tcPr>
            <w:tcW w:w="6658" w:type="dxa"/>
            <w:shd w:val="clear" w:color="auto" w:fill="FFFFFF" w:themeFill="background1"/>
          </w:tcPr>
          <w:p w14:paraId="36853C79" w14:textId="77777777" w:rsidR="00153C65" w:rsidRPr="00BD37ED" w:rsidRDefault="00153C65" w:rsidP="00C461E3">
            <w:pPr>
              <w:rPr>
                <w:b/>
                <w:sz w:val="18"/>
                <w:szCs w:val="18"/>
              </w:rPr>
            </w:pPr>
            <w:r w:rsidRPr="00BD37ED">
              <w:rPr>
                <w:b/>
                <w:sz w:val="18"/>
                <w:szCs w:val="18"/>
              </w:rPr>
              <w:t>f. Kommunizieren und Dokumentieren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06DB271" w14:textId="77777777" w:rsidR="00153C65" w:rsidRPr="00BD37ED" w:rsidRDefault="00153C65" w:rsidP="00245F13">
            <w:pPr>
              <w:spacing w:before="40" w:after="40"/>
              <w:rPr>
                <w:sz w:val="18"/>
                <w:szCs w:val="18"/>
              </w:rPr>
            </w:pPr>
            <w:r w:rsidRPr="00BD37ED">
              <w:rPr>
                <w:sz w:val="18"/>
                <w:szCs w:val="18"/>
              </w:rPr>
              <w:t>f1, f2</w:t>
            </w:r>
          </w:p>
        </w:tc>
      </w:tr>
    </w:tbl>
    <w:p w14:paraId="31582535" w14:textId="11FC97A5" w:rsidR="000A5894" w:rsidRDefault="000A5894" w:rsidP="000A5894"/>
    <w:p w14:paraId="22524353" w14:textId="77777777" w:rsidR="0043468F" w:rsidRDefault="0043468F" w:rsidP="000A5894"/>
    <w:p w14:paraId="63992FE5" w14:textId="68B3EAF3" w:rsidR="0043468F" w:rsidRPr="0043468F" w:rsidRDefault="0043468F" w:rsidP="000A5894">
      <w:pPr>
        <w:rPr>
          <w:b/>
          <w:bCs/>
        </w:rPr>
      </w:pPr>
      <w:r w:rsidRPr="0043468F">
        <w:rPr>
          <w:b/>
          <w:bCs/>
        </w:rPr>
        <w:t>Hinweis:</w:t>
      </w:r>
    </w:p>
    <w:p w14:paraId="25ADC622" w14:textId="1696D9D3" w:rsidR="0043468F" w:rsidRPr="00BD37ED" w:rsidRDefault="0043468F" w:rsidP="00BD37ED">
      <w:pPr>
        <w:pStyle w:val="Listenabsatz"/>
        <w:numPr>
          <w:ilvl w:val="0"/>
          <w:numId w:val="24"/>
        </w:numPr>
        <w:ind w:left="426"/>
        <w:rPr>
          <w:bCs/>
          <w:sz w:val="19"/>
          <w:szCs w:val="19"/>
        </w:rPr>
      </w:pPr>
      <w:r w:rsidRPr="00BD37ED">
        <w:rPr>
          <w:bCs/>
          <w:sz w:val="19"/>
          <w:szCs w:val="19"/>
        </w:rPr>
        <w:t>Kompetenzen individuell vertiefen und anwenden</w:t>
      </w:r>
    </w:p>
    <w:p w14:paraId="0C69A11B" w14:textId="77777777" w:rsidR="0043468F" w:rsidRPr="00BD37ED" w:rsidRDefault="0043468F" w:rsidP="00BD37ED">
      <w:pPr>
        <w:pStyle w:val="Listenabsatz"/>
        <w:numPr>
          <w:ilvl w:val="0"/>
          <w:numId w:val="24"/>
        </w:numPr>
        <w:ind w:left="426"/>
        <w:rPr>
          <w:bCs/>
          <w:sz w:val="19"/>
          <w:szCs w:val="19"/>
        </w:rPr>
      </w:pPr>
      <w:r w:rsidRPr="00BD37ED">
        <w:rPr>
          <w:bCs/>
          <w:sz w:val="19"/>
          <w:szCs w:val="19"/>
        </w:rPr>
        <w:t>Lerninhalte vertiefen und Prüfungen vorbereiten</w:t>
      </w:r>
    </w:p>
    <w:p w14:paraId="59D5F032" w14:textId="7F6C8AD9" w:rsidR="0043468F" w:rsidRDefault="0043468F" w:rsidP="000A5894"/>
    <w:p w14:paraId="02179B20" w14:textId="5EA6CA81" w:rsidR="0043468F" w:rsidRDefault="0043468F" w:rsidP="000A5894"/>
    <w:sectPr w:rsidR="0043468F" w:rsidSect="00343483">
      <w:headerReference w:type="default" r:id="rId7"/>
      <w:footerReference w:type="default" r:id="rId8"/>
      <w:pgSz w:w="16838" w:h="11906" w:orient="landscape"/>
      <w:pgMar w:top="1418" w:right="536" w:bottom="851" w:left="85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A524" w14:textId="77777777" w:rsidR="0061649E" w:rsidRDefault="0061649E" w:rsidP="00DF291B">
      <w:pPr>
        <w:spacing w:line="240" w:lineRule="auto"/>
      </w:pPr>
      <w:r>
        <w:separator/>
      </w:r>
    </w:p>
  </w:endnote>
  <w:endnote w:type="continuationSeparator" w:id="0">
    <w:p w14:paraId="2E8414DC" w14:textId="77777777" w:rsidR="0061649E" w:rsidRDefault="0061649E" w:rsidP="00DF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2177322"/>
      <w:docPartObj>
        <w:docPartGallery w:val="Page Numbers (Bottom of Page)"/>
        <w:docPartUnique/>
      </w:docPartObj>
    </w:sdtPr>
    <w:sdtEndPr/>
    <w:sdtContent>
      <w:p w14:paraId="76BEEBCE" w14:textId="58E1CBFB" w:rsidR="00BD37ED" w:rsidRPr="00DF291B" w:rsidRDefault="00BD37ED" w:rsidP="00DF291B">
        <w:pPr>
          <w:pStyle w:val="Fuzeile"/>
          <w:jc w:val="right"/>
          <w:rPr>
            <w:sz w:val="18"/>
            <w:szCs w:val="18"/>
          </w:rPr>
        </w:pPr>
        <w:r w:rsidRPr="00DF291B">
          <w:rPr>
            <w:sz w:val="18"/>
            <w:szCs w:val="18"/>
          </w:rPr>
          <w:fldChar w:fldCharType="begin"/>
        </w:r>
        <w:r w:rsidRPr="00DF291B">
          <w:rPr>
            <w:sz w:val="18"/>
            <w:szCs w:val="18"/>
          </w:rPr>
          <w:instrText>PAGE   \* MERGEFORMAT</w:instrText>
        </w:r>
        <w:r w:rsidRPr="00DF291B">
          <w:rPr>
            <w:sz w:val="18"/>
            <w:szCs w:val="18"/>
          </w:rPr>
          <w:fldChar w:fldCharType="separate"/>
        </w:r>
        <w:r w:rsidRPr="00A57731">
          <w:rPr>
            <w:noProof/>
            <w:sz w:val="18"/>
            <w:szCs w:val="18"/>
            <w:lang w:val="de-DE"/>
          </w:rPr>
          <w:t>22</w:t>
        </w:r>
        <w:r w:rsidRPr="00DF291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7603" w14:textId="77777777" w:rsidR="0061649E" w:rsidRDefault="0061649E" w:rsidP="00DF291B">
      <w:pPr>
        <w:spacing w:line="240" w:lineRule="auto"/>
      </w:pPr>
      <w:r>
        <w:separator/>
      </w:r>
    </w:p>
  </w:footnote>
  <w:footnote w:type="continuationSeparator" w:id="0">
    <w:p w14:paraId="151F3DAD" w14:textId="77777777" w:rsidR="0061649E" w:rsidRDefault="0061649E" w:rsidP="00DF2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611"/>
      <w:gridCol w:w="9033"/>
    </w:tblGrid>
    <w:tr w:rsidR="00BD37ED" w14:paraId="52EB2A81" w14:textId="77777777" w:rsidTr="001920C2">
      <w:tc>
        <w:tcPr>
          <w:tcW w:w="5807" w:type="dxa"/>
        </w:tcPr>
        <w:p w14:paraId="70CC253B" w14:textId="4FB503F6" w:rsidR="00BD37ED" w:rsidRDefault="00BD37ED" w:rsidP="00DF636F">
          <w:pPr>
            <w:pStyle w:val="Kopfzeile"/>
          </w:pPr>
          <w:r w:rsidRPr="00DF636F">
            <w:t>Raumausstatterin/Raumausstatter EFZ</w:t>
          </w:r>
          <w:r>
            <w:br/>
          </w:r>
          <w:r>
            <w:rPr>
              <w:b/>
            </w:rPr>
            <w:t>L</w:t>
          </w:r>
          <w:r w:rsidRPr="00DF636F">
            <w:rPr>
              <w:b/>
            </w:rPr>
            <w:t>ehrplan</w:t>
          </w:r>
          <w:r>
            <w:rPr>
              <w:b/>
            </w:rPr>
            <w:t xml:space="preserve"> für die</w:t>
          </w:r>
          <w:r w:rsidRPr="00DF636F">
            <w:rPr>
              <w:b/>
            </w:rPr>
            <w:t xml:space="preserve"> Berufsfachschule</w:t>
          </w:r>
          <w:r>
            <w:rPr>
              <w:b/>
            </w:rPr>
            <w:t>n</w:t>
          </w:r>
        </w:p>
      </w:tc>
      <w:tc>
        <w:tcPr>
          <w:tcW w:w="611" w:type="dxa"/>
        </w:tcPr>
        <w:p w14:paraId="62BD3215" w14:textId="77777777" w:rsidR="00BD37ED" w:rsidRDefault="00BD37ED" w:rsidP="00DF636F">
          <w:pPr>
            <w:pStyle w:val="Kopfzeile"/>
          </w:pPr>
        </w:p>
      </w:tc>
      <w:tc>
        <w:tcPr>
          <w:tcW w:w="9033" w:type="dxa"/>
        </w:tcPr>
        <w:p w14:paraId="0F372DF8" w14:textId="77777777" w:rsidR="00BD37ED" w:rsidRDefault="00BD37ED" w:rsidP="00DF636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AF4E361" wp14:editId="0FC3C8B2">
                <wp:extent cx="1689735" cy="241300"/>
                <wp:effectExtent l="0" t="0" r="5715" b="635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CA8589" w14:textId="77777777" w:rsidR="00BD37ED" w:rsidRDefault="00BD37ED" w:rsidP="00DF63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E88"/>
    <w:multiLevelType w:val="hybridMultilevel"/>
    <w:tmpl w:val="1B469C46"/>
    <w:lvl w:ilvl="0" w:tplc="FEEAEEF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43A1"/>
    <w:multiLevelType w:val="hybridMultilevel"/>
    <w:tmpl w:val="4E14B162"/>
    <w:lvl w:ilvl="0" w:tplc="854E9EB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280DA9"/>
    <w:multiLevelType w:val="hybridMultilevel"/>
    <w:tmpl w:val="98D24050"/>
    <w:lvl w:ilvl="0" w:tplc="4B600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760"/>
    <w:multiLevelType w:val="hybridMultilevel"/>
    <w:tmpl w:val="8F567612"/>
    <w:lvl w:ilvl="0" w:tplc="59B04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00BC"/>
    <w:multiLevelType w:val="multilevel"/>
    <w:tmpl w:val="2304ADC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75"/>
        </w:tabs>
        <w:ind w:left="-3675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3533"/>
        </w:tabs>
        <w:ind w:left="-3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73"/>
        </w:tabs>
        <w:ind w:left="-33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13"/>
        </w:tabs>
        <w:ind w:left="-32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53"/>
        </w:tabs>
        <w:ind w:left="-31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3"/>
        </w:tabs>
        <w:ind w:left="-29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093"/>
        </w:tabs>
        <w:ind w:left="-2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3"/>
        </w:tabs>
        <w:ind w:left="-2669" w:hanging="1584"/>
      </w:pPr>
      <w:rPr>
        <w:rFonts w:hint="default"/>
      </w:rPr>
    </w:lvl>
  </w:abstractNum>
  <w:abstractNum w:abstractNumId="5" w15:restartNumberingAfterBreak="0">
    <w:nsid w:val="311C2D00"/>
    <w:multiLevelType w:val="hybridMultilevel"/>
    <w:tmpl w:val="12CED228"/>
    <w:lvl w:ilvl="0" w:tplc="63A29B0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36D"/>
    <w:multiLevelType w:val="hybridMultilevel"/>
    <w:tmpl w:val="3BB64432"/>
    <w:lvl w:ilvl="0" w:tplc="0276B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4073"/>
    <w:multiLevelType w:val="hybridMultilevel"/>
    <w:tmpl w:val="EB082F90"/>
    <w:lvl w:ilvl="0" w:tplc="57388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6D5"/>
    <w:multiLevelType w:val="hybridMultilevel"/>
    <w:tmpl w:val="FCF283A0"/>
    <w:lvl w:ilvl="0" w:tplc="FE8E5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708F"/>
    <w:multiLevelType w:val="hybridMultilevel"/>
    <w:tmpl w:val="BEAE92F4"/>
    <w:lvl w:ilvl="0" w:tplc="C59ECE56">
      <w:start w:val="1"/>
      <w:numFmt w:val="decimal"/>
      <w:pStyle w:val="01Nummerierung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656A40"/>
    <w:multiLevelType w:val="hybridMultilevel"/>
    <w:tmpl w:val="A510C632"/>
    <w:lvl w:ilvl="0" w:tplc="899E0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F55B8"/>
    <w:multiLevelType w:val="hybridMultilevel"/>
    <w:tmpl w:val="5726CB06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0245"/>
    <w:multiLevelType w:val="hybridMultilevel"/>
    <w:tmpl w:val="8C980D58"/>
    <w:lvl w:ilvl="0" w:tplc="AA3EC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6E27"/>
    <w:multiLevelType w:val="hybridMultilevel"/>
    <w:tmpl w:val="0832DB82"/>
    <w:lvl w:ilvl="0" w:tplc="F6166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2605D"/>
    <w:multiLevelType w:val="hybridMultilevel"/>
    <w:tmpl w:val="18025076"/>
    <w:lvl w:ilvl="0" w:tplc="DD686A3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95"/>
    <w:rsid w:val="00003848"/>
    <w:rsid w:val="00024E1B"/>
    <w:rsid w:val="00025425"/>
    <w:rsid w:val="00026F09"/>
    <w:rsid w:val="00053943"/>
    <w:rsid w:val="00061601"/>
    <w:rsid w:val="00065FCA"/>
    <w:rsid w:val="00066F95"/>
    <w:rsid w:val="00075835"/>
    <w:rsid w:val="00081B87"/>
    <w:rsid w:val="00086753"/>
    <w:rsid w:val="00094B81"/>
    <w:rsid w:val="000A5894"/>
    <w:rsid w:val="000B09B7"/>
    <w:rsid w:val="000B3713"/>
    <w:rsid w:val="000C05FF"/>
    <w:rsid w:val="000E5A4F"/>
    <w:rsid w:val="00102ABF"/>
    <w:rsid w:val="0011395D"/>
    <w:rsid w:val="00131DF6"/>
    <w:rsid w:val="00132769"/>
    <w:rsid w:val="00142BA2"/>
    <w:rsid w:val="00153C65"/>
    <w:rsid w:val="00161A4A"/>
    <w:rsid w:val="00182959"/>
    <w:rsid w:val="001920C2"/>
    <w:rsid w:val="001A55AB"/>
    <w:rsid w:val="001E01B9"/>
    <w:rsid w:val="001E6590"/>
    <w:rsid w:val="002002DD"/>
    <w:rsid w:val="00200FF2"/>
    <w:rsid w:val="00217212"/>
    <w:rsid w:val="00224CB2"/>
    <w:rsid w:val="00236590"/>
    <w:rsid w:val="00240C2C"/>
    <w:rsid w:val="00242B6A"/>
    <w:rsid w:val="00245F13"/>
    <w:rsid w:val="00250E31"/>
    <w:rsid w:val="00253597"/>
    <w:rsid w:val="00256907"/>
    <w:rsid w:val="00263509"/>
    <w:rsid w:val="00293CAD"/>
    <w:rsid w:val="002A0ED3"/>
    <w:rsid w:val="002C4D05"/>
    <w:rsid w:val="002C626B"/>
    <w:rsid w:val="002D135E"/>
    <w:rsid w:val="002E0493"/>
    <w:rsid w:val="00326F19"/>
    <w:rsid w:val="003358C0"/>
    <w:rsid w:val="00343483"/>
    <w:rsid w:val="00346716"/>
    <w:rsid w:val="00373A6D"/>
    <w:rsid w:val="0037553A"/>
    <w:rsid w:val="00375EBF"/>
    <w:rsid w:val="003B6E24"/>
    <w:rsid w:val="003C69CF"/>
    <w:rsid w:val="003F2CE7"/>
    <w:rsid w:val="003F64BB"/>
    <w:rsid w:val="003F72DD"/>
    <w:rsid w:val="00405FF7"/>
    <w:rsid w:val="0040697A"/>
    <w:rsid w:val="004137B3"/>
    <w:rsid w:val="0043468F"/>
    <w:rsid w:val="00441C73"/>
    <w:rsid w:val="00447C42"/>
    <w:rsid w:val="004531BF"/>
    <w:rsid w:val="00454311"/>
    <w:rsid w:val="0046384F"/>
    <w:rsid w:val="0047269F"/>
    <w:rsid w:val="00494F7F"/>
    <w:rsid w:val="004C107F"/>
    <w:rsid w:val="004C1486"/>
    <w:rsid w:val="004C507C"/>
    <w:rsid w:val="004D170F"/>
    <w:rsid w:val="004E34B7"/>
    <w:rsid w:val="004E51B2"/>
    <w:rsid w:val="004F17B0"/>
    <w:rsid w:val="004F53AF"/>
    <w:rsid w:val="00502C26"/>
    <w:rsid w:val="0050433E"/>
    <w:rsid w:val="00505F67"/>
    <w:rsid w:val="00507772"/>
    <w:rsid w:val="005079E0"/>
    <w:rsid w:val="00530C38"/>
    <w:rsid w:val="0055226F"/>
    <w:rsid w:val="00576FEB"/>
    <w:rsid w:val="00584C8B"/>
    <w:rsid w:val="005B2EDC"/>
    <w:rsid w:val="005D0423"/>
    <w:rsid w:val="005E51D8"/>
    <w:rsid w:val="00607466"/>
    <w:rsid w:val="00607495"/>
    <w:rsid w:val="0061649E"/>
    <w:rsid w:val="00651403"/>
    <w:rsid w:val="00660A4A"/>
    <w:rsid w:val="00671D7E"/>
    <w:rsid w:val="00682D17"/>
    <w:rsid w:val="006A193B"/>
    <w:rsid w:val="006C066D"/>
    <w:rsid w:val="006C50C4"/>
    <w:rsid w:val="006D098D"/>
    <w:rsid w:val="007102D5"/>
    <w:rsid w:val="007245CA"/>
    <w:rsid w:val="00746342"/>
    <w:rsid w:val="0076589D"/>
    <w:rsid w:val="0077165E"/>
    <w:rsid w:val="007729BD"/>
    <w:rsid w:val="00793C32"/>
    <w:rsid w:val="007A0816"/>
    <w:rsid w:val="007A591B"/>
    <w:rsid w:val="007B5FC9"/>
    <w:rsid w:val="007E5B54"/>
    <w:rsid w:val="007F0AA2"/>
    <w:rsid w:val="00813672"/>
    <w:rsid w:val="00813862"/>
    <w:rsid w:val="00835467"/>
    <w:rsid w:val="00843B02"/>
    <w:rsid w:val="008717A7"/>
    <w:rsid w:val="00893198"/>
    <w:rsid w:val="008A14B0"/>
    <w:rsid w:val="008D0CDF"/>
    <w:rsid w:val="008D63AA"/>
    <w:rsid w:val="008F2354"/>
    <w:rsid w:val="009134CF"/>
    <w:rsid w:val="00913867"/>
    <w:rsid w:val="00915C5F"/>
    <w:rsid w:val="00917853"/>
    <w:rsid w:val="00920D3C"/>
    <w:rsid w:val="009470F6"/>
    <w:rsid w:val="00955F26"/>
    <w:rsid w:val="00961050"/>
    <w:rsid w:val="00962877"/>
    <w:rsid w:val="009667BC"/>
    <w:rsid w:val="0097160D"/>
    <w:rsid w:val="009769AD"/>
    <w:rsid w:val="0098154E"/>
    <w:rsid w:val="00982E56"/>
    <w:rsid w:val="0098350D"/>
    <w:rsid w:val="009A459E"/>
    <w:rsid w:val="009B07C1"/>
    <w:rsid w:val="009C500B"/>
    <w:rsid w:val="009D023F"/>
    <w:rsid w:val="009D3FA7"/>
    <w:rsid w:val="009D5D31"/>
    <w:rsid w:val="009E2EB9"/>
    <w:rsid w:val="00A14612"/>
    <w:rsid w:val="00A24F5A"/>
    <w:rsid w:val="00A442E3"/>
    <w:rsid w:val="00A5351B"/>
    <w:rsid w:val="00A53CE0"/>
    <w:rsid w:val="00A542AA"/>
    <w:rsid w:val="00A56C11"/>
    <w:rsid w:val="00A57731"/>
    <w:rsid w:val="00A60B43"/>
    <w:rsid w:val="00A813B7"/>
    <w:rsid w:val="00A834F6"/>
    <w:rsid w:val="00A85991"/>
    <w:rsid w:val="00A87232"/>
    <w:rsid w:val="00A9461A"/>
    <w:rsid w:val="00AA1F59"/>
    <w:rsid w:val="00AB6572"/>
    <w:rsid w:val="00AC76A7"/>
    <w:rsid w:val="00AE2699"/>
    <w:rsid w:val="00AE7851"/>
    <w:rsid w:val="00B2082C"/>
    <w:rsid w:val="00B502F4"/>
    <w:rsid w:val="00B52031"/>
    <w:rsid w:val="00B57B5E"/>
    <w:rsid w:val="00B62073"/>
    <w:rsid w:val="00B70782"/>
    <w:rsid w:val="00B77A5E"/>
    <w:rsid w:val="00B91F4B"/>
    <w:rsid w:val="00BB2210"/>
    <w:rsid w:val="00BD37ED"/>
    <w:rsid w:val="00C04F70"/>
    <w:rsid w:val="00C10E95"/>
    <w:rsid w:val="00C45547"/>
    <w:rsid w:val="00C461E3"/>
    <w:rsid w:val="00C50DDD"/>
    <w:rsid w:val="00C6000E"/>
    <w:rsid w:val="00C601BD"/>
    <w:rsid w:val="00C6397B"/>
    <w:rsid w:val="00C66FFB"/>
    <w:rsid w:val="00C8299B"/>
    <w:rsid w:val="00C97034"/>
    <w:rsid w:val="00CE68B5"/>
    <w:rsid w:val="00D03D11"/>
    <w:rsid w:val="00D352DB"/>
    <w:rsid w:val="00D3730A"/>
    <w:rsid w:val="00D430DF"/>
    <w:rsid w:val="00D43A48"/>
    <w:rsid w:val="00D47FC1"/>
    <w:rsid w:val="00D507C3"/>
    <w:rsid w:val="00DA0178"/>
    <w:rsid w:val="00DB2EF5"/>
    <w:rsid w:val="00DB3A7A"/>
    <w:rsid w:val="00DD6987"/>
    <w:rsid w:val="00DF291B"/>
    <w:rsid w:val="00DF636F"/>
    <w:rsid w:val="00E13EFF"/>
    <w:rsid w:val="00E22D0D"/>
    <w:rsid w:val="00E36230"/>
    <w:rsid w:val="00E54266"/>
    <w:rsid w:val="00E56AE2"/>
    <w:rsid w:val="00E66C48"/>
    <w:rsid w:val="00E853B8"/>
    <w:rsid w:val="00E91D77"/>
    <w:rsid w:val="00E92245"/>
    <w:rsid w:val="00E935EF"/>
    <w:rsid w:val="00E953B9"/>
    <w:rsid w:val="00E95992"/>
    <w:rsid w:val="00EA70E1"/>
    <w:rsid w:val="00EB7F17"/>
    <w:rsid w:val="00ED245E"/>
    <w:rsid w:val="00F123F5"/>
    <w:rsid w:val="00F204B3"/>
    <w:rsid w:val="00F24864"/>
    <w:rsid w:val="00F24E19"/>
    <w:rsid w:val="00F27375"/>
    <w:rsid w:val="00F33390"/>
    <w:rsid w:val="00F541A7"/>
    <w:rsid w:val="00F60FCC"/>
    <w:rsid w:val="00F61613"/>
    <w:rsid w:val="00F621C0"/>
    <w:rsid w:val="00F640D5"/>
    <w:rsid w:val="00F762D0"/>
    <w:rsid w:val="00F778E0"/>
    <w:rsid w:val="00F921CF"/>
    <w:rsid w:val="00F93FD9"/>
    <w:rsid w:val="00F960E0"/>
    <w:rsid w:val="00FA4E24"/>
    <w:rsid w:val="00FB48B5"/>
    <w:rsid w:val="00FB63C4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B4376A"/>
  <w15:docId w15:val="{D5C0F624-8F38-4A13-BAC0-86D4166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C26"/>
    <w:pPr>
      <w:spacing w:after="0" w:line="260" w:lineRule="atLeast"/>
    </w:pPr>
    <w:rPr>
      <w:rFonts w:ascii="Arial" w:eastAsiaTheme="minorHAnsi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04F70"/>
    <w:pPr>
      <w:keepNext/>
      <w:numPr>
        <w:numId w:val="4"/>
      </w:numPr>
      <w:tabs>
        <w:tab w:val="left" w:pos="567"/>
      </w:tabs>
      <w:spacing w:before="2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4F70"/>
    <w:pPr>
      <w:keepNext/>
      <w:numPr>
        <w:ilvl w:val="1"/>
        <w:numId w:val="1"/>
      </w:numPr>
      <w:spacing w:before="240"/>
      <w:ind w:left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D352DB"/>
    <w:pPr>
      <w:keepNext/>
      <w:numPr>
        <w:ilvl w:val="2"/>
        <w:numId w:val="4"/>
      </w:numPr>
      <w:tabs>
        <w:tab w:val="left" w:pos="567"/>
      </w:tabs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8717A7"/>
    <w:pPr>
      <w:keepNext/>
      <w:tabs>
        <w:tab w:val="left" w:pos="851"/>
        <w:tab w:val="num" w:pos="1080"/>
      </w:tabs>
      <w:ind w:left="864" w:hanging="86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8717A7"/>
    <w:pPr>
      <w:tabs>
        <w:tab w:val="left" w:pos="851"/>
        <w:tab w:val="num" w:pos="1440"/>
      </w:tabs>
      <w:ind w:left="1008" w:hanging="1008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rsid w:val="008717A7"/>
    <w:pPr>
      <w:tabs>
        <w:tab w:val="left" w:pos="1151"/>
        <w:tab w:val="num" w:pos="1800"/>
      </w:tabs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rsid w:val="008717A7"/>
    <w:pPr>
      <w:tabs>
        <w:tab w:val="left" w:pos="1298"/>
        <w:tab w:val="num" w:pos="1800"/>
      </w:tabs>
      <w:ind w:left="1296" w:hanging="1296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8717A7"/>
    <w:pPr>
      <w:tabs>
        <w:tab w:val="left" w:pos="1440"/>
        <w:tab w:val="num" w:pos="2160"/>
      </w:tabs>
      <w:ind w:left="1440" w:hanging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8717A7"/>
    <w:pPr>
      <w:tabs>
        <w:tab w:val="left" w:pos="1582"/>
        <w:tab w:val="num" w:pos="2520"/>
      </w:tabs>
      <w:ind w:left="1584" w:hanging="1584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17A7"/>
    <w:rPr>
      <w:rFonts w:ascii="Arial" w:eastAsiaTheme="minorHAnsi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04F70"/>
    <w:rPr>
      <w:rFonts w:ascii="Arial" w:eastAsiaTheme="minorHAnsi" w:hAnsi="Arial"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D352DB"/>
    <w:rPr>
      <w:rFonts w:ascii="Arial" w:eastAsiaTheme="minorHAnsi" w:hAnsi="Arial" w:cs="Arial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955F26"/>
    <w:pPr>
      <w:numPr>
        <w:numId w:val="2"/>
      </w:numPr>
      <w:spacing w:before="60" w:after="60"/>
    </w:pPr>
    <w:rPr>
      <w:rFonts w:eastAsia="Calibri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5F26"/>
    <w:rPr>
      <w:rFonts w:ascii="Arial" w:eastAsia="Calibri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8717A7"/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17A7"/>
    <w:rPr>
      <w:rFonts w:ascii="Arial" w:eastAsia="Times New Roman" w:hAnsi="Arial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717A7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17A7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717A7"/>
    <w:rPr>
      <w:rFonts w:ascii="Arial" w:eastAsia="Times New Roman" w:hAnsi="Arial" w:cs="Times New Roman"/>
      <w:b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17A7"/>
    <w:rPr>
      <w:rFonts w:ascii="Arial" w:eastAsia="Times New Roman" w:hAnsi="Arial" w:cs="Arial"/>
      <w:b/>
      <w:sz w:val="20"/>
      <w:lang w:eastAsia="de-DE"/>
    </w:rPr>
  </w:style>
  <w:style w:type="paragraph" w:customStyle="1" w:styleId="01Nummerierung">
    <w:name w:val="01 Nummerierung"/>
    <w:basedOn w:val="Standard"/>
    <w:rsid w:val="008717A7"/>
    <w:pPr>
      <w:numPr>
        <w:numId w:val="3"/>
      </w:numPr>
      <w:spacing w:line="240" w:lineRule="auto"/>
    </w:pPr>
    <w:rPr>
      <w:szCs w:val="20"/>
    </w:rPr>
  </w:style>
  <w:style w:type="character" w:styleId="Fett">
    <w:name w:val="Strong"/>
    <w:basedOn w:val="Absatz-Standardschriftart"/>
    <w:rsid w:val="008717A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customStyle="1" w:styleId="berschrift3b">
    <w:name w:val="Überschrift 3b"/>
    <w:basedOn w:val="berschrift3"/>
    <w:link w:val="berschrift3bZchn"/>
    <w:qFormat/>
    <w:rsid w:val="00D352DB"/>
  </w:style>
  <w:style w:type="character" w:customStyle="1" w:styleId="berschrift3bZchn">
    <w:name w:val="Überschrift 3b Zchn"/>
    <w:basedOn w:val="berschrift3Zchn"/>
    <w:link w:val="berschrift3b"/>
    <w:rsid w:val="00D352DB"/>
    <w:rPr>
      <w:rFonts w:ascii="Arial" w:eastAsiaTheme="minorHAnsi" w:hAnsi="Arial" w:cs="Arial"/>
      <w:b/>
      <w:bCs/>
      <w:sz w:val="20"/>
      <w:szCs w:val="26"/>
    </w:rPr>
  </w:style>
  <w:style w:type="table" w:styleId="Tabellenraster">
    <w:name w:val="Table Grid"/>
    <w:basedOn w:val="NormaleTabelle"/>
    <w:uiPriority w:val="59"/>
    <w:rsid w:val="006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D04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4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423"/>
    <w:rPr>
      <w:rFonts w:ascii="Arial" w:eastAsiaTheme="minorHAnsi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423"/>
    <w:rPr>
      <w:rFonts w:ascii="Arial" w:eastAsiaTheme="minorHAnsi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423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253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i\Documents\Benutzerdefinierte%20Office-Vorlagen\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bericht.dotx</Template>
  <TotalTime>0</TotalTime>
  <Pages>19</Pages>
  <Words>3410</Words>
  <Characters>21489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Schneider</dc:creator>
  <cp:lastModifiedBy>Fredi Schneider</cp:lastModifiedBy>
  <cp:revision>21</cp:revision>
  <cp:lastPrinted>2019-06-16T14:10:00Z</cp:lastPrinted>
  <dcterms:created xsi:type="dcterms:W3CDTF">2019-06-20T13:27:00Z</dcterms:created>
  <dcterms:modified xsi:type="dcterms:W3CDTF">2019-11-17T11:12:00Z</dcterms:modified>
</cp:coreProperties>
</file>